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E39" w14:textId="3BE15E0A" w:rsidR="00560F76" w:rsidRPr="000102B6" w:rsidRDefault="004F0977" w:rsidP="00463E62">
      <w:pPr>
        <w:pStyle w:val="Title"/>
        <w:tabs>
          <w:tab w:val="left" w:pos="8538"/>
        </w:tabs>
      </w:pPr>
      <w:r>
        <w:t>Dolvin pta</w:t>
      </w:r>
      <w:r w:rsidR="009733D7">
        <w:br/>
      </w:r>
      <w:r>
        <w:t>board meetin</w:t>
      </w:r>
      <w:r w:rsidR="00B91DA0">
        <w:t>g</w:t>
      </w:r>
      <w:r>
        <w:t xml:space="preserve"> </w:t>
      </w:r>
      <w:r w:rsidR="00466506">
        <w:t>AGENDA</w:t>
      </w:r>
    </w:p>
    <w:p w14:paraId="0D0D2CB0" w14:textId="27741B6B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466506">
        <w:t>August 1</w:t>
      </w:r>
      <w:r w:rsidR="00ED29B4">
        <w:t>6</w:t>
      </w:r>
      <w:r w:rsidR="00466506">
        <w:t>,</w:t>
      </w:r>
      <w:r w:rsidR="004F0977">
        <w:t xml:space="preserve"> 202</w:t>
      </w:r>
      <w:r w:rsidR="00ED29B4">
        <w:t>3</w:t>
      </w:r>
    </w:p>
    <w:p w14:paraId="4D781675" w14:textId="0FE0E321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466506">
        <w:t>9</w:t>
      </w:r>
      <w:r w:rsidR="004A70BC">
        <w:t>:3</w:t>
      </w:r>
      <w:r w:rsidR="00ED29B4">
        <w:t>0</w:t>
      </w:r>
      <w:r w:rsidR="004A70BC">
        <w:t>am</w:t>
      </w:r>
    </w:p>
    <w:p w14:paraId="13025B07" w14:textId="77B88D80" w:rsidR="00DC5CA9" w:rsidRPr="00317906" w:rsidRDefault="008962D9" w:rsidP="00317906">
      <w:pPr>
        <w:pStyle w:val="Details"/>
      </w:pPr>
      <w:r w:rsidRPr="00317906">
        <w:rPr>
          <w:b/>
        </w:rPr>
        <w:t>Facilitator</w:t>
      </w:r>
      <w:r w:rsidRPr="00317906">
        <w:t>:</w:t>
      </w:r>
      <w:r w:rsidR="00DC5CA9" w:rsidRPr="00317906">
        <w:t xml:space="preserve"> </w:t>
      </w:r>
      <w:r w:rsidR="00ED29B4">
        <w:t>Jessica Breithaupt</w:t>
      </w:r>
    </w:p>
    <w:p w14:paraId="5C6ACAD2" w14:textId="77777777" w:rsidR="00CA6B4F" w:rsidRPr="000102B6" w:rsidRDefault="004366F5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16780833CB224C78BB4163CC1CECA2D7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720DD8EA" w14:textId="064967B0" w:rsidR="004E0FF7" w:rsidRDefault="004F0977" w:rsidP="004E0FF7">
      <w:r>
        <w:t>Board members:</w:t>
      </w:r>
      <w:r w:rsidR="00107EF7">
        <w:t xml:space="preserve"> Chelsea Tullio, Sam Ross, Elena Chung, Sandra Guggenheim, Lindsey Phillips, Jessica Breithaupt, Jennifer Reese, </w:t>
      </w:r>
    </w:p>
    <w:p w14:paraId="7F9BB068" w14:textId="0E37D3E1" w:rsidR="00107EF7" w:rsidRDefault="000D7A46" w:rsidP="004E0FF7">
      <w:r>
        <w:t xml:space="preserve">Staff members: </w:t>
      </w:r>
      <w:r w:rsidR="00107EF7">
        <w:t xml:space="preserve">Jennifer Shaffer, Andy Stein, Mrs.  Holiday </w:t>
      </w:r>
      <w:r w:rsidR="00107EF7">
        <w:br/>
        <w:t xml:space="preserve">Parents: 3 </w:t>
      </w:r>
    </w:p>
    <w:p w14:paraId="1C5B2E3D" w14:textId="52B34014" w:rsidR="00F1396C" w:rsidRPr="00CA6B4F" w:rsidRDefault="00B03CB1" w:rsidP="004E0FF7">
      <w:r>
        <w:t xml:space="preserve">Apologies: </w:t>
      </w:r>
    </w:p>
    <w:p w14:paraId="2EDB9EED" w14:textId="73F988CB" w:rsidR="00CA6B4F" w:rsidRPr="00CA6B4F" w:rsidRDefault="004366F5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Approval of minutes:"/>
          <w:tag w:val="Approval of minutes:"/>
          <w:id w:val="96078072"/>
          <w:placeholder>
            <w:docPart w:val="13F26626BA254F3582DC86217D2FA3A4"/>
          </w:placeholder>
          <w:temporary/>
          <w:showingPlcHdr/>
          <w15:appearance w15:val="hidden"/>
        </w:sdtPr>
        <w:sdtEndPr/>
        <w:sdtContent>
          <w:r w:rsidR="00CA6B4F" w:rsidRPr="00CA6B4F">
            <w:t>Approval of Minutes</w:t>
          </w:r>
        </w:sdtContent>
      </w:sdt>
      <w:r w:rsidR="00285105">
        <w:t xml:space="preserve">/Secretary (Chelsea </w:t>
      </w:r>
      <w:r w:rsidR="00BE0E33">
        <w:t>Tullio</w:t>
      </w:r>
      <w:r w:rsidR="00285105">
        <w:t>)</w:t>
      </w:r>
    </w:p>
    <w:p w14:paraId="3A6CA358" w14:textId="6C8AB68D" w:rsidR="00CA6B4F" w:rsidRPr="00C71658" w:rsidRDefault="00323915" w:rsidP="008B61F9">
      <w:pPr>
        <w:pStyle w:val="ListParagraph"/>
        <w:numPr>
          <w:ilvl w:val="0"/>
          <w:numId w:val="35"/>
        </w:numPr>
        <w:ind w:left="900"/>
        <w:rPr>
          <w:color w:val="000000" w:themeColor="text1"/>
        </w:rPr>
      </w:pPr>
      <w:r w:rsidRPr="00C71658">
        <w:rPr>
          <w:color w:val="000000" w:themeColor="text1"/>
        </w:rPr>
        <w:t xml:space="preserve">July </w:t>
      </w:r>
      <w:r w:rsidR="00C71658" w:rsidRPr="00C71658">
        <w:rPr>
          <w:color w:val="000000" w:themeColor="text1"/>
        </w:rPr>
        <w:t>meeting minutes</w:t>
      </w:r>
      <w:r w:rsidR="000F0A2D">
        <w:rPr>
          <w:color w:val="000000" w:themeColor="text1"/>
        </w:rPr>
        <w:t xml:space="preserve"> approved</w:t>
      </w:r>
      <w:r w:rsidR="00A46E6C">
        <w:rPr>
          <w:color w:val="000000" w:themeColor="text1"/>
        </w:rPr>
        <w:t xml:space="preserve"> by </w:t>
      </w:r>
    </w:p>
    <w:p w14:paraId="7CED13EB" w14:textId="21FA3588" w:rsidR="007C15C4" w:rsidRDefault="004366F5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Principal’s report:"/>
          <w:tag w:val="Principal’s report:"/>
          <w:id w:val="-525021033"/>
          <w:placeholder>
            <w:docPart w:val="77A0DB15C6DC465499399EBA80B3BA6B"/>
          </w:placeholder>
          <w:temporary/>
          <w:showingPlcHdr/>
          <w15:appearance w15:val="hidden"/>
        </w:sdtPr>
        <w:sdtEndPr/>
        <w:sdtContent>
          <w:r w:rsidR="007C15C4" w:rsidRPr="00CA6B4F">
            <w:t>Principal’s Report</w:t>
          </w:r>
        </w:sdtContent>
      </w:sdt>
      <w:r w:rsidR="007C15C4">
        <w:t xml:space="preserve"> (</w:t>
      </w:r>
      <w:r w:rsidR="00107EF7">
        <w:t>Andy Stein</w:t>
      </w:r>
      <w:r w:rsidR="007C15C4">
        <w:t>)</w:t>
      </w:r>
    </w:p>
    <w:p w14:paraId="5D8CF24E" w14:textId="0CDA3009" w:rsidR="009F6D9F" w:rsidRDefault="002158DB" w:rsidP="002158DB">
      <w:pPr>
        <w:pStyle w:val="ListParagraph"/>
        <w:numPr>
          <w:ilvl w:val="0"/>
          <w:numId w:val="34"/>
        </w:numPr>
        <w:ind w:left="900"/>
      </w:pPr>
      <w:r>
        <w:t>Library Update:</w:t>
      </w:r>
      <w:r w:rsidR="00107EF7">
        <w:t xml:space="preserve"> Paint is completed, still researching white board/glass board &amp; furniture for STEAM area. </w:t>
      </w:r>
    </w:p>
    <w:p w14:paraId="581E5690" w14:textId="77777777" w:rsidR="002158DB" w:rsidRPr="00C71658" w:rsidRDefault="002158DB" w:rsidP="002158DB">
      <w:pPr>
        <w:pStyle w:val="ListParagraph"/>
        <w:numPr>
          <w:ilvl w:val="0"/>
          <w:numId w:val="34"/>
        </w:numPr>
        <w:ind w:left="900"/>
      </w:pPr>
    </w:p>
    <w:p w14:paraId="31CD8142" w14:textId="45F7980A" w:rsidR="00C430E9" w:rsidRDefault="000B78B8" w:rsidP="008B61F9">
      <w:pPr>
        <w:pStyle w:val="Heading1"/>
        <w:numPr>
          <w:ilvl w:val="0"/>
          <w:numId w:val="33"/>
        </w:numPr>
        <w:ind w:left="540" w:hanging="540"/>
      </w:pPr>
      <w:r>
        <w:t>Treasurer’s Report (</w:t>
      </w:r>
      <w:r w:rsidR="00285105">
        <w:t>Samantha Ross</w:t>
      </w:r>
      <w:r>
        <w:t>)</w:t>
      </w:r>
    </w:p>
    <w:p w14:paraId="1C4DA88E" w14:textId="77777777" w:rsidR="002147F7" w:rsidRPr="002147F7" w:rsidRDefault="00C430E9" w:rsidP="002147F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>
        <w:t>Budget update</w:t>
      </w:r>
    </w:p>
    <w:p w14:paraId="11ECD0CA" w14:textId="2EB939C0" w:rsidR="002147F7" w:rsidRPr="002147F7" w:rsidRDefault="001946B9" w:rsidP="002147F7">
      <w:pPr>
        <w:pStyle w:val="ListParagraph"/>
        <w:numPr>
          <w:ilvl w:val="1"/>
          <w:numId w:val="28"/>
        </w:numPr>
        <w:ind w:left="1260"/>
        <w:rPr>
          <w:color w:val="000000" w:themeColor="text1"/>
        </w:rPr>
      </w:pPr>
      <w:r>
        <w:t>Checking</w:t>
      </w:r>
      <w:r w:rsidR="002158DB">
        <w:t xml:space="preserve"> </w:t>
      </w:r>
      <w:r>
        <w:t>$</w:t>
      </w:r>
      <w:r w:rsidR="008B61F9" w:rsidRPr="008B61F9">
        <w:t>1</w:t>
      </w:r>
      <w:r w:rsidR="00AA0983">
        <w:t>12</w:t>
      </w:r>
      <w:r w:rsidR="008B61F9" w:rsidRPr="008B61F9">
        <w:t>,</w:t>
      </w:r>
      <w:r w:rsidR="00AA0983">
        <w:t>925</w:t>
      </w:r>
      <w:r w:rsidR="008B61F9" w:rsidRPr="008B61F9">
        <w:t>.</w:t>
      </w:r>
      <w:r w:rsidR="00AA0983">
        <w:t>42</w:t>
      </w:r>
    </w:p>
    <w:p w14:paraId="74999FFF" w14:textId="6606C951" w:rsidR="001946B9" w:rsidRPr="002147F7" w:rsidRDefault="001946B9" w:rsidP="002147F7">
      <w:pPr>
        <w:pStyle w:val="ListParagraph"/>
        <w:numPr>
          <w:ilvl w:val="1"/>
          <w:numId w:val="28"/>
        </w:numPr>
        <w:ind w:left="1260"/>
        <w:rPr>
          <w:color w:val="000000" w:themeColor="text1"/>
        </w:rPr>
      </w:pPr>
      <w:r>
        <w:t>Savings</w:t>
      </w:r>
      <w:r>
        <w:tab/>
        <w:t>$</w:t>
      </w:r>
      <w:r w:rsidR="008B61F9">
        <w:t>8,0</w:t>
      </w:r>
      <w:r w:rsidR="00AA0983">
        <w:t>23</w:t>
      </w:r>
      <w:r w:rsidR="008B61F9">
        <w:t>.</w:t>
      </w:r>
      <w:r w:rsidR="00AA0983">
        <w:t>34</w:t>
      </w:r>
    </w:p>
    <w:p w14:paraId="2B6624F6" w14:textId="45A807D4" w:rsidR="001F5EB7" w:rsidRPr="001F5EB7" w:rsidRDefault="001F5EB7" w:rsidP="001F5EB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currently raised $23,</w:t>
      </w:r>
      <w:r w:rsidR="007D1676">
        <w:rPr>
          <w:color w:val="000000" w:themeColor="text1"/>
        </w:rPr>
        <w:t>405</w:t>
      </w:r>
      <w:r w:rsidRPr="001F5EB7">
        <w:rPr>
          <w:color w:val="000000" w:themeColor="text1"/>
        </w:rPr>
        <w:t xml:space="preserve"> of our $25,000 family membership goal.</w:t>
      </w:r>
    </w:p>
    <w:p w14:paraId="08A4A9DE" w14:textId="33E81F59" w:rsidR="001F5EB7" w:rsidRPr="001F5EB7" w:rsidRDefault="001F5EB7" w:rsidP="001F5EB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raised $</w:t>
      </w:r>
      <w:r w:rsidR="007D1676">
        <w:rPr>
          <w:color w:val="000000" w:themeColor="text1"/>
        </w:rPr>
        <w:t>4</w:t>
      </w:r>
      <w:r w:rsidR="00B4087A">
        <w:rPr>
          <w:color w:val="000000" w:themeColor="text1"/>
        </w:rPr>
        <w:t>,</w:t>
      </w:r>
      <w:r w:rsidR="007D1676">
        <w:rPr>
          <w:color w:val="000000" w:themeColor="text1"/>
        </w:rPr>
        <w:t>965</w:t>
      </w:r>
      <w:r w:rsidRPr="001F5EB7">
        <w:rPr>
          <w:color w:val="000000" w:themeColor="text1"/>
        </w:rPr>
        <w:t xml:space="preserve"> of our $10,000 Spirit wear goal. This covers our $</w:t>
      </w:r>
      <w:r w:rsidR="00B4087A">
        <w:rPr>
          <w:color w:val="000000" w:themeColor="text1"/>
        </w:rPr>
        <w:t>3,707</w:t>
      </w:r>
      <w:r w:rsidRPr="001F5EB7">
        <w:rPr>
          <w:color w:val="000000" w:themeColor="text1"/>
        </w:rPr>
        <w:t xml:space="preserve"> initial </w:t>
      </w:r>
      <w:proofErr w:type="gramStart"/>
      <w:r w:rsidRPr="001F5EB7">
        <w:rPr>
          <w:color w:val="000000" w:themeColor="text1"/>
        </w:rPr>
        <w:t>order,</w:t>
      </w:r>
      <w:proofErr w:type="gramEnd"/>
      <w:r w:rsidRPr="001F5EB7">
        <w:rPr>
          <w:color w:val="000000" w:themeColor="text1"/>
        </w:rPr>
        <w:t xml:space="preserve"> </w:t>
      </w:r>
      <w:r w:rsidR="00B4087A">
        <w:rPr>
          <w:color w:val="000000" w:themeColor="text1"/>
        </w:rPr>
        <w:t xml:space="preserve">our next and last order will </w:t>
      </w:r>
      <w:r w:rsidR="007450A7">
        <w:rPr>
          <w:color w:val="000000" w:themeColor="text1"/>
        </w:rPr>
        <w:t>cost approximately</w:t>
      </w:r>
      <w:r w:rsidR="00A64661">
        <w:rPr>
          <w:color w:val="000000" w:themeColor="text1"/>
        </w:rPr>
        <w:t xml:space="preserve"> </w:t>
      </w:r>
      <w:r w:rsidR="00C417B6">
        <w:rPr>
          <w:color w:val="000000" w:themeColor="text1"/>
        </w:rPr>
        <w:t>$580.</w:t>
      </w:r>
    </w:p>
    <w:p w14:paraId="30155B7A" w14:textId="376C83EE" w:rsidR="001F5EB7" w:rsidRPr="001F5EB7" w:rsidRDefault="001F5EB7" w:rsidP="001F5EB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raised $</w:t>
      </w:r>
      <w:r w:rsidR="00D417AF">
        <w:rPr>
          <w:color w:val="000000" w:themeColor="text1"/>
        </w:rPr>
        <w:t>1</w:t>
      </w:r>
      <w:r w:rsidR="00C417B6">
        <w:rPr>
          <w:color w:val="000000" w:themeColor="text1"/>
        </w:rPr>
        <w:t>,</w:t>
      </w:r>
      <w:r w:rsidR="00D417AF">
        <w:rPr>
          <w:color w:val="000000" w:themeColor="text1"/>
        </w:rPr>
        <w:t>900</w:t>
      </w:r>
      <w:r w:rsidRPr="001F5EB7">
        <w:rPr>
          <w:color w:val="000000" w:themeColor="text1"/>
        </w:rPr>
        <w:t xml:space="preserve"> of our $2,500 Birthday message goal</w:t>
      </w:r>
      <w:r w:rsidR="00AA774D">
        <w:rPr>
          <w:color w:val="000000" w:themeColor="text1"/>
        </w:rPr>
        <w:t>.</w:t>
      </w:r>
    </w:p>
    <w:p w14:paraId="3B1302AC" w14:textId="09661C94" w:rsidR="00E8378D" w:rsidRDefault="001F5EB7" w:rsidP="005327A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 w:rsidRPr="001F5EB7">
        <w:rPr>
          <w:color w:val="000000" w:themeColor="text1"/>
        </w:rPr>
        <w:t>We have raised $</w:t>
      </w:r>
      <w:r w:rsidR="00FB6D94">
        <w:rPr>
          <w:color w:val="000000" w:themeColor="text1"/>
        </w:rPr>
        <w:t>490</w:t>
      </w:r>
      <w:r w:rsidRPr="001F5EB7">
        <w:rPr>
          <w:color w:val="000000" w:themeColor="text1"/>
        </w:rPr>
        <w:t xml:space="preserve"> of our $1,000 Tanner goal</w:t>
      </w:r>
      <w:r w:rsidR="00AA774D">
        <w:rPr>
          <w:color w:val="000000" w:themeColor="text1"/>
        </w:rPr>
        <w:t>.</w:t>
      </w:r>
    </w:p>
    <w:p w14:paraId="4DD4601D" w14:textId="4A497485" w:rsidR="00FB6D94" w:rsidRDefault="00FB6D94" w:rsidP="005327A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>
        <w:rPr>
          <w:color w:val="000000" w:themeColor="text1"/>
        </w:rPr>
        <w:t>We have raised $6,</w:t>
      </w:r>
      <w:r w:rsidR="00D417AF">
        <w:rPr>
          <w:color w:val="000000" w:themeColor="text1"/>
        </w:rPr>
        <w:t xml:space="preserve">090 </w:t>
      </w:r>
      <w:r w:rsidR="00023EFB">
        <w:rPr>
          <w:color w:val="000000" w:themeColor="text1"/>
        </w:rPr>
        <w:t>with</w:t>
      </w:r>
      <w:r w:rsidR="00D417AF">
        <w:rPr>
          <w:color w:val="000000" w:themeColor="text1"/>
        </w:rPr>
        <w:t xml:space="preserve"> Yearbooks</w:t>
      </w:r>
      <w:r w:rsidR="00023EFB">
        <w:rPr>
          <w:color w:val="000000" w:themeColor="text1"/>
        </w:rPr>
        <w:t xml:space="preserve"> and $680 with 5</w:t>
      </w:r>
      <w:r w:rsidR="00023EFB" w:rsidRPr="00023EFB">
        <w:rPr>
          <w:color w:val="000000" w:themeColor="text1"/>
          <w:vertAlign w:val="superscript"/>
        </w:rPr>
        <w:t>th</w:t>
      </w:r>
      <w:r w:rsidR="00023EFB">
        <w:rPr>
          <w:color w:val="000000" w:themeColor="text1"/>
        </w:rPr>
        <w:t xml:space="preserve"> Grade Yearbook Ads</w:t>
      </w:r>
      <w:r w:rsidR="002C6E22">
        <w:rPr>
          <w:color w:val="000000" w:themeColor="text1"/>
        </w:rPr>
        <w:t xml:space="preserve">, </w:t>
      </w:r>
      <w:r w:rsidR="003C0148">
        <w:rPr>
          <w:color w:val="000000" w:themeColor="text1"/>
        </w:rPr>
        <w:t>we have $20 in 2022-2023 yearbook sales.</w:t>
      </w:r>
    </w:p>
    <w:p w14:paraId="279C93B0" w14:textId="7F07EC27" w:rsidR="00023EFB" w:rsidRPr="005327A7" w:rsidRDefault="002C6E22" w:rsidP="005327A7">
      <w:pPr>
        <w:pStyle w:val="ListParagraph"/>
        <w:numPr>
          <w:ilvl w:val="0"/>
          <w:numId w:val="28"/>
        </w:numPr>
        <w:ind w:left="900"/>
        <w:rPr>
          <w:color w:val="000000" w:themeColor="text1"/>
        </w:rPr>
      </w:pPr>
      <w:r>
        <w:rPr>
          <w:color w:val="000000" w:themeColor="text1"/>
        </w:rPr>
        <w:lastRenderedPageBreak/>
        <w:t>We have raised $620 in Swag</w:t>
      </w:r>
      <w:r w:rsidR="003C0148">
        <w:rPr>
          <w:color w:val="000000" w:themeColor="text1"/>
        </w:rPr>
        <w:t>.</w:t>
      </w:r>
    </w:p>
    <w:p w14:paraId="3B465131" w14:textId="754CBF17" w:rsidR="00327C21" w:rsidRDefault="00327C21" w:rsidP="008B61F9">
      <w:pPr>
        <w:pStyle w:val="Heading1"/>
        <w:numPr>
          <w:ilvl w:val="0"/>
          <w:numId w:val="33"/>
        </w:numPr>
        <w:ind w:left="540" w:hanging="630"/>
      </w:pPr>
      <w:r>
        <w:t>Parliamentarian (</w:t>
      </w:r>
      <w:r w:rsidR="00F80C46">
        <w:t>Elena Chung</w:t>
      </w:r>
      <w:r>
        <w:t>)</w:t>
      </w:r>
    </w:p>
    <w:p w14:paraId="052DBC63" w14:textId="3DD94A8A" w:rsidR="00CC225B" w:rsidRDefault="00B103CD" w:rsidP="00D13F1D">
      <w:pPr>
        <w:pStyle w:val="ListParagraph"/>
        <w:numPr>
          <w:ilvl w:val="0"/>
          <w:numId w:val="29"/>
        </w:numPr>
        <w:ind w:left="900"/>
      </w:pPr>
      <w:r>
        <w:t>Business Partners</w:t>
      </w:r>
    </w:p>
    <w:p w14:paraId="07456A22" w14:textId="688FE4BD" w:rsidR="00B103CD" w:rsidRDefault="00773A60" w:rsidP="00B103CD">
      <w:pPr>
        <w:pStyle w:val="ListParagraph"/>
        <w:numPr>
          <w:ilvl w:val="1"/>
          <w:numId w:val="29"/>
        </w:numPr>
      </w:pPr>
      <w:r>
        <w:t>Current Business Partners-</w:t>
      </w:r>
    </w:p>
    <w:p w14:paraId="084F44A1" w14:textId="65B32DB7" w:rsidR="00773A60" w:rsidRDefault="002F688D" w:rsidP="00B103CD">
      <w:pPr>
        <w:pStyle w:val="ListParagraph"/>
        <w:numPr>
          <w:ilvl w:val="1"/>
          <w:numId w:val="29"/>
        </w:numPr>
      </w:pPr>
      <w:r>
        <w:t>Updated BP PDF for newsletter/social</w:t>
      </w:r>
    </w:p>
    <w:p w14:paraId="63D8C431" w14:textId="7F6C52EC" w:rsidR="00367EEE" w:rsidRPr="001268CA" w:rsidRDefault="009B2269" w:rsidP="00367EEE">
      <w:pPr>
        <w:pStyle w:val="ListParagraph"/>
        <w:numPr>
          <w:ilvl w:val="0"/>
          <w:numId w:val="29"/>
        </w:numPr>
        <w:ind w:left="900"/>
        <w:rPr>
          <w:i/>
          <w:iCs/>
          <w:color w:val="auto"/>
        </w:rPr>
      </w:pPr>
      <w:r>
        <w:t>School supply kits</w:t>
      </w:r>
      <w:r w:rsidR="002F688D">
        <w:t xml:space="preserve"> (Sandra)</w:t>
      </w:r>
      <w:r w:rsidR="002C7A00">
        <w:t xml:space="preserve"> </w:t>
      </w:r>
      <w:r w:rsidR="00367EEE">
        <w:t>–</w:t>
      </w:r>
    </w:p>
    <w:p w14:paraId="5A5FCEE4" w14:textId="62034F33" w:rsidR="001268CA" w:rsidRPr="003C12E3" w:rsidRDefault="001268CA" w:rsidP="001268CA">
      <w:pPr>
        <w:pStyle w:val="ListParagraph"/>
        <w:numPr>
          <w:ilvl w:val="1"/>
          <w:numId w:val="29"/>
        </w:numPr>
        <w:rPr>
          <w:i/>
          <w:iCs/>
          <w:color w:val="auto"/>
        </w:rPr>
      </w:pPr>
      <w:r w:rsidRPr="003C12E3">
        <w:rPr>
          <w:i/>
          <w:iCs/>
        </w:rPr>
        <w:t>Note for next year</w:t>
      </w:r>
      <w:r w:rsidR="003C12E3">
        <w:rPr>
          <w:i/>
          <w:iCs/>
        </w:rPr>
        <w:t>:</w:t>
      </w:r>
      <w:r w:rsidRPr="003C12E3">
        <w:rPr>
          <w:i/>
          <w:iCs/>
        </w:rPr>
        <w:t xml:space="preserve"> we need to </w:t>
      </w:r>
      <w:r w:rsidR="00F02D41" w:rsidRPr="003C12E3">
        <w:rPr>
          <w:i/>
          <w:iCs/>
        </w:rPr>
        <w:t xml:space="preserve">emphasize that the company gives a portion of the cost to the Dolvin PTA to </w:t>
      </w:r>
      <w:r w:rsidR="00F46D24" w:rsidRPr="003C12E3">
        <w:rPr>
          <w:i/>
          <w:iCs/>
        </w:rPr>
        <w:t xml:space="preserve">let parents know that this is a fundraiser.  </w:t>
      </w:r>
    </w:p>
    <w:p w14:paraId="5B637CBA" w14:textId="5B3EFF5E" w:rsidR="00367EEE" w:rsidRPr="00367EEE" w:rsidRDefault="001268CA" w:rsidP="00367EEE">
      <w:pPr>
        <w:pStyle w:val="ListParagraph"/>
        <w:numPr>
          <w:ilvl w:val="0"/>
          <w:numId w:val="29"/>
        </w:numPr>
        <w:ind w:left="900"/>
        <w:rPr>
          <w:i/>
          <w:iCs/>
          <w:color w:val="auto"/>
        </w:rPr>
      </w:pPr>
      <w:r>
        <w:rPr>
          <w:color w:val="auto"/>
        </w:rPr>
        <w:t>Membership toolkit student/teacher updates</w:t>
      </w:r>
    </w:p>
    <w:p w14:paraId="3E3A14CD" w14:textId="6F760558" w:rsidR="00B143B2" w:rsidRDefault="004366F5" w:rsidP="008B61F9">
      <w:pPr>
        <w:pStyle w:val="Heading1"/>
        <w:numPr>
          <w:ilvl w:val="0"/>
          <w:numId w:val="33"/>
        </w:numPr>
        <w:ind w:left="540" w:hanging="540"/>
      </w:pPr>
      <w:sdt>
        <w:sdtPr>
          <w:alias w:val="Committee Reports:"/>
          <w:tag w:val="Committee Reports:"/>
          <w:id w:val="-1292353747"/>
          <w:placeholder>
            <w:docPart w:val="9BAFB34DD90E4969A36283F16F2CDD4E"/>
          </w:placeholder>
          <w:temporary/>
          <w:showingPlcHdr/>
          <w15:appearance w15:val="hidden"/>
        </w:sdtPr>
        <w:sdtEndPr/>
        <w:sdtContent>
          <w:r w:rsidR="00E851EE" w:rsidRPr="00D5427A">
            <w:t>Committee Reports</w:t>
          </w:r>
        </w:sdtContent>
      </w:sdt>
    </w:p>
    <w:p w14:paraId="1815AF3D" w14:textId="2A3DCB13" w:rsidR="00F825BB" w:rsidRPr="00A376AB" w:rsidRDefault="00E851EE" w:rsidP="00A376AB">
      <w:pPr>
        <w:pStyle w:val="Subheading"/>
      </w:pPr>
      <w:r w:rsidRPr="00A376AB">
        <w:t>Academic Enrichment (</w:t>
      </w:r>
      <w:r w:rsidR="003C12E3">
        <w:t>July Kl</w:t>
      </w:r>
      <w:r w:rsidR="00ED5270">
        <w:t>ein</w:t>
      </w:r>
      <w:r w:rsidRPr="00A376AB">
        <w:t>)</w:t>
      </w:r>
    </w:p>
    <w:p w14:paraId="3C785620" w14:textId="5D0D47F0" w:rsidR="00B95829" w:rsidRDefault="00B95829" w:rsidP="00B95829">
      <w:pPr>
        <w:pStyle w:val="ListParagraph"/>
        <w:numPr>
          <w:ilvl w:val="0"/>
          <w:numId w:val="7"/>
        </w:numPr>
      </w:pPr>
      <w:bookmarkStart w:id="0" w:name="_Hlk114588575"/>
      <w:r>
        <w:t>Book Fair</w:t>
      </w:r>
    </w:p>
    <w:p w14:paraId="3B0C2E22" w14:textId="06C0F688" w:rsidR="006C6A24" w:rsidRDefault="00ED5270" w:rsidP="006C6A24">
      <w:pPr>
        <w:pStyle w:val="ListParagraph"/>
        <w:numPr>
          <w:ilvl w:val="1"/>
          <w:numId w:val="7"/>
        </w:numPr>
      </w:pPr>
      <w:r>
        <w:t>Need to set up</w:t>
      </w:r>
      <w:r w:rsidR="006C6A24">
        <w:t xml:space="preserve"> an SUG for parent volunteers to help </w:t>
      </w:r>
      <w:r w:rsidR="005556D2">
        <w:t xml:space="preserve">with preview and student </w:t>
      </w:r>
      <w:proofErr w:type="gramStart"/>
      <w:r w:rsidR="005556D2">
        <w:t>buying</w:t>
      </w:r>
      <w:proofErr w:type="gramEnd"/>
    </w:p>
    <w:p w14:paraId="0C8F9326" w14:textId="318A680E" w:rsidR="00F825BB" w:rsidRDefault="00F825BB" w:rsidP="00F825BB">
      <w:pPr>
        <w:pStyle w:val="ListParagraph"/>
        <w:numPr>
          <w:ilvl w:val="0"/>
          <w:numId w:val="7"/>
        </w:numPr>
      </w:pPr>
      <w:r>
        <w:t>Lunch Bunch</w:t>
      </w:r>
      <w:r w:rsidR="00B9447E">
        <w:t xml:space="preserve"> – 3</w:t>
      </w:r>
      <w:r w:rsidR="00B9447E" w:rsidRPr="00B9447E">
        <w:rPr>
          <w:vertAlign w:val="superscript"/>
        </w:rPr>
        <w:t>rd</w:t>
      </w:r>
      <w:r w:rsidR="00B9447E">
        <w:t>, 4</w:t>
      </w:r>
      <w:r w:rsidR="00B9447E" w:rsidRPr="00B9447E">
        <w:rPr>
          <w:vertAlign w:val="superscript"/>
        </w:rPr>
        <w:t>th</w:t>
      </w:r>
      <w:r w:rsidR="00B9447E">
        <w:t>, and 5</w:t>
      </w:r>
      <w:r w:rsidR="00B9447E" w:rsidRPr="00B9447E">
        <w:rPr>
          <w:vertAlign w:val="superscript"/>
        </w:rPr>
        <w:t>th</w:t>
      </w:r>
      <w:r w:rsidR="00B9447E">
        <w:t xml:space="preserve"> grades</w:t>
      </w:r>
      <w:r w:rsidR="006A64DF">
        <w:t>.</w:t>
      </w:r>
      <w:r w:rsidR="00E446AD">
        <w:t xml:space="preserve"> Lindsay </w:t>
      </w:r>
      <w:r w:rsidR="001C2E5E">
        <w:t xml:space="preserve">P. </w:t>
      </w:r>
      <w:r w:rsidR="00E446AD">
        <w:t>volunteere</w:t>
      </w:r>
      <w:r w:rsidR="0033727A">
        <w:t>d to help manage.</w:t>
      </w:r>
      <w:r w:rsidR="00AF49C5">
        <w:t xml:space="preserve"> First </w:t>
      </w:r>
      <w:r w:rsidR="00731997">
        <w:t>meeting</w:t>
      </w:r>
      <w:r w:rsidR="00AF49C5">
        <w:t xml:space="preserve"> will be</w:t>
      </w:r>
      <w:r w:rsidR="00731997">
        <w:t xml:space="preserve"> in. November (11/8-11/10)</w:t>
      </w:r>
      <w:r w:rsidR="00AF49C5">
        <w:t xml:space="preserve"> </w:t>
      </w:r>
    </w:p>
    <w:p w14:paraId="15F4A4DD" w14:textId="66F1319F" w:rsidR="0033727A" w:rsidRDefault="0033727A" w:rsidP="0033727A">
      <w:pPr>
        <w:pStyle w:val="ListParagraph"/>
        <w:numPr>
          <w:ilvl w:val="1"/>
          <w:numId w:val="7"/>
        </w:numPr>
      </w:pPr>
      <w:r>
        <w:t>3</w:t>
      </w:r>
      <w:r w:rsidRPr="0033727A">
        <w:rPr>
          <w:vertAlign w:val="superscript"/>
        </w:rPr>
        <w:t>rd</w:t>
      </w:r>
      <w:r>
        <w:t xml:space="preserve"> Grade Chair</w:t>
      </w:r>
      <w:r w:rsidR="00107EF7">
        <w:t>: Chelsea Tullio &amp; Jessica Breithaupt</w:t>
      </w:r>
    </w:p>
    <w:p w14:paraId="7B37BAB5" w14:textId="16FCBB05" w:rsidR="0033727A" w:rsidRDefault="0033727A" w:rsidP="0033727A">
      <w:pPr>
        <w:pStyle w:val="ListParagraph"/>
        <w:numPr>
          <w:ilvl w:val="1"/>
          <w:numId w:val="7"/>
        </w:numPr>
      </w:pPr>
      <w:r>
        <w:t>4</w:t>
      </w:r>
      <w:r w:rsidRPr="0033727A">
        <w:rPr>
          <w:vertAlign w:val="superscript"/>
        </w:rPr>
        <w:t>th</w:t>
      </w:r>
      <w:r>
        <w:t xml:space="preserve"> Grade Chair</w:t>
      </w:r>
    </w:p>
    <w:p w14:paraId="192DFF05" w14:textId="33786B07" w:rsidR="0033727A" w:rsidRDefault="00753369" w:rsidP="00753369">
      <w:pPr>
        <w:pStyle w:val="ListParagraph"/>
        <w:numPr>
          <w:ilvl w:val="1"/>
          <w:numId w:val="7"/>
        </w:numPr>
      </w:pPr>
      <w:r>
        <w:t>4</w:t>
      </w:r>
      <w:r w:rsidRPr="00753369">
        <w:rPr>
          <w:vertAlign w:val="superscript"/>
        </w:rPr>
        <w:t>th</w:t>
      </w:r>
      <w:r>
        <w:t xml:space="preserve"> Grade Chair</w:t>
      </w:r>
    </w:p>
    <w:p w14:paraId="591580BB" w14:textId="1FF07EAA" w:rsidR="00F825BB" w:rsidRDefault="00F825BB" w:rsidP="00F825BB">
      <w:pPr>
        <w:pStyle w:val="ListParagraph"/>
        <w:numPr>
          <w:ilvl w:val="0"/>
          <w:numId w:val="7"/>
        </w:numPr>
      </w:pPr>
      <w:proofErr w:type="spellStart"/>
      <w:r>
        <w:t>Rockin</w:t>
      </w:r>
      <w:proofErr w:type="spellEnd"/>
      <w:r>
        <w:t>’ Reader</w:t>
      </w:r>
    </w:p>
    <w:p w14:paraId="1EDB3366" w14:textId="62790303" w:rsidR="00DA77A7" w:rsidRDefault="00DA77A7" w:rsidP="007A744A">
      <w:pPr>
        <w:pStyle w:val="ListParagraph"/>
        <w:numPr>
          <w:ilvl w:val="1"/>
          <w:numId w:val="7"/>
        </w:numPr>
      </w:pPr>
      <w:r>
        <w:t>Kindergarten parent needed to chair</w:t>
      </w:r>
      <w:r w:rsidR="00107EF7">
        <w:t xml:space="preserve">- Elena has asked </w:t>
      </w:r>
      <w:proofErr w:type="gramStart"/>
      <w:r w:rsidR="00107EF7">
        <w:t>someone</w:t>
      </w:r>
      <w:proofErr w:type="gramEnd"/>
      <w:r w:rsidR="00107EF7">
        <w:t xml:space="preserve"> </w:t>
      </w:r>
    </w:p>
    <w:p w14:paraId="5FA51F26" w14:textId="5D915365" w:rsidR="00F825BB" w:rsidRDefault="00F825BB" w:rsidP="00F825BB">
      <w:pPr>
        <w:pStyle w:val="ListParagraph"/>
        <w:numPr>
          <w:ilvl w:val="0"/>
          <w:numId w:val="7"/>
        </w:numPr>
      </w:pPr>
      <w:r>
        <w:t>Reflections</w:t>
      </w:r>
      <w:r w:rsidR="00F437C0">
        <w:t xml:space="preserve"> – </w:t>
      </w:r>
      <w:r w:rsidR="00A42435">
        <w:t>Jessica B. to update the website</w:t>
      </w:r>
      <w:r w:rsidR="000F609F">
        <w:t xml:space="preserve"> with documents, </w:t>
      </w:r>
      <w:proofErr w:type="gramStart"/>
      <w:r w:rsidR="000F609F">
        <w:t>July</w:t>
      </w:r>
      <w:proofErr w:type="gramEnd"/>
      <w:r w:rsidR="000F609F">
        <w:t xml:space="preserve"> and Lindsay to work on </w:t>
      </w:r>
      <w:r w:rsidR="00212240">
        <w:t>getting the word out to students and set up</w:t>
      </w:r>
      <w:r w:rsidR="00755FE1">
        <w:t>.  Submission due date is 9/29</w:t>
      </w:r>
    </w:p>
    <w:p w14:paraId="56C1BC06" w14:textId="77777777" w:rsidR="00F825BB" w:rsidRDefault="00F825BB" w:rsidP="00F825BB">
      <w:pPr>
        <w:pStyle w:val="Subheading"/>
      </w:pPr>
    </w:p>
    <w:bookmarkEnd w:id="0"/>
    <w:p w14:paraId="3A34D998" w14:textId="75A74E0A" w:rsidR="00E851EE" w:rsidRDefault="00E851EE" w:rsidP="00A376AB">
      <w:pPr>
        <w:pStyle w:val="Subheading"/>
      </w:pPr>
      <w:r w:rsidRPr="00A376AB">
        <w:t>Communications</w:t>
      </w:r>
      <w:r>
        <w:t xml:space="preserve"> (</w:t>
      </w:r>
      <w:r w:rsidR="00212240">
        <w:t xml:space="preserve">Sandra </w:t>
      </w:r>
      <w:proofErr w:type="gramStart"/>
      <w:r w:rsidR="00212240">
        <w:t xml:space="preserve">Guggenheim </w:t>
      </w:r>
      <w:r>
        <w:t>)</w:t>
      </w:r>
      <w:proofErr w:type="gramEnd"/>
    </w:p>
    <w:p w14:paraId="77276495" w14:textId="456B65A5" w:rsidR="00F825BB" w:rsidRDefault="00F825BB" w:rsidP="00F825BB">
      <w:pPr>
        <w:pStyle w:val="ListParagraph"/>
        <w:numPr>
          <w:ilvl w:val="0"/>
          <w:numId w:val="8"/>
        </w:numPr>
      </w:pPr>
      <w:bookmarkStart w:id="1" w:name="_Hlk114588630"/>
      <w:r>
        <w:t>Directory</w:t>
      </w:r>
      <w:r w:rsidR="0015056C">
        <w:t xml:space="preserve"> – nothing </w:t>
      </w:r>
      <w:r w:rsidR="007C7782">
        <w:t>currently</w:t>
      </w:r>
    </w:p>
    <w:p w14:paraId="491A5302" w14:textId="364A3FBF" w:rsidR="00F825BB" w:rsidRDefault="00F825BB" w:rsidP="00F825BB">
      <w:pPr>
        <w:pStyle w:val="ListParagraph"/>
        <w:numPr>
          <w:ilvl w:val="0"/>
          <w:numId w:val="8"/>
        </w:numPr>
      </w:pPr>
      <w:r>
        <w:t>PTA News</w:t>
      </w:r>
      <w:r w:rsidR="0007782A">
        <w:t>letter</w:t>
      </w:r>
    </w:p>
    <w:p w14:paraId="597C50D6" w14:textId="617B8ED0" w:rsidR="002147F7" w:rsidRDefault="00864423" w:rsidP="002147F7">
      <w:pPr>
        <w:pStyle w:val="ListParagraph"/>
        <w:numPr>
          <w:ilvl w:val="1"/>
          <w:numId w:val="8"/>
        </w:numPr>
      </w:pPr>
      <w:r>
        <w:t>August Newsletter went out last week (first week of school)</w:t>
      </w:r>
    </w:p>
    <w:p w14:paraId="38993A1B" w14:textId="52B255A9" w:rsidR="00864423" w:rsidRDefault="00864423" w:rsidP="002147F7">
      <w:pPr>
        <w:pStyle w:val="ListParagraph"/>
        <w:numPr>
          <w:ilvl w:val="1"/>
          <w:numId w:val="8"/>
        </w:numPr>
      </w:pPr>
      <w:r>
        <w:t>All News</w:t>
      </w:r>
      <w:r w:rsidR="007A7734">
        <w:t xml:space="preserve">letters to go out first week of the </w:t>
      </w:r>
      <w:proofErr w:type="gramStart"/>
      <w:r w:rsidR="007A7734">
        <w:t>month</w:t>
      </w:r>
      <w:proofErr w:type="gramEnd"/>
    </w:p>
    <w:p w14:paraId="2F496203" w14:textId="209A53F4" w:rsidR="00DF5C4A" w:rsidRDefault="007A7734" w:rsidP="00DF5C4A">
      <w:pPr>
        <w:pStyle w:val="ListParagraph"/>
        <w:numPr>
          <w:ilvl w:val="1"/>
          <w:numId w:val="8"/>
        </w:numPr>
      </w:pPr>
      <w:r>
        <w:t>Please send all event information to Sandra BEFORE the 1</w:t>
      </w:r>
      <w:r w:rsidRPr="00DF5C4A">
        <w:rPr>
          <w:vertAlign w:val="superscript"/>
        </w:rPr>
        <w:t>s</w:t>
      </w:r>
      <w:r w:rsidR="00DF5C4A" w:rsidRPr="00DF5C4A">
        <w:rPr>
          <w:vertAlign w:val="superscript"/>
        </w:rPr>
        <w:t>t</w:t>
      </w:r>
      <w:r w:rsidR="00DF5C4A">
        <w:t xml:space="preserve"> of the month. We need as much information in these newsletters to get it to parents in a timely manner and to</w:t>
      </w:r>
      <w:r w:rsidR="007C45E0">
        <w:t xml:space="preserve"> decrease the </w:t>
      </w:r>
      <w:proofErr w:type="gramStart"/>
      <w:r w:rsidR="007C45E0">
        <w:t>amount</w:t>
      </w:r>
      <w:proofErr w:type="gramEnd"/>
      <w:r w:rsidR="007C45E0">
        <w:t xml:space="preserve"> of emails going out each month.</w:t>
      </w:r>
    </w:p>
    <w:p w14:paraId="52DC2C17" w14:textId="6A67C3ED" w:rsidR="00F825BB" w:rsidRDefault="00E10192" w:rsidP="00F825BB">
      <w:pPr>
        <w:pStyle w:val="ListParagraph"/>
        <w:numPr>
          <w:ilvl w:val="0"/>
          <w:numId w:val="8"/>
        </w:numPr>
      </w:pPr>
      <w:r>
        <w:t xml:space="preserve">Room </w:t>
      </w:r>
      <w:r w:rsidR="002147F7">
        <w:t>P</w:t>
      </w:r>
      <w:r>
        <w:t>arents</w:t>
      </w:r>
    </w:p>
    <w:p w14:paraId="29D45229" w14:textId="0FAF6549" w:rsidR="002147F7" w:rsidRDefault="002147F7" w:rsidP="002147F7">
      <w:pPr>
        <w:pStyle w:val="ListParagraph"/>
        <w:numPr>
          <w:ilvl w:val="1"/>
          <w:numId w:val="8"/>
        </w:numPr>
      </w:pPr>
      <w:r>
        <w:t xml:space="preserve">Selections have been made and communications have been sent out to everyone. Room parent orientation </w:t>
      </w:r>
      <w:r w:rsidR="00143DEA">
        <w:t>was Tuesday</w:t>
      </w:r>
      <w:r w:rsidR="005430A5">
        <w:t>.</w:t>
      </w:r>
    </w:p>
    <w:bookmarkEnd w:id="1"/>
    <w:p w14:paraId="7417C039" w14:textId="2D86C19E" w:rsidR="00E10192" w:rsidRDefault="00E10192" w:rsidP="00F825BB">
      <w:pPr>
        <w:pStyle w:val="ListParagraph"/>
        <w:numPr>
          <w:ilvl w:val="0"/>
          <w:numId w:val="8"/>
        </w:numPr>
      </w:pPr>
      <w:r>
        <w:t>Social media</w:t>
      </w:r>
    </w:p>
    <w:p w14:paraId="25BE9CD2" w14:textId="6EF4175B" w:rsidR="002147F7" w:rsidRDefault="005430A5" w:rsidP="002147F7">
      <w:pPr>
        <w:pStyle w:val="ListParagraph"/>
        <w:numPr>
          <w:ilvl w:val="1"/>
          <w:numId w:val="8"/>
        </w:numPr>
      </w:pPr>
      <w:r>
        <w:t>Posts</w:t>
      </w:r>
      <w:r w:rsidR="002147F7">
        <w:t xml:space="preserve"> to go out regularly</w:t>
      </w:r>
      <w:r>
        <w:t>,</w:t>
      </w:r>
      <w:r w:rsidR="00C807FF">
        <w:t xml:space="preserve"> daily if possible.  Will try to utilize Reels this year!</w:t>
      </w:r>
    </w:p>
    <w:p w14:paraId="518C3022" w14:textId="7A14F206" w:rsidR="0012548D" w:rsidRDefault="00FF01B9" w:rsidP="002147F7">
      <w:pPr>
        <w:pStyle w:val="ListParagraph"/>
        <w:numPr>
          <w:ilvl w:val="1"/>
          <w:numId w:val="8"/>
        </w:numPr>
      </w:pPr>
      <w:r>
        <w:t>Please send ALL flyers</w:t>
      </w:r>
      <w:r w:rsidR="00F70E2F">
        <w:t>, information</w:t>
      </w:r>
      <w:r w:rsidR="00924EC8">
        <w:t xml:space="preserve">, SUGs </w:t>
      </w:r>
      <w:r>
        <w:t xml:space="preserve">and photos to </w:t>
      </w:r>
      <w:r w:rsidR="00F70E2F">
        <w:t>Jessica or Sandra asap so they can post.</w:t>
      </w:r>
      <w:r w:rsidR="00924EC8">
        <w:t xml:space="preserve"> </w:t>
      </w:r>
    </w:p>
    <w:p w14:paraId="4CCF041A" w14:textId="1E628309" w:rsidR="00242487" w:rsidRDefault="00E10192" w:rsidP="00242487">
      <w:pPr>
        <w:pStyle w:val="ListParagraph"/>
        <w:numPr>
          <w:ilvl w:val="0"/>
          <w:numId w:val="8"/>
        </w:numPr>
      </w:pPr>
      <w:r>
        <w:t>Website</w:t>
      </w:r>
    </w:p>
    <w:p w14:paraId="4449A58B" w14:textId="3A9674A5" w:rsidR="00B17FE4" w:rsidRDefault="00342E15" w:rsidP="00B17FE4">
      <w:pPr>
        <w:pStyle w:val="ListParagraph"/>
        <w:numPr>
          <w:ilvl w:val="1"/>
          <w:numId w:val="8"/>
        </w:numPr>
      </w:pPr>
      <w:r>
        <w:lastRenderedPageBreak/>
        <w:t xml:space="preserve">Jessica is working on </w:t>
      </w:r>
      <w:r w:rsidR="00A416BC">
        <w:t>updat</w:t>
      </w:r>
      <w:r>
        <w:t xml:space="preserve">ing. </w:t>
      </w:r>
    </w:p>
    <w:p w14:paraId="224430C8" w14:textId="57B5714B" w:rsidR="00666C53" w:rsidRDefault="00201A5F" w:rsidP="00666C53">
      <w:pPr>
        <w:pStyle w:val="ListParagraph"/>
        <w:numPr>
          <w:ilvl w:val="0"/>
          <w:numId w:val="8"/>
        </w:numPr>
      </w:pPr>
      <w:r>
        <w:t>Last year i</w:t>
      </w:r>
      <w:r w:rsidR="008F2B73">
        <w:t xml:space="preserve">t was noted that there should be a schedule </w:t>
      </w:r>
      <w:r w:rsidR="005660F0">
        <w:t>to coordinate all communication</w:t>
      </w:r>
      <w:r w:rsidR="00977D5B">
        <w:t xml:space="preserve"> drops </w:t>
      </w:r>
      <w:proofErr w:type="gramStart"/>
      <w:r w:rsidR="00977D5B">
        <w:t>in order to</w:t>
      </w:r>
      <w:proofErr w:type="gramEnd"/>
      <w:r w:rsidR="00977D5B">
        <w:t xml:space="preserve"> synchronize communication across the various platforms.</w:t>
      </w:r>
      <w:r w:rsidR="008515FD">
        <w:t xml:space="preserve"> We need to make sure we have all </w:t>
      </w:r>
      <w:proofErr w:type="gramStart"/>
      <w:r w:rsidR="008515FD">
        <w:t>of  the</w:t>
      </w:r>
      <w:proofErr w:type="gramEnd"/>
      <w:r w:rsidR="008515FD">
        <w:t xml:space="preserve"> information so we don’t have to send multiple emails</w:t>
      </w:r>
      <w:r w:rsidR="00F71323">
        <w:t>/posts</w:t>
      </w:r>
    </w:p>
    <w:p w14:paraId="071B9E3C" w14:textId="6EED1F7A" w:rsidR="0007782A" w:rsidRDefault="0007782A" w:rsidP="00F825BB">
      <w:pPr>
        <w:pStyle w:val="ListParagraph"/>
        <w:numPr>
          <w:ilvl w:val="0"/>
          <w:numId w:val="8"/>
        </w:numPr>
      </w:pPr>
      <w:r>
        <w:t>Business partners</w:t>
      </w:r>
    </w:p>
    <w:p w14:paraId="4E60BB10" w14:textId="53857820" w:rsidR="0056079D" w:rsidRDefault="0056079D" w:rsidP="00A743B2">
      <w:pPr>
        <w:pStyle w:val="ListParagraph"/>
        <w:ind w:left="1080"/>
      </w:pPr>
    </w:p>
    <w:p w14:paraId="22B870C0" w14:textId="77777777" w:rsidR="00E10192" w:rsidRDefault="00E10192" w:rsidP="00E10192">
      <w:pPr>
        <w:pStyle w:val="ListParagraph"/>
      </w:pPr>
    </w:p>
    <w:p w14:paraId="413C4AFA" w14:textId="18CA2B40" w:rsidR="00E851EE" w:rsidRDefault="00E851EE" w:rsidP="00F825BB">
      <w:pPr>
        <w:pStyle w:val="Subheading"/>
      </w:pPr>
      <w:r>
        <w:t>Health and Community (Sharada Chandran)</w:t>
      </w:r>
    </w:p>
    <w:p w14:paraId="4A68626A" w14:textId="77777777" w:rsidR="00A02FEC" w:rsidRDefault="00A02FEC" w:rsidP="00E10192">
      <w:pPr>
        <w:pStyle w:val="ListParagraph"/>
        <w:numPr>
          <w:ilvl w:val="0"/>
          <w:numId w:val="9"/>
        </w:numPr>
      </w:pPr>
      <w:r>
        <w:t>Children’s Garden/Landscaping</w:t>
      </w:r>
    </w:p>
    <w:p w14:paraId="33C4F180" w14:textId="77777777" w:rsidR="00A3760F" w:rsidRDefault="00866365" w:rsidP="00E84440">
      <w:pPr>
        <w:pStyle w:val="ListParagraph"/>
        <w:numPr>
          <w:ilvl w:val="2"/>
          <w:numId w:val="9"/>
        </w:numPr>
      </w:pPr>
      <w:r>
        <w:t xml:space="preserve">Monthly maintenance to be done by </w:t>
      </w:r>
      <w:r w:rsidR="00414585">
        <w:t>All Star Landscapes &amp; Lawn Care LLC</w:t>
      </w:r>
      <w:r w:rsidR="00E84440">
        <w:t xml:space="preserve"> (Todd Harmon).  No service required for October and Jan</w:t>
      </w:r>
      <w:r w:rsidR="00A3760F">
        <w:t xml:space="preserve">, based on prior year experience.  </w:t>
      </w:r>
    </w:p>
    <w:p w14:paraId="04DE89FB" w14:textId="77777777" w:rsidR="00723E13" w:rsidRDefault="00A02FEC" w:rsidP="00E10192">
      <w:pPr>
        <w:pStyle w:val="ListParagraph"/>
        <w:numPr>
          <w:ilvl w:val="0"/>
          <w:numId w:val="9"/>
        </w:numPr>
      </w:pPr>
      <w:r>
        <w:t>Outdoor classroom</w:t>
      </w:r>
      <w:r w:rsidR="00A62D48">
        <w:t xml:space="preserve"> – </w:t>
      </w:r>
    </w:p>
    <w:p w14:paraId="158F9BBD" w14:textId="19D1134F" w:rsidR="00A02FEC" w:rsidRDefault="00B506B2" w:rsidP="00723E13">
      <w:pPr>
        <w:pStyle w:val="ListParagraph"/>
        <w:numPr>
          <w:ilvl w:val="1"/>
          <w:numId w:val="9"/>
        </w:numPr>
      </w:pPr>
      <w:r>
        <w:t>Ayon</w:t>
      </w:r>
      <w:r w:rsidR="0054681E">
        <w:t xml:space="preserve">g and </w:t>
      </w:r>
      <w:r w:rsidR="00ED4F3E">
        <w:t>others have worked hard at getting grants and were rewarded</w:t>
      </w:r>
      <w:r w:rsidR="0025787A">
        <w:t xml:space="preserve"> a Whole Foods Kids Foundation Garden Grant for $3,000! </w:t>
      </w:r>
    </w:p>
    <w:p w14:paraId="48A78C04" w14:textId="7384B1D3" w:rsidR="00723E13" w:rsidRDefault="0040208A" w:rsidP="00723E13">
      <w:pPr>
        <w:pStyle w:val="ListParagraph"/>
        <w:numPr>
          <w:ilvl w:val="1"/>
          <w:numId w:val="9"/>
        </w:numPr>
      </w:pPr>
      <w:r>
        <w:t>Sam will get with Ayong to handle the accounting</w:t>
      </w:r>
      <w:r w:rsidR="00A155EB">
        <w:t xml:space="preserve"> </w:t>
      </w:r>
      <w:proofErr w:type="gramStart"/>
      <w:r w:rsidR="00A155EB">
        <w:t>side</w:t>
      </w:r>
      <w:proofErr w:type="gramEnd"/>
    </w:p>
    <w:p w14:paraId="520969DC" w14:textId="5A0EBD01" w:rsidR="00A155EB" w:rsidRDefault="00A155EB" w:rsidP="00723E13">
      <w:pPr>
        <w:pStyle w:val="ListParagraph"/>
        <w:numPr>
          <w:ilvl w:val="1"/>
          <w:numId w:val="9"/>
        </w:numPr>
      </w:pPr>
      <w:r>
        <w:t xml:space="preserve">Grant will be used to replace the garden beds, hopefully add </w:t>
      </w:r>
      <w:proofErr w:type="gramStart"/>
      <w:r w:rsidR="00C50860">
        <w:t>irrigation</w:t>
      </w:r>
      <w:proofErr w:type="gramEnd"/>
      <w:r w:rsidR="00CC6FA9">
        <w:t xml:space="preserve"> and </w:t>
      </w:r>
      <w:r w:rsidR="00C50860">
        <w:t>buy tools (wheelbarrow needs replacing)</w:t>
      </w:r>
      <w:r w:rsidR="00CC6FA9">
        <w:t>.</w:t>
      </w:r>
    </w:p>
    <w:p w14:paraId="798103AF" w14:textId="555B04BC" w:rsidR="00CC6FA9" w:rsidRDefault="00CC6FA9" w:rsidP="00723E13">
      <w:pPr>
        <w:pStyle w:val="ListParagraph"/>
        <w:numPr>
          <w:ilvl w:val="1"/>
          <w:numId w:val="9"/>
        </w:numPr>
      </w:pPr>
      <w:r>
        <w:t xml:space="preserve">She has a team to work on getting it </w:t>
      </w:r>
      <w:proofErr w:type="gramStart"/>
      <w:r w:rsidR="000909A0">
        <w:t>together</w:t>
      </w:r>
      <w:proofErr w:type="gramEnd"/>
    </w:p>
    <w:p w14:paraId="1646F76D" w14:textId="53DE0E15" w:rsidR="00E10192" w:rsidRDefault="00E10192" w:rsidP="00222193">
      <w:pPr>
        <w:pStyle w:val="ListParagraph"/>
        <w:numPr>
          <w:ilvl w:val="0"/>
          <w:numId w:val="9"/>
        </w:numPr>
      </w:pPr>
      <w:r>
        <w:t>Kids Care</w:t>
      </w:r>
    </w:p>
    <w:p w14:paraId="0C0447EF" w14:textId="51336A9A" w:rsidR="007C7782" w:rsidRDefault="007C7782" w:rsidP="007C7782">
      <w:pPr>
        <w:pStyle w:val="ListParagraph"/>
        <w:numPr>
          <w:ilvl w:val="2"/>
          <w:numId w:val="9"/>
        </w:numPr>
      </w:pPr>
      <w:r>
        <w:t xml:space="preserve">First meeting </w:t>
      </w:r>
      <w:r w:rsidR="00E02114">
        <w:t>will be in September this yea</w:t>
      </w:r>
      <w:r w:rsidR="00BB356E">
        <w:t>r on 9/13 at 2:30pm</w:t>
      </w:r>
    </w:p>
    <w:p w14:paraId="6B2234D2" w14:textId="1C4672C7" w:rsidR="00E10192" w:rsidRDefault="00E10192" w:rsidP="00E10192">
      <w:pPr>
        <w:pStyle w:val="ListParagraph"/>
        <w:numPr>
          <w:ilvl w:val="0"/>
          <w:numId w:val="9"/>
        </w:numPr>
      </w:pPr>
      <w:r>
        <w:t>Field Day</w:t>
      </w:r>
      <w:r w:rsidR="00166B7E">
        <w:t xml:space="preserve"> – nothing </w:t>
      </w:r>
      <w:proofErr w:type="gramStart"/>
      <w:r w:rsidR="00166B7E">
        <w:t>at this time</w:t>
      </w:r>
      <w:proofErr w:type="gramEnd"/>
    </w:p>
    <w:p w14:paraId="0A1A785D" w14:textId="426E2A18" w:rsidR="00E10192" w:rsidRDefault="00E10192" w:rsidP="00E10192">
      <w:pPr>
        <w:pStyle w:val="ListParagraph"/>
        <w:numPr>
          <w:ilvl w:val="0"/>
          <w:numId w:val="9"/>
        </w:numPr>
      </w:pPr>
      <w:r>
        <w:t>Hands on Dolvin Day</w:t>
      </w:r>
      <w:r w:rsidR="00166B7E">
        <w:t xml:space="preserve"> – nothing </w:t>
      </w:r>
      <w:r w:rsidR="00A62D48">
        <w:t>currently</w:t>
      </w:r>
      <w:r w:rsidR="007C7782">
        <w:t>.</w:t>
      </w:r>
    </w:p>
    <w:p w14:paraId="0221BF8F" w14:textId="77777777" w:rsidR="00041C3D" w:rsidRDefault="00E10192" w:rsidP="00E10192">
      <w:pPr>
        <w:pStyle w:val="ListParagraph"/>
        <w:numPr>
          <w:ilvl w:val="0"/>
          <w:numId w:val="9"/>
        </w:numPr>
      </w:pPr>
      <w:r>
        <w:t>Hearing and Vision Screening</w:t>
      </w:r>
    </w:p>
    <w:p w14:paraId="73D183DE" w14:textId="4234E429" w:rsidR="00E10192" w:rsidRDefault="008D69C0" w:rsidP="00041C3D">
      <w:pPr>
        <w:pStyle w:val="ListParagraph"/>
        <w:numPr>
          <w:ilvl w:val="2"/>
          <w:numId w:val="9"/>
        </w:numPr>
      </w:pPr>
      <w:r>
        <w:t xml:space="preserve"> Mr Stein to </w:t>
      </w:r>
      <w:r w:rsidR="002F03C3">
        <w:t xml:space="preserve">coordinate the day with the Fulton County Cluster nurse.  </w:t>
      </w:r>
    </w:p>
    <w:p w14:paraId="4611A1CA" w14:textId="2481734F" w:rsidR="006069A2" w:rsidRDefault="006069A2" w:rsidP="00041C3D">
      <w:pPr>
        <w:pStyle w:val="ListParagraph"/>
        <w:numPr>
          <w:ilvl w:val="2"/>
          <w:numId w:val="9"/>
        </w:numPr>
      </w:pPr>
      <w:r>
        <w:t xml:space="preserve">SUG </w:t>
      </w:r>
      <w:r w:rsidR="009E7FC9">
        <w:t xml:space="preserve">will need to be sent out as soon as possible thereafter, as many volunteers will be needed to </w:t>
      </w:r>
      <w:r w:rsidR="00EA56D6">
        <w:t>execute.</w:t>
      </w:r>
    </w:p>
    <w:p w14:paraId="7B883CDC" w14:textId="21AA8A03" w:rsidR="00E10192" w:rsidRDefault="00E10192" w:rsidP="00E10192">
      <w:pPr>
        <w:pStyle w:val="ListParagraph"/>
        <w:numPr>
          <w:ilvl w:val="0"/>
          <w:numId w:val="9"/>
        </w:numPr>
      </w:pPr>
      <w:r>
        <w:t>Recycling</w:t>
      </w:r>
      <w:r w:rsidR="008D69C0">
        <w:t xml:space="preserve"> – nothing </w:t>
      </w:r>
      <w:r w:rsidR="00EA56D6">
        <w:t>currently</w:t>
      </w:r>
      <w:r w:rsidR="008D69C0">
        <w:t>.</w:t>
      </w:r>
    </w:p>
    <w:p w14:paraId="6D7ADE6C" w14:textId="77777777" w:rsidR="00E10192" w:rsidRDefault="00E10192" w:rsidP="00E10192">
      <w:pPr>
        <w:pStyle w:val="ListParagraph"/>
      </w:pPr>
    </w:p>
    <w:p w14:paraId="399B4C3E" w14:textId="7496F421" w:rsidR="003827DF" w:rsidRDefault="00E851EE" w:rsidP="003827DF">
      <w:pPr>
        <w:pStyle w:val="Subheading"/>
      </w:pPr>
      <w:r>
        <w:t>Program Funding (Jenifer Reese)</w:t>
      </w:r>
    </w:p>
    <w:p w14:paraId="5E208B53" w14:textId="4A73A44B" w:rsidR="003827DF" w:rsidRDefault="00AF7420" w:rsidP="003827DF">
      <w:pPr>
        <w:pStyle w:val="ListParagraph"/>
        <w:numPr>
          <w:ilvl w:val="0"/>
          <w:numId w:val="13"/>
        </w:numPr>
      </w:pPr>
      <w:r>
        <w:t xml:space="preserve">Spirit </w:t>
      </w:r>
      <w:r w:rsidR="00242487">
        <w:t>Wear</w:t>
      </w:r>
      <w:r w:rsidR="00370E49">
        <w:t xml:space="preserve"> </w:t>
      </w:r>
      <w:r w:rsidR="00FA0CBB">
        <w:t>–</w:t>
      </w:r>
      <w:r w:rsidR="00370E49">
        <w:t xml:space="preserve"> </w:t>
      </w:r>
      <w:r w:rsidR="004C5C00">
        <w:t>T</w:t>
      </w:r>
      <w:r w:rsidR="000103E9">
        <w:t xml:space="preserve">he </w:t>
      </w:r>
      <w:r w:rsidR="00FA0CBB">
        <w:t>shirts were more popular than expected</w:t>
      </w:r>
      <w:r w:rsidR="002173E1">
        <w:t xml:space="preserve"> in cer</w:t>
      </w:r>
      <w:r w:rsidR="00FA5642">
        <w:t>tain sizes</w:t>
      </w:r>
      <w:r w:rsidR="002173E1">
        <w:t>, we ordered the total amount sold last year</w:t>
      </w:r>
      <w:r w:rsidR="00FA5642">
        <w:t xml:space="preserve"> but have run out of stock in many sizes.  Or</w:t>
      </w:r>
      <w:r w:rsidR="00D52F25">
        <w:t xml:space="preserve">ders will continue until 8/31.  We will then place a second order.  Orders will continue for the remainder </w:t>
      </w:r>
      <w:r w:rsidR="003E7D6A">
        <w:t xml:space="preserve">of the </w:t>
      </w:r>
      <w:proofErr w:type="gramStart"/>
      <w:r w:rsidR="003E7D6A">
        <w:t>year</w:t>
      </w:r>
      <w:proofErr w:type="gramEnd"/>
      <w:r w:rsidR="003E7D6A">
        <w:t xml:space="preserve"> but the inventory will be capped.</w:t>
      </w:r>
    </w:p>
    <w:p w14:paraId="1F15B8DF" w14:textId="11C77612" w:rsidR="003E7D6A" w:rsidRDefault="003E7D6A" w:rsidP="003827DF">
      <w:pPr>
        <w:pStyle w:val="ListParagraph"/>
        <w:numPr>
          <w:ilvl w:val="0"/>
          <w:numId w:val="13"/>
        </w:numPr>
      </w:pPr>
      <w:r>
        <w:t>Spirit Swag- Will push for swag order</w:t>
      </w:r>
      <w:r w:rsidR="00A03E45">
        <w:t>s, Trucker hats can be worn at school on spirit days (approved by Karen)</w:t>
      </w:r>
    </w:p>
    <w:p w14:paraId="66A79CFE" w14:textId="1AFE1899" w:rsidR="00983DB6" w:rsidRDefault="00983DB6" w:rsidP="003827DF">
      <w:pPr>
        <w:pStyle w:val="ListParagraph"/>
        <w:numPr>
          <w:ilvl w:val="0"/>
          <w:numId w:val="13"/>
        </w:numPr>
      </w:pPr>
      <w:r>
        <w:t>Events- A table will be set up at all events this year to sell</w:t>
      </w:r>
      <w:r w:rsidR="001E0DCA">
        <w:t xml:space="preserve"> spirit wear and swag. Square readers need to be set </w:t>
      </w:r>
      <w:proofErr w:type="gramStart"/>
      <w:r w:rsidR="001E0DCA">
        <w:t>up,</w:t>
      </w:r>
      <w:proofErr w:type="gramEnd"/>
      <w:r w:rsidR="00581D82">
        <w:t xml:space="preserve"> Jenifer will work with any volunteers that will use them/sell.</w:t>
      </w:r>
    </w:p>
    <w:p w14:paraId="1A30FD0D" w14:textId="33941AB2" w:rsidR="009327F3" w:rsidRDefault="009327F3" w:rsidP="003827DF">
      <w:pPr>
        <w:pStyle w:val="ListParagraph"/>
        <w:numPr>
          <w:ilvl w:val="0"/>
          <w:numId w:val="13"/>
        </w:numPr>
      </w:pPr>
      <w:r>
        <w:t>Vintage Spirit Wear- We have boxe</w:t>
      </w:r>
      <w:r w:rsidR="007B4E33">
        <w:t xml:space="preserve">s of shirts from prior years.  In January they will be added to the sales forms on </w:t>
      </w:r>
      <w:proofErr w:type="gramStart"/>
      <w:r w:rsidR="007B4E33">
        <w:t>toolkit</w:t>
      </w:r>
      <w:proofErr w:type="gramEnd"/>
      <w:r w:rsidR="007B4E33">
        <w:t xml:space="preserve"> and at events to sell these </w:t>
      </w:r>
      <w:r w:rsidR="00742F60">
        <w:t xml:space="preserve">for a lower price. </w:t>
      </w:r>
    </w:p>
    <w:p w14:paraId="58283A79" w14:textId="77777777" w:rsidR="00770E05" w:rsidRDefault="00242487" w:rsidP="0083536F">
      <w:pPr>
        <w:pStyle w:val="ListParagraph"/>
        <w:numPr>
          <w:ilvl w:val="0"/>
          <w:numId w:val="13"/>
        </w:numPr>
      </w:pPr>
      <w:r>
        <w:t xml:space="preserve">Membership – </w:t>
      </w:r>
    </w:p>
    <w:p w14:paraId="61B7D0C0" w14:textId="77777777" w:rsidR="00770E05" w:rsidRDefault="00232848" w:rsidP="00770E05">
      <w:pPr>
        <w:pStyle w:val="ListParagraph"/>
        <w:numPr>
          <w:ilvl w:val="1"/>
          <w:numId w:val="13"/>
        </w:numPr>
      </w:pPr>
      <w:r>
        <w:lastRenderedPageBreak/>
        <w:t>Families were able to access the staff membership level</w:t>
      </w:r>
      <w:r w:rsidR="00DE45EE">
        <w:t xml:space="preserve"> again this year.  To fix this next year we need </w:t>
      </w:r>
      <w:r w:rsidR="00375674">
        <w:t>the staff information updated early so</w:t>
      </w:r>
      <w:r w:rsidR="00BD13A2">
        <w:t xml:space="preserve"> only staff is able to see this </w:t>
      </w:r>
      <w:proofErr w:type="gramStart"/>
      <w:r w:rsidR="00BD13A2">
        <w:t>option</w:t>
      </w:r>
      <w:proofErr w:type="gramEnd"/>
    </w:p>
    <w:p w14:paraId="1B7D0076" w14:textId="5E258DA5" w:rsidR="0083536F" w:rsidRDefault="00A92EBE" w:rsidP="00770E05">
      <w:pPr>
        <w:pStyle w:val="ListParagraph"/>
        <w:numPr>
          <w:ilvl w:val="1"/>
          <w:numId w:val="13"/>
        </w:numPr>
      </w:pPr>
      <w:r>
        <w:t>Birthday message</w:t>
      </w:r>
      <w:r w:rsidR="00D940A1">
        <w:t xml:space="preserve"> spreadsheet is completed and will be updated and sent to </w:t>
      </w:r>
      <w:proofErr w:type="gramStart"/>
      <w:r w:rsidR="00D940A1">
        <w:t>Terri</w:t>
      </w:r>
      <w:proofErr w:type="gramEnd"/>
    </w:p>
    <w:p w14:paraId="2EA2352E" w14:textId="2C2601EF" w:rsidR="00AF1B5B" w:rsidRDefault="00770E05" w:rsidP="00AF1B5B">
      <w:pPr>
        <w:pStyle w:val="ListParagraph"/>
        <w:numPr>
          <w:ilvl w:val="1"/>
          <w:numId w:val="13"/>
        </w:numPr>
      </w:pPr>
      <w:r>
        <w:t xml:space="preserve">Toolkit has </w:t>
      </w:r>
      <w:proofErr w:type="gramStart"/>
      <w:r>
        <w:t>a</w:t>
      </w:r>
      <w:proofErr w:type="gramEnd"/>
      <w:r>
        <w:t xml:space="preserve"> app, we need to announce this, purchases can be made, </w:t>
      </w:r>
      <w:r w:rsidR="004E79BF">
        <w:t xml:space="preserve">communications can be viewed, and we can use push </w:t>
      </w:r>
      <w:r w:rsidR="00910A47">
        <w:t>notifications so they show up on member’s phones.  We can use this feature to promote events</w:t>
      </w:r>
      <w:r w:rsidR="00F52862">
        <w:t xml:space="preserve"> and make announcements the morning of </w:t>
      </w:r>
      <w:proofErr w:type="gramStart"/>
      <w:r w:rsidR="00F52862">
        <w:t>events</w:t>
      </w:r>
      <w:proofErr w:type="gramEnd"/>
      <w:r w:rsidR="00F52862">
        <w:t xml:space="preserve"> </w:t>
      </w:r>
    </w:p>
    <w:p w14:paraId="373FC3FE" w14:textId="542BB824" w:rsidR="00242487" w:rsidRDefault="00242487" w:rsidP="003827DF">
      <w:pPr>
        <w:pStyle w:val="ListParagraph"/>
        <w:numPr>
          <w:ilvl w:val="0"/>
          <w:numId w:val="13"/>
        </w:numPr>
      </w:pPr>
      <w:r>
        <w:t>Yearbook</w:t>
      </w:r>
      <w:r w:rsidR="00370E49">
        <w:t xml:space="preserve"> – nothing currently.</w:t>
      </w:r>
    </w:p>
    <w:p w14:paraId="07D4BCDA" w14:textId="6CF3D604" w:rsidR="00242487" w:rsidRDefault="00242487" w:rsidP="003827DF">
      <w:pPr>
        <w:pStyle w:val="ListParagraph"/>
        <w:numPr>
          <w:ilvl w:val="0"/>
          <w:numId w:val="13"/>
        </w:numPr>
      </w:pPr>
      <w:r>
        <w:t>Tanner</w:t>
      </w:r>
      <w:r w:rsidR="00F7225E">
        <w:t xml:space="preserve"> – f</w:t>
      </w:r>
      <w:r w:rsidR="00C83D14">
        <w:t xml:space="preserve">all picture day </w:t>
      </w:r>
      <w:r w:rsidR="00F7225E">
        <w:t xml:space="preserve">coming up </w:t>
      </w:r>
      <w:r w:rsidR="00AF1B5B">
        <w:t xml:space="preserve">10/20 and 10/22, need to push emails and </w:t>
      </w:r>
      <w:proofErr w:type="gramStart"/>
      <w:r w:rsidR="00AF1B5B">
        <w:t>social</w:t>
      </w:r>
      <w:proofErr w:type="gramEnd"/>
    </w:p>
    <w:p w14:paraId="36674A7A" w14:textId="0CA0D994" w:rsidR="00242487" w:rsidRDefault="00242487" w:rsidP="00242487">
      <w:pPr>
        <w:pStyle w:val="ListParagraph"/>
        <w:numPr>
          <w:ilvl w:val="0"/>
          <w:numId w:val="13"/>
        </w:numPr>
      </w:pPr>
      <w:r>
        <w:t xml:space="preserve">School </w:t>
      </w:r>
      <w:r w:rsidR="00D41664">
        <w:t>S</w:t>
      </w:r>
      <w:r>
        <w:t>tore</w:t>
      </w:r>
    </w:p>
    <w:p w14:paraId="067813EB" w14:textId="77777777" w:rsidR="00186E82" w:rsidRDefault="00242487" w:rsidP="00242487">
      <w:pPr>
        <w:pStyle w:val="ListParagraph"/>
        <w:numPr>
          <w:ilvl w:val="1"/>
          <w:numId w:val="13"/>
        </w:numPr>
      </w:pPr>
      <w:proofErr w:type="gramStart"/>
      <w:r>
        <w:t>First</w:t>
      </w:r>
      <w:proofErr w:type="gramEnd"/>
      <w:r>
        <w:t xml:space="preserve"> school store is set</w:t>
      </w:r>
      <w:r w:rsidR="00186E82">
        <w:t xml:space="preserve"> for 8/23</w:t>
      </w:r>
      <w:r>
        <w:t xml:space="preserve">. </w:t>
      </w:r>
    </w:p>
    <w:p w14:paraId="2B9C05D2" w14:textId="77777777" w:rsidR="00186E82" w:rsidRDefault="00242487" w:rsidP="00242487">
      <w:pPr>
        <w:pStyle w:val="ListParagraph"/>
        <w:numPr>
          <w:ilvl w:val="1"/>
          <w:numId w:val="13"/>
        </w:numPr>
      </w:pPr>
      <w:r>
        <w:t xml:space="preserve">Chelsea Tullio has offered to </w:t>
      </w:r>
      <w:r w:rsidR="00186E82">
        <w:t>chair.</w:t>
      </w:r>
    </w:p>
    <w:p w14:paraId="025C9FB3" w14:textId="322A4CF8" w:rsidR="00242487" w:rsidRDefault="00186E82" w:rsidP="00242487">
      <w:pPr>
        <w:pStyle w:val="ListParagraph"/>
        <w:numPr>
          <w:ilvl w:val="1"/>
          <w:numId w:val="13"/>
        </w:numPr>
      </w:pPr>
      <w:r>
        <w:t>I</w:t>
      </w:r>
      <w:r w:rsidR="00242487">
        <w:t>nventory/ordering informatio</w:t>
      </w:r>
      <w:r>
        <w:t>n:</w:t>
      </w:r>
    </w:p>
    <w:p w14:paraId="12307391" w14:textId="77777777" w:rsidR="00E10192" w:rsidRDefault="00E10192" w:rsidP="00E10192"/>
    <w:p w14:paraId="31464674" w14:textId="0A77E83F" w:rsidR="00E851EE" w:rsidRDefault="00E851EE" w:rsidP="00F825BB">
      <w:pPr>
        <w:pStyle w:val="Subheading"/>
      </w:pPr>
      <w:r>
        <w:t>Special Events (</w:t>
      </w:r>
      <w:r w:rsidR="00DF6ADC">
        <w:t>Elena Chung</w:t>
      </w:r>
      <w:r>
        <w:t>)</w:t>
      </w:r>
    </w:p>
    <w:p w14:paraId="3B4BAC3B" w14:textId="77287DBA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Spirit </w:t>
      </w:r>
      <w:r w:rsidR="0003676D">
        <w:t>D</w:t>
      </w:r>
      <w:r>
        <w:t>a</w:t>
      </w:r>
      <w:r w:rsidR="00A8050A">
        <w:t xml:space="preserve">y (select </w:t>
      </w:r>
      <w:r>
        <w:t>Fridays</w:t>
      </w:r>
      <w:r w:rsidR="00A8050A">
        <w:t>)</w:t>
      </w:r>
      <w:r w:rsidR="00DF6ADC">
        <w:t>- Karen has agreed to allow the Dolvin Branded Hats, teachers rec</w:t>
      </w:r>
      <w:r w:rsidR="009B325F">
        <w:t xml:space="preserve">eived hats this year as </w:t>
      </w:r>
      <w:proofErr w:type="gramStart"/>
      <w:r w:rsidR="009B325F">
        <w:t>well</w:t>
      </w:r>
      <w:proofErr w:type="gramEnd"/>
    </w:p>
    <w:p w14:paraId="4E0CAECE" w14:textId="27012D98" w:rsidR="00774619" w:rsidRDefault="009B325F" w:rsidP="00774619">
      <w:pPr>
        <w:pStyle w:val="ListParagraph"/>
        <w:numPr>
          <w:ilvl w:val="0"/>
          <w:numId w:val="10"/>
        </w:numPr>
      </w:pPr>
      <w:r>
        <w:t>Pre-K through K</w:t>
      </w:r>
      <w:r w:rsidR="00774619">
        <w:t xml:space="preserve"> Ice-cream social</w:t>
      </w:r>
    </w:p>
    <w:p w14:paraId="1F18B1B0" w14:textId="2786478E" w:rsidR="006778C2" w:rsidRDefault="002C3590" w:rsidP="006778C2">
      <w:pPr>
        <w:pStyle w:val="ListParagraph"/>
        <w:numPr>
          <w:ilvl w:val="1"/>
          <w:numId w:val="10"/>
        </w:numPr>
      </w:pPr>
      <w:r>
        <w:t>Friday, 8/25</w:t>
      </w:r>
    </w:p>
    <w:p w14:paraId="290E7C9E" w14:textId="25E7DBE3" w:rsidR="002C3590" w:rsidRDefault="002C3590" w:rsidP="006778C2">
      <w:pPr>
        <w:pStyle w:val="ListParagraph"/>
        <w:numPr>
          <w:ilvl w:val="1"/>
          <w:numId w:val="10"/>
        </w:numPr>
      </w:pPr>
      <w:r>
        <w:t>Chairs</w:t>
      </w:r>
    </w:p>
    <w:p w14:paraId="3F5539FD" w14:textId="66482EC9" w:rsidR="002C3590" w:rsidRDefault="002C3590" w:rsidP="006778C2">
      <w:pPr>
        <w:pStyle w:val="ListParagraph"/>
        <w:numPr>
          <w:ilvl w:val="1"/>
          <w:numId w:val="10"/>
        </w:numPr>
      </w:pPr>
      <w:r>
        <w:t>Girl S</w:t>
      </w:r>
      <w:r w:rsidR="00885CED">
        <w:t xml:space="preserve">couts have offered to help with the craft </w:t>
      </w:r>
      <w:proofErr w:type="gramStart"/>
      <w:r w:rsidR="00885CED">
        <w:t>table</w:t>
      </w:r>
      <w:proofErr w:type="gramEnd"/>
    </w:p>
    <w:p w14:paraId="462A94DC" w14:textId="7AFBC766" w:rsidR="00885CED" w:rsidRDefault="00885CED" w:rsidP="006778C2">
      <w:pPr>
        <w:pStyle w:val="ListParagraph"/>
        <w:numPr>
          <w:ilvl w:val="1"/>
          <w:numId w:val="10"/>
        </w:numPr>
      </w:pPr>
      <w:r>
        <w:t xml:space="preserve">Jessica has offered to provide face </w:t>
      </w:r>
      <w:proofErr w:type="gramStart"/>
      <w:r>
        <w:t>painting</w:t>
      </w:r>
      <w:proofErr w:type="gramEnd"/>
    </w:p>
    <w:p w14:paraId="54771016" w14:textId="37B09D03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Bingo </w:t>
      </w:r>
      <w:r w:rsidR="006778C2">
        <w:t>N</w:t>
      </w:r>
      <w:r>
        <w:t>ight</w:t>
      </w:r>
      <w:r w:rsidR="00E517E7">
        <w:t xml:space="preserve"> – </w:t>
      </w:r>
      <w:r w:rsidR="00AB12D3">
        <w:t>scheduled for 11/</w:t>
      </w:r>
      <w:r w:rsidR="00817BF5">
        <w:t>3 (will send an</w:t>
      </w:r>
      <w:r w:rsidR="00557BB1">
        <w:t xml:space="preserve"> email to PTA members receiving tickets to remind them)</w:t>
      </w:r>
    </w:p>
    <w:p w14:paraId="00D76E33" w14:textId="3D0BB02A" w:rsidR="00774619" w:rsidRDefault="00774619" w:rsidP="00774619">
      <w:pPr>
        <w:pStyle w:val="ListParagraph"/>
        <w:numPr>
          <w:ilvl w:val="0"/>
          <w:numId w:val="10"/>
        </w:numPr>
      </w:pPr>
      <w:r>
        <w:t xml:space="preserve">Math </w:t>
      </w:r>
      <w:r w:rsidR="006778C2">
        <w:t>N</w:t>
      </w:r>
      <w:r>
        <w:t>ight</w:t>
      </w:r>
      <w:r w:rsidR="00E517E7">
        <w:t xml:space="preserve"> </w:t>
      </w:r>
      <w:r w:rsidR="00AB12D3">
        <w:t>–</w:t>
      </w:r>
      <w:r w:rsidR="00E517E7">
        <w:t xml:space="preserve"> </w:t>
      </w:r>
      <w:r w:rsidR="00557BB1">
        <w:t>not</w:t>
      </w:r>
      <w:r w:rsidR="000C2A4B">
        <w:t xml:space="preserve"> happening at school this </w:t>
      </w:r>
      <w:proofErr w:type="gramStart"/>
      <w:r w:rsidR="000C2A4B">
        <w:t>year</w:t>
      </w:r>
      <w:proofErr w:type="gramEnd"/>
    </w:p>
    <w:p w14:paraId="1F2E2649" w14:textId="77777777" w:rsidR="007C049F" w:rsidRDefault="00277241" w:rsidP="00774619">
      <w:pPr>
        <w:pStyle w:val="ListParagraph"/>
        <w:numPr>
          <w:ilvl w:val="0"/>
          <w:numId w:val="10"/>
        </w:numPr>
      </w:pPr>
      <w:r>
        <w:t>Silent Auction</w:t>
      </w:r>
      <w:r w:rsidR="007C049F">
        <w:t>-</w:t>
      </w:r>
    </w:p>
    <w:p w14:paraId="41510038" w14:textId="61135DF5" w:rsidR="00277241" w:rsidRDefault="007C049F" w:rsidP="007C049F">
      <w:pPr>
        <w:pStyle w:val="ListParagraph"/>
        <w:numPr>
          <w:ilvl w:val="1"/>
          <w:numId w:val="10"/>
        </w:numPr>
      </w:pPr>
      <w:r>
        <w:t>W</w:t>
      </w:r>
      <w:r w:rsidR="00277241">
        <w:t>ill happen the first week of February this year, hopefully</w:t>
      </w:r>
      <w:r>
        <w:t xml:space="preserve"> raise more money and keep it separate from SFFN.</w:t>
      </w:r>
    </w:p>
    <w:p w14:paraId="3E7CC45D" w14:textId="7D13A858" w:rsidR="007C049F" w:rsidRDefault="005875D6" w:rsidP="005875D6">
      <w:pPr>
        <w:pStyle w:val="ListParagraph"/>
        <w:numPr>
          <w:ilvl w:val="1"/>
          <w:numId w:val="10"/>
        </w:numPr>
      </w:pPr>
      <w:r>
        <w:t>Katherine Miskis has already begun asking businesses for donations</w:t>
      </w:r>
      <w:r w:rsidR="000D2248">
        <w:t>.  She has collected several over the summer.</w:t>
      </w:r>
    </w:p>
    <w:p w14:paraId="640040E6" w14:textId="2042E462" w:rsidR="00134439" w:rsidRDefault="00774619" w:rsidP="00774619">
      <w:pPr>
        <w:pStyle w:val="ListParagraph"/>
        <w:numPr>
          <w:ilvl w:val="0"/>
          <w:numId w:val="10"/>
        </w:numPr>
      </w:pPr>
      <w:r>
        <w:t xml:space="preserve">Spring </w:t>
      </w:r>
      <w:r w:rsidR="006778C2">
        <w:t>F</w:t>
      </w:r>
      <w:r>
        <w:t xml:space="preserve">amily </w:t>
      </w:r>
      <w:r w:rsidR="006778C2">
        <w:t>F</w:t>
      </w:r>
      <w:r>
        <w:t xml:space="preserve">un </w:t>
      </w:r>
      <w:r w:rsidR="006778C2">
        <w:t>N</w:t>
      </w:r>
      <w:r>
        <w:t>ight (</w:t>
      </w:r>
      <w:proofErr w:type="gramStart"/>
      <w:r>
        <w:t>SFFN)</w:t>
      </w:r>
      <w:r w:rsidR="00A8050A">
        <w:t xml:space="preserve"> </w:t>
      </w:r>
      <w:r w:rsidR="00863F32">
        <w:t xml:space="preserve"> -</w:t>
      </w:r>
      <w:proofErr w:type="gramEnd"/>
      <w:r w:rsidR="00863F32">
        <w:t xml:space="preserve"> scheduled </w:t>
      </w:r>
      <w:r w:rsidR="00134439">
        <w:t xml:space="preserve">for </w:t>
      </w:r>
      <w:r w:rsidR="00863F32">
        <w:t>4/</w:t>
      </w:r>
      <w:r w:rsidR="000C2A4B">
        <w:t>19</w:t>
      </w:r>
      <w:r w:rsidR="003649B9">
        <w:t xml:space="preserve">  </w:t>
      </w:r>
    </w:p>
    <w:p w14:paraId="2273399D" w14:textId="3243FB95" w:rsidR="000366FD" w:rsidRDefault="000C2A4B" w:rsidP="00134439">
      <w:pPr>
        <w:pStyle w:val="ListParagraph"/>
        <w:numPr>
          <w:ilvl w:val="1"/>
          <w:numId w:val="10"/>
        </w:numPr>
      </w:pPr>
      <w:r>
        <w:t xml:space="preserve">Jessica to reach out to </w:t>
      </w:r>
      <w:r w:rsidR="0015777C">
        <w:t xml:space="preserve">ride vendor to rent cotton candy machine (unless someone has </w:t>
      </w:r>
      <w:proofErr w:type="gramStart"/>
      <w:r w:rsidR="0015777C">
        <w:t>one</w:t>
      </w:r>
      <w:proofErr w:type="gramEnd"/>
      <w:r w:rsidR="0015777C">
        <w:t xml:space="preserve"> we can borrow)</w:t>
      </w:r>
      <w:r w:rsidR="006C507D">
        <w:t>, Nacho Cheese heater/dispenser</w:t>
      </w:r>
    </w:p>
    <w:p w14:paraId="305507B2" w14:textId="77777777" w:rsidR="00F57240" w:rsidRDefault="00350C00" w:rsidP="00134439">
      <w:pPr>
        <w:pStyle w:val="ListParagraph"/>
        <w:numPr>
          <w:ilvl w:val="1"/>
          <w:numId w:val="10"/>
        </w:numPr>
      </w:pPr>
      <w:r>
        <w:t>Food this year will be hamburgers, hot dogs, veggie burgers</w:t>
      </w:r>
      <w:r w:rsidR="006C507D">
        <w:t xml:space="preserve"> and nachos. </w:t>
      </w:r>
      <w:r>
        <w:t xml:space="preserve">We will reach out to </w:t>
      </w:r>
      <w:r w:rsidR="009561D5">
        <w:t>parents early for portable grills for hamburgers and crockpots to steam hot dogs.</w:t>
      </w:r>
      <w:r w:rsidR="00F57240">
        <w:t xml:space="preserve"> </w:t>
      </w:r>
    </w:p>
    <w:p w14:paraId="66F17504" w14:textId="36E0C356" w:rsidR="00774619" w:rsidRDefault="00F57240" w:rsidP="00134439">
      <w:pPr>
        <w:pStyle w:val="ListParagraph"/>
        <w:numPr>
          <w:ilvl w:val="1"/>
          <w:numId w:val="10"/>
        </w:numPr>
      </w:pPr>
      <w:r>
        <w:t xml:space="preserve">Food can be prepped early and placed in </w:t>
      </w:r>
      <w:r w:rsidR="008F3787">
        <w:t>Pizza Warming bags that were donated</w:t>
      </w:r>
      <w:r w:rsidR="00416F41">
        <w:t xml:space="preserve"> by Papa Johns</w:t>
      </w:r>
      <w:r w:rsidR="009561D5">
        <w:t xml:space="preserve">  </w:t>
      </w:r>
    </w:p>
    <w:p w14:paraId="0E76C9E7" w14:textId="20A0077D" w:rsidR="009F5D99" w:rsidRDefault="0005004C" w:rsidP="00134439">
      <w:pPr>
        <w:pStyle w:val="ListParagraph"/>
        <w:numPr>
          <w:ilvl w:val="1"/>
          <w:numId w:val="10"/>
        </w:numPr>
      </w:pPr>
      <w:r>
        <w:t>Would be fun if Admin/Teachers/Staff were cooking/serving food!</w:t>
      </w:r>
    </w:p>
    <w:p w14:paraId="5121B82C" w14:textId="7E46BE18" w:rsidR="00E851EE" w:rsidRDefault="00E851EE" w:rsidP="00F825BB">
      <w:pPr>
        <w:pStyle w:val="Subheading"/>
      </w:pPr>
      <w:r>
        <w:t>Support Services (Nancy Nunnelley)</w:t>
      </w:r>
    </w:p>
    <w:p w14:paraId="14A5A262" w14:textId="65177BC4" w:rsidR="0003676D" w:rsidRDefault="0003676D" w:rsidP="006D177F">
      <w:pPr>
        <w:pStyle w:val="ListParagraph"/>
        <w:numPr>
          <w:ilvl w:val="0"/>
          <w:numId w:val="15"/>
        </w:numPr>
      </w:pPr>
      <w:r>
        <w:t>Back to School Staff Luncheon</w:t>
      </w:r>
    </w:p>
    <w:p w14:paraId="51356FC8" w14:textId="748E65C6" w:rsidR="007C1A5D" w:rsidRDefault="007C1A5D" w:rsidP="007C1A5D">
      <w:pPr>
        <w:pStyle w:val="ListParagraph"/>
        <w:numPr>
          <w:ilvl w:val="1"/>
          <w:numId w:val="15"/>
        </w:numPr>
      </w:pPr>
      <w:r>
        <w:t xml:space="preserve">Fresh to Order was the </w:t>
      </w:r>
      <w:proofErr w:type="gramStart"/>
      <w:r>
        <w:t>vender</w:t>
      </w:r>
      <w:proofErr w:type="gramEnd"/>
    </w:p>
    <w:p w14:paraId="040DB246" w14:textId="77777777" w:rsidR="007C1A5D" w:rsidRDefault="007C1A5D" w:rsidP="007C1A5D">
      <w:pPr>
        <w:pStyle w:val="ListParagraph"/>
        <w:numPr>
          <w:ilvl w:val="1"/>
          <w:numId w:val="15"/>
        </w:numPr>
      </w:pPr>
    </w:p>
    <w:p w14:paraId="50F406D6" w14:textId="585458B3" w:rsidR="0003676D" w:rsidRDefault="0003676D" w:rsidP="006D177F">
      <w:pPr>
        <w:pStyle w:val="ListParagraph"/>
        <w:numPr>
          <w:ilvl w:val="0"/>
          <w:numId w:val="15"/>
        </w:numPr>
      </w:pPr>
      <w:r>
        <w:lastRenderedPageBreak/>
        <w:t>Curriculum Night Teacher Dinners</w:t>
      </w:r>
    </w:p>
    <w:p w14:paraId="36DBB31B" w14:textId="616D3FA1" w:rsidR="0003676D" w:rsidRDefault="007C1A5D" w:rsidP="0003676D">
      <w:pPr>
        <w:pStyle w:val="ListParagraph"/>
        <w:numPr>
          <w:ilvl w:val="1"/>
          <w:numId w:val="15"/>
        </w:numPr>
      </w:pPr>
      <w:r>
        <w:t>V</w:t>
      </w:r>
      <w:r w:rsidR="0003676D">
        <w:t>endor</w:t>
      </w:r>
      <w:r w:rsidR="00E40932">
        <w:t>:</w:t>
      </w:r>
    </w:p>
    <w:p w14:paraId="3CDDD897" w14:textId="54E3C03A" w:rsidR="0003676D" w:rsidRDefault="00E40932" w:rsidP="0003676D">
      <w:pPr>
        <w:pStyle w:val="ListParagraph"/>
        <w:numPr>
          <w:ilvl w:val="1"/>
          <w:numId w:val="15"/>
        </w:numPr>
      </w:pPr>
      <w:r>
        <w:t xml:space="preserve">CN will be </w:t>
      </w:r>
      <w:r w:rsidR="00082983">
        <w:t>8/22 for Pre-K through 2</w:t>
      </w:r>
      <w:r w:rsidR="00082983" w:rsidRPr="00082983">
        <w:rPr>
          <w:vertAlign w:val="superscript"/>
        </w:rPr>
        <w:t>nd</w:t>
      </w:r>
      <w:r w:rsidR="00082983">
        <w:t xml:space="preserve"> grade and 8/23 for 3</w:t>
      </w:r>
      <w:r w:rsidR="00082983" w:rsidRPr="00082983">
        <w:rPr>
          <w:vertAlign w:val="superscript"/>
        </w:rPr>
        <w:t>rd</w:t>
      </w:r>
      <w:r w:rsidR="00082983">
        <w:t>-5</w:t>
      </w:r>
      <w:r w:rsidR="00082983" w:rsidRPr="00082983">
        <w:rPr>
          <w:vertAlign w:val="superscript"/>
        </w:rPr>
        <w:t>th</w:t>
      </w:r>
      <w:r w:rsidR="00082983">
        <w:t xml:space="preserve"> </w:t>
      </w:r>
      <w:proofErr w:type="gramStart"/>
      <w:r w:rsidR="00082983">
        <w:t>grade</w:t>
      </w:r>
      <w:proofErr w:type="gramEnd"/>
    </w:p>
    <w:p w14:paraId="3E307655" w14:textId="03982188" w:rsidR="006D177F" w:rsidRDefault="00224742" w:rsidP="006D177F">
      <w:pPr>
        <w:pStyle w:val="ListParagraph"/>
        <w:numPr>
          <w:ilvl w:val="0"/>
          <w:numId w:val="15"/>
        </w:numPr>
      </w:pPr>
      <w:r>
        <w:t>S</w:t>
      </w:r>
      <w:r w:rsidR="001B4042">
        <w:t xml:space="preserve">taff </w:t>
      </w:r>
      <w:r w:rsidR="00242487">
        <w:t>A</w:t>
      </w:r>
      <w:r w:rsidR="001B4042">
        <w:t>ppreciation</w:t>
      </w:r>
      <w:r w:rsidR="0003676D">
        <w:t xml:space="preserve"> Week</w:t>
      </w:r>
      <w:r w:rsidR="0066641D">
        <w:t xml:space="preserve"> – nothing currently.</w:t>
      </w:r>
    </w:p>
    <w:p w14:paraId="4405A068" w14:textId="33E8D462" w:rsidR="0003676D" w:rsidRDefault="0003676D" w:rsidP="006D177F">
      <w:pPr>
        <w:pStyle w:val="ListParagraph"/>
        <w:numPr>
          <w:ilvl w:val="0"/>
          <w:numId w:val="15"/>
        </w:numPr>
      </w:pPr>
      <w:r>
        <w:t>PBIS</w:t>
      </w:r>
    </w:p>
    <w:p w14:paraId="06288461" w14:textId="0DDE415E" w:rsidR="0003676D" w:rsidRDefault="001D5902" w:rsidP="0003676D">
      <w:pPr>
        <w:pStyle w:val="ListParagraph"/>
        <w:numPr>
          <w:ilvl w:val="1"/>
          <w:numId w:val="15"/>
        </w:numPr>
      </w:pPr>
      <w:r>
        <w:t xml:space="preserve">This summer the PTA closet was cleaned out and many items were </w:t>
      </w:r>
      <w:proofErr w:type="gramStart"/>
      <w:r>
        <w:t>donated</w:t>
      </w:r>
      <w:proofErr w:type="gramEnd"/>
    </w:p>
    <w:p w14:paraId="691983EE" w14:textId="16FC1D2F" w:rsidR="001D5902" w:rsidRDefault="004850D3" w:rsidP="0003676D">
      <w:pPr>
        <w:pStyle w:val="ListParagraph"/>
        <w:numPr>
          <w:ilvl w:val="1"/>
          <w:numId w:val="15"/>
        </w:numPr>
      </w:pPr>
      <w:r>
        <w:t xml:space="preserve">It was </w:t>
      </w:r>
      <w:r w:rsidR="00C43B5B">
        <w:t xml:space="preserve">announced at Room Parent Meeting that room parents </w:t>
      </w:r>
      <w:r w:rsidR="006E7C4E">
        <w:t xml:space="preserve">need to </w:t>
      </w:r>
      <w:r w:rsidR="00C43B5B">
        <w:t xml:space="preserve">donate extra items from birthday bags </w:t>
      </w:r>
      <w:r w:rsidR="0068364D">
        <w:t>and all classroom parties to PBIS</w:t>
      </w:r>
      <w:r w:rsidR="006E7C4E">
        <w:t>, especially when</w:t>
      </w:r>
      <w:r w:rsidR="00B31337">
        <w:t xml:space="preserve"> </w:t>
      </w:r>
      <w:r w:rsidR="006E7C4E">
        <w:t>money came</w:t>
      </w:r>
      <w:r w:rsidR="00B31337">
        <w:t xml:space="preserve"> from</w:t>
      </w:r>
      <w:r w:rsidR="006E7C4E">
        <w:t xml:space="preserve"> classroom </w:t>
      </w:r>
      <w:proofErr w:type="gramStart"/>
      <w:r w:rsidR="006E7C4E">
        <w:t>funds</w:t>
      </w:r>
      <w:proofErr w:type="gramEnd"/>
    </w:p>
    <w:p w14:paraId="1AB130F8" w14:textId="57A47F9E" w:rsidR="003E682A" w:rsidRDefault="00467C5F" w:rsidP="0003676D">
      <w:pPr>
        <w:pStyle w:val="ListParagraph"/>
        <w:numPr>
          <w:ilvl w:val="1"/>
          <w:numId w:val="15"/>
        </w:numPr>
      </w:pPr>
      <w:r>
        <w:t xml:space="preserve">There will be a PBIS box in the front </w:t>
      </w:r>
      <w:proofErr w:type="gramStart"/>
      <w:r>
        <w:t>office</w:t>
      </w:r>
      <w:proofErr w:type="gramEnd"/>
    </w:p>
    <w:p w14:paraId="4033FC6E" w14:textId="2A90A4AF" w:rsidR="00467C5F" w:rsidRPr="006D177F" w:rsidRDefault="00467C5F" w:rsidP="0003676D">
      <w:pPr>
        <w:pStyle w:val="ListParagraph"/>
        <w:numPr>
          <w:ilvl w:val="1"/>
          <w:numId w:val="15"/>
        </w:numPr>
      </w:pPr>
      <w:r>
        <w:t>Will donate some Swag</w:t>
      </w:r>
      <w:r w:rsidR="009270B1">
        <w:t xml:space="preserve"> and older swag to teacher </w:t>
      </w:r>
      <w:proofErr w:type="gramStart"/>
      <w:r w:rsidR="009270B1">
        <w:t>PBIS</w:t>
      </w:r>
      <w:proofErr w:type="gramEnd"/>
    </w:p>
    <w:p w14:paraId="4CAF99EA" w14:textId="49E61FAD" w:rsidR="008B61F9" w:rsidRDefault="008B61F9" w:rsidP="008B61F9">
      <w:pPr>
        <w:pStyle w:val="Heading1"/>
      </w:pPr>
      <w:r>
        <w:t>President’s Update (Lindsay Phillips</w:t>
      </w:r>
      <w:r w:rsidR="009270B1">
        <w:t>/Jessica Breithaupt</w:t>
      </w:r>
      <w:r>
        <w:t>)</w:t>
      </w:r>
    </w:p>
    <w:p w14:paraId="74645BB9" w14:textId="77777777" w:rsidR="00CB57A2" w:rsidRDefault="00D055C4" w:rsidP="00C74271">
      <w:pPr>
        <w:pStyle w:val="NoSpacing"/>
        <w:numPr>
          <w:ilvl w:val="0"/>
          <w:numId w:val="38"/>
        </w:numPr>
      </w:pPr>
      <w:r>
        <w:t xml:space="preserve">Meetings: </w:t>
      </w:r>
    </w:p>
    <w:p w14:paraId="6258A208" w14:textId="2E90644B" w:rsidR="00D055C4" w:rsidRDefault="00D055C4" w:rsidP="00CB57A2">
      <w:pPr>
        <w:pStyle w:val="NoSpacing"/>
        <w:numPr>
          <w:ilvl w:val="1"/>
          <w:numId w:val="38"/>
        </w:numPr>
      </w:pPr>
      <w:r>
        <w:t xml:space="preserve">Please put all </w:t>
      </w:r>
      <w:r w:rsidR="00416E05">
        <w:t>PTA meetings on your calendar.  We understand that conflicts do happen.  If</w:t>
      </w:r>
      <w:r w:rsidR="009C7C40">
        <w:t xml:space="preserve"> so, please type and send the presidents an update of all current event</w:t>
      </w:r>
      <w:r w:rsidR="00E56D10">
        <w:t>s under your committees</w:t>
      </w:r>
      <w:r w:rsidR="00AD33CA">
        <w:t xml:space="preserve"> by the Friday before</w:t>
      </w:r>
      <w:r w:rsidR="00CA0212">
        <w:t xml:space="preserve"> the meeting</w:t>
      </w:r>
      <w:r w:rsidR="00E56D10">
        <w:t xml:space="preserve">.  If </w:t>
      </w:r>
      <w:proofErr w:type="gramStart"/>
      <w:r w:rsidR="00E56D10">
        <w:t>possible</w:t>
      </w:r>
      <w:proofErr w:type="gramEnd"/>
      <w:r w:rsidR="00E56D10">
        <w:t xml:space="preserve"> you can send a committee </w:t>
      </w:r>
      <w:r w:rsidR="00AD33CA">
        <w:t>chair in your place to discuss important matters.</w:t>
      </w:r>
    </w:p>
    <w:p w14:paraId="3E85C6C7" w14:textId="65B77AF7" w:rsidR="0065557E" w:rsidRDefault="00CB57A2" w:rsidP="00CB57A2">
      <w:pPr>
        <w:pStyle w:val="NoSpacing"/>
        <w:numPr>
          <w:ilvl w:val="1"/>
          <w:numId w:val="38"/>
        </w:numPr>
      </w:pPr>
      <w:r>
        <w:t>Please copy Lindsay and Jessica in all communications so we can help clarify and answer questions.</w:t>
      </w:r>
    </w:p>
    <w:p w14:paraId="5C53B111" w14:textId="6585885D" w:rsidR="008B61F9" w:rsidRDefault="008B61F9" w:rsidP="00C74271">
      <w:pPr>
        <w:pStyle w:val="NoSpacing"/>
        <w:numPr>
          <w:ilvl w:val="0"/>
          <w:numId w:val="38"/>
        </w:numPr>
      </w:pPr>
      <w:r>
        <w:t xml:space="preserve">Spirit </w:t>
      </w:r>
      <w:r w:rsidR="0003676D">
        <w:t>W</w:t>
      </w:r>
      <w:r>
        <w:t>ear</w:t>
      </w:r>
    </w:p>
    <w:p w14:paraId="080A733C" w14:textId="68844BD2" w:rsidR="00C74271" w:rsidRDefault="00C74271" w:rsidP="00C74271">
      <w:pPr>
        <w:pStyle w:val="NoSpacing"/>
        <w:numPr>
          <w:ilvl w:val="1"/>
          <w:numId w:val="38"/>
        </w:numPr>
      </w:pPr>
      <w:r>
        <w:t xml:space="preserve">Lori @ Patricia </w:t>
      </w:r>
      <w:proofErr w:type="spellStart"/>
      <w:r w:rsidR="00A33AFD">
        <w:t>Spiritwear</w:t>
      </w:r>
      <w:proofErr w:type="spellEnd"/>
      <w:r>
        <w:t xml:space="preserve"> </w:t>
      </w:r>
      <w:r w:rsidR="00067EDC">
        <w:t xml:space="preserve">stated </w:t>
      </w:r>
      <w:r w:rsidR="00731AB8">
        <w:t xml:space="preserve">that they are working with a </w:t>
      </w:r>
      <w:proofErr w:type="gramStart"/>
      <w:r w:rsidR="00731AB8">
        <w:t>2</w:t>
      </w:r>
      <w:r w:rsidR="00067EDC">
        <w:t xml:space="preserve"> week</w:t>
      </w:r>
      <w:proofErr w:type="gramEnd"/>
      <w:r w:rsidR="00067EDC">
        <w:t xml:space="preserve"> delivery</w:t>
      </w:r>
      <w:r w:rsidR="001437FF">
        <w:t xml:space="preserve"> time right now</w:t>
      </w:r>
      <w:r w:rsidR="00067EDC">
        <w:t>,</w:t>
      </w:r>
      <w:r w:rsidR="009E6F5B">
        <w:t xml:space="preserve"> we are going to place a second order on 8/31 to replenish a small </w:t>
      </w:r>
      <w:r w:rsidR="005B181F">
        <w:t>amount of stock.   As of right now we are out of several sizes of the Royal Blue t</w:t>
      </w:r>
      <w:r w:rsidR="00C76CE8">
        <w:t>-shirt and the Grey Long Sleeve t-shirt</w:t>
      </w:r>
      <w:r w:rsidR="005F0875">
        <w:t xml:space="preserve"> (see chart below)</w:t>
      </w:r>
    </w:p>
    <w:p w14:paraId="391F29F0" w14:textId="365DA13D" w:rsidR="005F0875" w:rsidRDefault="00676523" w:rsidP="001A1A2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5094A" wp14:editId="01847C03">
            <wp:simplePos x="0" y="0"/>
            <wp:positionH relativeFrom="column">
              <wp:posOffset>2237085</wp:posOffset>
            </wp:positionH>
            <wp:positionV relativeFrom="paragraph">
              <wp:posOffset>240165</wp:posOffset>
            </wp:positionV>
            <wp:extent cx="1619885" cy="2665730"/>
            <wp:effectExtent l="0" t="0" r="571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332C7" w14:textId="6E753950" w:rsidR="00BA4BA1" w:rsidRDefault="008B61F9" w:rsidP="00BA4BA1">
      <w:pPr>
        <w:pStyle w:val="NoSpacing"/>
        <w:numPr>
          <w:ilvl w:val="0"/>
          <w:numId w:val="38"/>
        </w:numPr>
      </w:pPr>
      <w:r>
        <w:t>Membership Levels &amp; Swag</w:t>
      </w:r>
      <w:r w:rsidR="00724442">
        <w:t xml:space="preserve"> </w:t>
      </w:r>
      <w:r w:rsidR="001740EE">
        <w:t>–</w:t>
      </w:r>
      <w:r w:rsidR="00724442">
        <w:t xml:space="preserve"> </w:t>
      </w:r>
    </w:p>
    <w:p w14:paraId="03C95043" w14:textId="1644A928" w:rsidR="00BA4BA1" w:rsidRDefault="00B57F26" w:rsidP="00BA4BA1">
      <w:pPr>
        <w:pStyle w:val="NoSpacing"/>
        <w:numPr>
          <w:ilvl w:val="1"/>
          <w:numId w:val="38"/>
        </w:numPr>
      </w:pPr>
      <w:r>
        <w:t xml:space="preserve">We </w:t>
      </w:r>
      <w:r w:rsidR="00C57E01">
        <w:t>changed membership levels this year, took away the $1,00</w:t>
      </w:r>
      <w:r w:rsidR="000A2914">
        <w:t xml:space="preserve">0 level and changed </w:t>
      </w:r>
      <w:r w:rsidR="006F1D0A">
        <w:t>Dolphin</w:t>
      </w:r>
      <w:r w:rsidR="004C0411">
        <w:t xml:space="preserve">/Platinum </w:t>
      </w:r>
      <w:r w:rsidR="006F1D0A">
        <w:t>to a $500 level</w:t>
      </w:r>
      <w:r w:rsidR="004C0411">
        <w:t xml:space="preserve"> </w:t>
      </w:r>
      <w:r w:rsidR="00A26307">
        <w:t>Dolphin Level.</w:t>
      </w:r>
    </w:p>
    <w:p w14:paraId="0183495D" w14:textId="123216BF" w:rsidR="006F1D0A" w:rsidRDefault="006F1D0A" w:rsidP="00BA4BA1">
      <w:pPr>
        <w:pStyle w:val="NoSpacing"/>
        <w:numPr>
          <w:ilvl w:val="1"/>
          <w:numId w:val="38"/>
        </w:numPr>
      </w:pPr>
      <w:r>
        <w:t xml:space="preserve">We had more people purchase the </w:t>
      </w:r>
      <w:r w:rsidR="00A26307">
        <w:t>Dolphin level this year than the Dolphin and</w:t>
      </w:r>
      <w:r w:rsidR="00403431">
        <w:t xml:space="preserve"> Platinum levels combined last year.</w:t>
      </w:r>
    </w:p>
    <w:p w14:paraId="0155C0A3" w14:textId="017D2E57" w:rsidR="00FD1317" w:rsidRDefault="008B5298" w:rsidP="00BA4BA1">
      <w:pPr>
        <w:pStyle w:val="NoSpacing"/>
        <w:numPr>
          <w:ilvl w:val="1"/>
          <w:numId w:val="38"/>
        </w:numPr>
      </w:pPr>
      <w:r>
        <w:lastRenderedPageBreak/>
        <w:t>Karen has stated she wants full participation with Staff</w:t>
      </w:r>
      <w:r w:rsidR="00BD56C9">
        <w:t>, we currently have 45 staff members.</w:t>
      </w:r>
    </w:p>
    <w:p w14:paraId="41FFD15A" w14:textId="03896BDA" w:rsidR="008B5298" w:rsidRDefault="007F1C7E" w:rsidP="00BA4BA1">
      <w:pPr>
        <w:pStyle w:val="NoSpacing"/>
        <w:numPr>
          <w:ilvl w:val="1"/>
          <w:numId w:val="38"/>
        </w:numPr>
      </w:pPr>
      <w:r>
        <w:t xml:space="preserve">We </w:t>
      </w:r>
      <w:r w:rsidR="00BD56C9">
        <w:t>currently have 21</w:t>
      </w:r>
      <w:r w:rsidR="00CB4691">
        <w:t>6 PTA members, need to push memberships through communications.</w:t>
      </w:r>
    </w:p>
    <w:p w14:paraId="43E49EE7" w14:textId="4BE07BAD" w:rsidR="00CB4691" w:rsidRDefault="00CB4691" w:rsidP="00BA4BA1">
      <w:pPr>
        <w:pStyle w:val="NoSpacing"/>
        <w:numPr>
          <w:ilvl w:val="1"/>
          <w:numId w:val="38"/>
        </w:numPr>
      </w:pPr>
      <w:r>
        <w:t xml:space="preserve">We had </w:t>
      </w:r>
      <w:r w:rsidR="002F711C">
        <w:t>a large surge of membership purchases the weeks before sneak pe</w:t>
      </w:r>
      <w:r w:rsidR="00C51273">
        <w:t>ek and at sneak peek</w:t>
      </w:r>
      <w:r w:rsidR="007A39A6">
        <w:t xml:space="preserve"> this year! </w:t>
      </w:r>
      <w:r w:rsidR="00C51273">
        <w:t>We</w:t>
      </w:r>
      <w:r w:rsidR="007A39A6">
        <w:t xml:space="preserve"> h</w:t>
      </w:r>
      <w:r w:rsidR="00C51273">
        <w:t>ad 200 members by the Friday before school started</w:t>
      </w:r>
      <w:r w:rsidR="007A39A6">
        <w:t>!</w:t>
      </w:r>
    </w:p>
    <w:p w14:paraId="38EF7784" w14:textId="4A6A1FCD" w:rsidR="003979DA" w:rsidRDefault="001A7E7B" w:rsidP="00BA4BA1">
      <w:pPr>
        <w:pStyle w:val="NoSpacing"/>
        <w:numPr>
          <w:ilvl w:val="1"/>
          <w:numId w:val="38"/>
        </w:numPr>
      </w:pPr>
      <w:r>
        <w:t>Membership Incentives were changed this year as well, suggestions from the b</w:t>
      </w:r>
      <w:r w:rsidR="00B06E6F">
        <w:t xml:space="preserve">oard or grape </w:t>
      </w:r>
      <w:proofErr w:type="gramStart"/>
      <w:r w:rsidR="00B06E6F">
        <w:t>vine</w:t>
      </w:r>
      <w:proofErr w:type="gramEnd"/>
      <w:r w:rsidR="00B06E6F">
        <w:t xml:space="preserve"> are appreciated!  The thought was to encourage </w:t>
      </w:r>
      <w:r w:rsidR="00F413E5">
        <w:t>participation in PTA events throughout the year.</w:t>
      </w:r>
    </w:p>
    <w:p w14:paraId="5F004C73" w14:textId="0918ACBA" w:rsidR="00AB3356" w:rsidRDefault="008B61F9" w:rsidP="00AB3356">
      <w:pPr>
        <w:pStyle w:val="NoSpacing"/>
        <w:numPr>
          <w:ilvl w:val="0"/>
          <w:numId w:val="38"/>
        </w:numPr>
      </w:pPr>
      <w:r>
        <w:t>Sneak Pe</w:t>
      </w:r>
      <w:r w:rsidR="00B3050C">
        <w:t>e</w:t>
      </w:r>
      <w:r>
        <w:t>k</w:t>
      </w:r>
      <w:r w:rsidR="00B65461">
        <w:t xml:space="preserve"> </w:t>
      </w:r>
    </w:p>
    <w:p w14:paraId="644EDAF8" w14:textId="77777777" w:rsidR="006D560C" w:rsidRPr="006D560C" w:rsidRDefault="00EA6692" w:rsidP="006D560C">
      <w:pPr>
        <w:pStyle w:val="NoSpacing"/>
        <w:numPr>
          <w:ilvl w:val="1"/>
          <w:numId w:val="38"/>
        </w:numPr>
        <w:rPr>
          <w:color w:val="auto"/>
        </w:rPr>
      </w:pPr>
      <w:r>
        <w:t xml:space="preserve">Classroom sign-up sheets </w:t>
      </w:r>
      <w:r w:rsidR="009661E3">
        <w:t xml:space="preserve">were </w:t>
      </w:r>
      <w:r>
        <w:t xml:space="preserve">updated </w:t>
      </w:r>
      <w:r w:rsidR="009661E3">
        <w:t>by Elena this year</w:t>
      </w:r>
      <w:r w:rsidR="006D560C">
        <w:t xml:space="preserve"> to </w:t>
      </w:r>
      <w:r>
        <w:t>include</w:t>
      </w:r>
      <w:r w:rsidR="006D560C">
        <w:t>:</w:t>
      </w:r>
    </w:p>
    <w:p w14:paraId="30C568F3" w14:textId="0220F214" w:rsidR="006D560C" w:rsidRPr="006D560C" w:rsidRDefault="009661E3" w:rsidP="006D560C">
      <w:pPr>
        <w:pStyle w:val="NoSpacing"/>
        <w:numPr>
          <w:ilvl w:val="2"/>
          <w:numId w:val="38"/>
        </w:numPr>
        <w:rPr>
          <w:color w:val="auto"/>
        </w:rPr>
      </w:pPr>
      <w:r>
        <w:t>col</w:t>
      </w:r>
      <w:r w:rsidR="00111DC7">
        <w:t>umn for parents to opt in for</w:t>
      </w:r>
      <w:r w:rsidR="00EA6692">
        <w:t xml:space="preserve"> </w:t>
      </w:r>
      <w:proofErr w:type="gramStart"/>
      <w:r w:rsidR="00EA6692">
        <w:t>email</w:t>
      </w:r>
      <w:r w:rsidR="00111DC7">
        <w:t>s</w:t>
      </w:r>
      <w:proofErr w:type="gramEnd"/>
    </w:p>
    <w:p w14:paraId="1EAACFF5" w14:textId="4F7A5651" w:rsidR="00E83B5C" w:rsidRDefault="00111DC7" w:rsidP="00E83B5C">
      <w:pPr>
        <w:pStyle w:val="NoSpacing"/>
        <w:numPr>
          <w:ilvl w:val="2"/>
          <w:numId w:val="38"/>
        </w:numPr>
        <w:rPr>
          <w:color w:val="auto"/>
        </w:rPr>
      </w:pPr>
      <w:r>
        <w:t xml:space="preserve">a </w:t>
      </w:r>
      <w:r w:rsidR="00D66FAE">
        <w:t xml:space="preserve">separate </w:t>
      </w:r>
      <w:r w:rsidR="00EA6692">
        <w:t xml:space="preserve">informative </w:t>
      </w:r>
      <w:r w:rsidR="00D66FAE" w:rsidRPr="006D560C">
        <w:rPr>
          <w:color w:val="auto"/>
        </w:rPr>
        <w:t>page for roles</w:t>
      </w:r>
      <w:r w:rsidRPr="006D560C">
        <w:rPr>
          <w:color w:val="auto"/>
        </w:rPr>
        <w:t xml:space="preserve"> </w:t>
      </w:r>
      <w:r w:rsidR="00EA6692" w:rsidRPr="006D560C">
        <w:rPr>
          <w:color w:val="auto"/>
        </w:rPr>
        <w:t>and a description of each title</w:t>
      </w:r>
      <w:r w:rsidR="00A33AFD" w:rsidRPr="006D560C">
        <w:rPr>
          <w:color w:val="auto"/>
        </w:rPr>
        <w:t>,</w:t>
      </w:r>
      <w:r w:rsidR="00EA6692" w:rsidRPr="006D560C">
        <w:rPr>
          <w:color w:val="auto"/>
        </w:rPr>
        <w:t xml:space="preserve"> to assist parents in understanding the requirements for each role they are signing up for</w:t>
      </w:r>
    </w:p>
    <w:p w14:paraId="0A449CE3" w14:textId="369A58C2" w:rsidR="00E83B5C" w:rsidRPr="00E83B5C" w:rsidRDefault="00E83B5C" w:rsidP="00E83B5C">
      <w:pPr>
        <w:pStyle w:val="NoSpacing"/>
        <w:numPr>
          <w:ilvl w:val="2"/>
          <w:numId w:val="38"/>
        </w:numPr>
        <w:rPr>
          <w:color w:val="auto"/>
        </w:rPr>
      </w:pPr>
      <w:r>
        <w:t>A column for par</w:t>
      </w:r>
      <w:r w:rsidR="00834FBD">
        <w:t xml:space="preserve">ents to volunteer for each </w:t>
      </w:r>
      <w:proofErr w:type="gramStart"/>
      <w:r w:rsidR="00834FBD">
        <w:t>event</w:t>
      </w:r>
      <w:proofErr w:type="gramEnd"/>
    </w:p>
    <w:p w14:paraId="60C00F7C" w14:textId="77777777" w:rsidR="00ED00AA" w:rsidRDefault="00AB3356" w:rsidP="00EA6692">
      <w:pPr>
        <w:pStyle w:val="NoSpacing"/>
        <w:numPr>
          <w:ilvl w:val="1"/>
          <w:numId w:val="38"/>
        </w:numPr>
        <w:rPr>
          <w:color w:val="auto"/>
        </w:rPr>
      </w:pPr>
      <w:r w:rsidRPr="00834FBD">
        <w:rPr>
          <w:color w:val="auto"/>
        </w:rPr>
        <w:t>N</w:t>
      </w:r>
      <w:r w:rsidR="00ED00AA">
        <w:rPr>
          <w:color w:val="auto"/>
        </w:rPr>
        <w:t xml:space="preserve">ew this </w:t>
      </w:r>
      <w:r w:rsidRPr="00834FBD">
        <w:rPr>
          <w:color w:val="auto"/>
        </w:rPr>
        <w:t>year</w:t>
      </w:r>
      <w:r w:rsidR="00ED00AA">
        <w:rPr>
          <w:color w:val="auto"/>
        </w:rPr>
        <w:t xml:space="preserve"> per </w:t>
      </w:r>
      <w:proofErr w:type="gramStart"/>
      <w:r w:rsidR="00ED00AA">
        <w:rPr>
          <w:color w:val="auto"/>
        </w:rPr>
        <w:t xml:space="preserve">suggestions </w:t>
      </w:r>
      <w:r w:rsidRPr="00834FBD">
        <w:rPr>
          <w:color w:val="auto"/>
        </w:rPr>
        <w:t>:</w:t>
      </w:r>
      <w:proofErr w:type="gramEnd"/>
      <w:r w:rsidRPr="00834FBD">
        <w:rPr>
          <w:color w:val="auto"/>
        </w:rPr>
        <w:t xml:space="preserve"> </w:t>
      </w:r>
    </w:p>
    <w:p w14:paraId="4CCFABA1" w14:textId="77777777" w:rsidR="00ED00AA" w:rsidRDefault="00ED00AA" w:rsidP="00ED00AA">
      <w:pPr>
        <w:pStyle w:val="NoSpacing"/>
        <w:numPr>
          <w:ilvl w:val="2"/>
          <w:numId w:val="38"/>
        </w:numPr>
        <w:rPr>
          <w:color w:val="auto"/>
        </w:rPr>
      </w:pPr>
      <w:r>
        <w:rPr>
          <w:color w:val="auto"/>
        </w:rPr>
        <w:t xml:space="preserve">We </w:t>
      </w:r>
      <w:r w:rsidR="00AB3356" w:rsidRPr="00834FBD">
        <w:rPr>
          <w:color w:val="auto"/>
        </w:rPr>
        <w:t>set-up the day befor</w:t>
      </w:r>
      <w:r>
        <w:rPr>
          <w:color w:val="auto"/>
        </w:rPr>
        <w:t>e</w:t>
      </w:r>
    </w:p>
    <w:p w14:paraId="73CB97D1" w14:textId="57A31B2F" w:rsidR="00973515" w:rsidRDefault="00ED00AA" w:rsidP="00285692">
      <w:pPr>
        <w:pStyle w:val="NoSpacing"/>
        <w:numPr>
          <w:ilvl w:val="2"/>
          <w:numId w:val="38"/>
        </w:numPr>
        <w:rPr>
          <w:color w:val="auto"/>
        </w:rPr>
      </w:pPr>
      <w:r>
        <w:rPr>
          <w:color w:val="auto"/>
        </w:rPr>
        <w:t>We had</w:t>
      </w:r>
      <w:r w:rsidR="009E427B" w:rsidRPr="00834FBD">
        <w:rPr>
          <w:color w:val="auto"/>
        </w:rPr>
        <w:t xml:space="preserve"> additional signage</w:t>
      </w:r>
      <w:r w:rsidR="00973515">
        <w:rPr>
          <w:color w:val="auto"/>
        </w:rPr>
        <w:t>: Facebook Updated Page (since last year we started school without a working facebook</w:t>
      </w:r>
      <w:r w:rsidR="00285692">
        <w:rPr>
          <w:color w:val="auto"/>
        </w:rPr>
        <w:t xml:space="preserve"> account), Tanner, spirit wear, spirit swag</w:t>
      </w:r>
      <w:r w:rsidR="00DF6E99">
        <w:rPr>
          <w:color w:val="auto"/>
        </w:rPr>
        <w:t xml:space="preserve">, </w:t>
      </w:r>
      <w:proofErr w:type="gramStart"/>
      <w:r w:rsidR="00DF6E99">
        <w:rPr>
          <w:color w:val="auto"/>
        </w:rPr>
        <w:t>Large</w:t>
      </w:r>
      <w:proofErr w:type="gramEnd"/>
      <w:r w:rsidR="00DF6E99">
        <w:rPr>
          <w:color w:val="auto"/>
        </w:rPr>
        <w:t xml:space="preserve"> printouts explaining each level (need to add pricing for ne</w:t>
      </w:r>
      <w:r w:rsidR="00AD3EB8">
        <w:rPr>
          <w:color w:val="auto"/>
        </w:rPr>
        <w:t>xt year)</w:t>
      </w:r>
    </w:p>
    <w:p w14:paraId="5474BC2B" w14:textId="3229DCEE" w:rsidR="00D32750" w:rsidRPr="00285692" w:rsidRDefault="00D32750" w:rsidP="00285692">
      <w:pPr>
        <w:pStyle w:val="NoSpacing"/>
        <w:numPr>
          <w:ilvl w:val="2"/>
          <w:numId w:val="38"/>
        </w:numPr>
        <w:rPr>
          <w:color w:val="auto"/>
        </w:rPr>
      </w:pPr>
      <w:r>
        <w:rPr>
          <w:color w:val="auto"/>
        </w:rPr>
        <w:t>Banner was made to explain the role of PTA with large QR code to Tool</w:t>
      </w:r>
      <w:r w:rsidR="00FC6369">
        <w:rPr>
          <w:color w:val="auto"/>
        </w:rPr>
        <w:t xml:space="preserve">kit, can be used every </w:t>
      </w:r>
      <w:proofErr w:type="gramStart"/>
      <w:r w:rsidR="00FC6369">
        <w:rPr>
          <w:color w:val="auto"/>
        </w:rPr>
        <w:t>year</w:t>
      </w:r>
      <w:proofErr w:type="gramEnd"/>
    </w:p>
    <w:p w14:paraId="147E5CBF" w14:textId="1E02485C" w:rsidR="008F2043" w:rsidRDefault="00AD3EB8" w:rsidP="00ED00AA">
      <w:pPr>
        <w:pStyle w:val="NoSpacing"/>
        <w:numPr>
          <w:ilvl w:val="2"/>
          <w:numId w:val="38"/>
        </w:numPr>
        <w:rPr>
          <w:color w:val="auto"/>
        </w:rPr>
      </w:pPr>
      <w:r>
        <w:rPr>
          <w:color w:val="auto"/>
        </w:rPr>
        <w:t xml:space="preserve">Half page </w:t>
      </w:r>
      <w:r w:rsidR="00D05A6F" w:rsidRPr="00834FBD">
        <w:rPr>
          <w:color w:val="auto"/>
        </w:rPr>
        <w:t xml:space="preserve">hand-outs </w:t>
      </w:r>
      <w:r w:rsidR="008F2043">
        <w:rPr>
          <w:color w:val="auto"/>
        </w:rPr>
        <w:t xml:space="preserve">were made with the </w:t>
      </w:r>
      <w:proofErr w:type="gramStart"/>
      <w:r w:rsidR="008F2043">
        <w:rPr>
          <w:color w:val="auto"/>
        </w:rPr>
        <w:t>check-list</w:t>
      </w:r>
      <w:proofErr w:type="gramEnd"/>
      <w:r w:rsidR="008F2043">
        <w:rPr>
          <w:color w:val="auto"/>
        </w:rPr>
        <w:t xml:space="preserve"> (300 were ma</w:t>
      </w:r>
      <w:r w:rsidR="002B5654">
        <w:rPr>
          <w:color w:val="auto"/>
        </w:rPr>
        <w:t>de this year, may need more next year)</w:t>
      </w:r>
    </w:p>
    <w:p w14:paraId="795A4CCF" w14:textId="2A70508A" w:rsidR="002D2563" w:rsidRDefault="002B5654" w:rsidP="00ED00AA">
      <w:pPr>
        <w:pStyle w:val="NoSpacing"/>
        <w:numPr>
          <w:ilvl w:val="2"/>
          <w:numId w:val="38"/>
        </w:numPr>
        <w:rPr>
          <w:color w:val="auto"/>
        </w:rPr>
      </w:pPr>
      <w:r>
        <w:rPr>
          <w:color w:val="auto"/>
        </w:rPr>
        <w:t xml:space="preserve">We </w:t>
      </w:r>
      <w:r w:rsidR="00AB1122">
        <w:rPr>
          <w:color w:val="auto"/>
        </w:rPr>
        <w:t xml:space="preserve">decided not to allow sign ups on iPads but encouraged parents to sign up on </w:t>
      </w:r>
      <w:r w:rsidR="00B45478">
        <w:rPr>
          <w:color w:val="auto"/>
        </w:rPr>
        <w:t>their phones.</w:t>
      </w:r>
    </w:p>
    <w:p w14:paraId="5A44E42F" w14:textId="6806CCBD" w:rsidR="00B45478" w:rsidRPr="00834FBD" w:rsidRDefault="00B45478" w:rsidP="00ED00AA">
      <w:pPr>
        <w:pStyle w:val="NoSpacing"/>
        <w:numPr>
          <w:ilvl w:val="2"/>
          <w:numId w:val="38"/>
        </w:numPr>
        <w:rPr>
          <w:color w:val="auto"/>
        </w:rPr>
      </w:pPr>
      <w:r>
        <w:rPr>
          <w:color w:val="auto"/>
        </w:rPr>
        <w:t>Spirit wear was not sold at the event but was added to membership tote bags if</w:t>
      </w:r>
      <w:r w:rsidR="0061388F">
        <w:rPr>
          <w:color w:val="auto"/>
        </w:rPr>
        <w:t xml:space="preserve"> bought before event.  We allowed up to the day </w:t>
      </w:r>
      <w:proofErr w:type="gramStart"/>
      <w:r w:rsidR="0061388F">
        <w:rPr>
          <w:color w:val="auto"/>
        </w:rPr>
        <w:t>before at</w:t>
      </w:r>
      <w:proofErr w:type="gramEnd"/>
      <w:r w:rsidR="0061388F">
        <w:rPr>
          <w:color w:val="auto"/>
        </w:rPr>
        <w:t xml:space="preserve"> 10pm </w:t>
      </w:r>
      <w:r w:rsidR="00214431">
        <w:rPr>
          <w:color w:val="auto"/>
        </w:rPr>
        <w:t>for sneak peek pick up. Swag and membership bags were allowed to be</w:t>
      </w:r>
      <w:r w:rsidR="002B2D7D">
        <w:rPr>
          <w:color w:val="auto"/>
        </w:rPr>
        <w:t xml:space="preserve"> picked up at SP (went better this year)</w:t>
      </w:r>
    </w:p>
    <w:p w14:paraId="30436908" w14:textId="042155C2" w:rsidR="00CA6B4F" w:rsidRDefault="002D2563" w:rsidP="000102B6">
      <w:pPr>
        <w:pStyle w:val="Heading1"/>
      </w:pPr>
      <w:r>
        <w:t>Other matters</w:t>
      </w:r>
    </w:p>
    <w:p w14:paraId="0BCCAA24" w14:textId="004593C8" w:rsidR="006778C2" w:rsidRDefault="00841820" w:rsidP="006778C2">
      <w:pPr>
        <w:pStyle w:val="ListParagraph"/>
        <w:numPr>
          <w:ilvl w:val="0"/>
          <w:numId w:val="39"/>
        </w:numPr>
      </w:pPr>
      <w:r>
        <w:t xml:space="preserve">Room parents </w:t>
      </w:r>
      <w:r w:rsidR="0026315F">
        <w:t>are required</w:t>
      </w:r>
      <w:r>
        <w:t xml:space="preserve"> to be</w:t>
      </w:r>
      <w:r w:rsidR="0026315F">
        <w:t xml:space="preserve"> PTA members and </w:t>
      </w:r>
      <w:r w:rsidR="00AB0811">
        <w:t xml:space="preserve">are to </w:t>
      </w:r>
      <w:r w:rsidR="0026315F">
        <w:t xml:space="preserve">encourage </w:t>
      </w:r>
      <w:r w:rsidR="004F7E03">
        <w:t>PTA membership of their</w:t>
      </w:r>
      <w:r w:rsidR="0026315F">
        <w:t xml:space="preserve"> class parents</w:t>
      </w:r>
      <w:r w:rsidR="004F7E03">
        <w:t>.</w:t>
      </w:r>
    </w:p>
    <w:p w14:paraId="6E19923A" w14:textId="1769B362" w:rsidR="00365FA2" w:rsidRDefault="006446EF" w:rsidP="006778C2">
      <w:pPr>
        <w:pStyle w:val="ListParagraph"/>
        <w:numPr>
          <w:ilvl w:val="0"/>
          <w:numId w:val="39"/>
        </w:numPr>
      </w:pPr>
      <w:r>
        <w:t>Gaga Ball Pit</w:t>
      </w:r>
      <w:r w:rsidR="00273C25">
        <w:t xml:space="preserve"> (Jessica)</w:t>
      </w:r>
      <w:r>
        <w:t xml:space="preserve">: </w:t>
      </w:r>
      <w:r w:rsidR="00C04180">
        <w:t>We ha</w:t>
      </w:r>
      <w:r w:rsidR="00273C25">
        <w:t>d budgeted $2,500 to re-surface the pit.  A</w:t>
      </w:r>
      <w:r w:rsidR="00392115">
        <w:t>fter researching</w:t>
      </w:r>
      <w:r w:rsidR="00276F64">
        <w:t>,</w:t>
      </w:r>
      <w:r w:rsidR="00392115">
        <w:t xml:space="preserve"> getting quotes from various venders</w:t>
      </w:r>
      <w:r w:rsidR="00276F64">
        <w:t>, and talking with Jennifer Shaffer ab</w:t>
      </w:r>
      <w:r w:rsidR="00D05965">
        <w:t>out options</w:t>
      </w:r>
      <w:r w:rsidR="00392115">
        <w:t xml:space="preserve"> we</w:t>
      </w:r>
      <w:r w:rsidR="00276F64">
        <w:t xml:space="preserve"> decided to use rubber</w:t>
      </w:r>
      <w:r w:rsidR="00D05965">
        <w:t xml:space="preserve"> mulch.  Jessica’s family came out the weekend before school to </w:t>
      </w:r>
      <w:proofErr w:type="gramStart"/>
      <w:r w:rsidR="00D05965">
        <w:t>apply</w:t>
      </w:r>
      <w:proofErr w:type="gramEnd"/>
      <w:r w:rsidR="00D05965">
        <w:t xml:space="preserve"> the </w:t>
      </w:r>
      <w:r w:rsidR="002252CD">
        <w:t xml:space="preserve">mulch.  It has a </w:t>
      </w:r>
      <w:proofErr w:type="gramStart"/>
      <w:r w:rsidR="002252CD">
        <w:t>12 year</w:t>
      </w:r>
      <w:proofErr w:type="gramEnd"/>
      <w:r w:rsidR="002252CD">
        <w:t xml:space="preserve"> color warranty and should not wash away</w:t>
      </w:r>
      <w:r w:rsidR="00D107B6">
        <w:t xml:space="preserve">.  All other options were over. $4,000 or required rebuilding the whole thing.  </w:t>
      </w:r>
      <w:r w:rsidR="00687C7B">
        <w:t xml:space="preserve">Final cost was </w:t>
      </w:r>
      <w:proofErr w:type="gramStart"/>
      <w:r w:rsidR="00687C7B">
        <w:t>$524.74</w:t>
      </w:r>
      <w:proofErr w:type="gramEnd"/>
    </w:p>
    <w:p w14:paraId="6FAA5C00" w14:textId="0C93FBA3" w:rsidR="00687C7B" w:rsidRDefault="000B7FE4" w:rsidP="006778C2">
      <w:pPr>
        <w:pStyle w:val="ListParagraph"/>
        <w:numPr>
          <w:ilvl w:val="0"/>
          <w:numId w:val="39"/>
        </w:numPr>
      </w:pPr>
      <w:r>
        <w:t xml:space="preserve">Marquee Sign out Front: </w:t>
      </w:r>
      <w:r w:rsidR="00275E8B">
        <w:t xml:space="preserve">(Sandra) </w:t>
      </w:r>
      <w:r>
        <w:t xml:space="preserve">the sign has been out since June (either </w:t>
      </w:r>
      <w:r w:rsidR="005B7949">
        <w:t xml:space="preserve">knocked out by one of the storms or construction).  We have been working since July to get it fixed.  </w:t>
      </w:r>
    </w:p>
    <w:p w14:paraId="0C822EBF" w14:textId="35B9C570" w:rsidR="00275E8B" w:rsidRDefault="00275E8B" w:rsidP="00275E8B">
      <w:pPr>
        <w:pStyle w:val="ListParagraph"/>
        <w:numPr>
          <w:ilvl w:val="1"/>
          <w:numId w:val="39"/>
        </w:numPr>
      </w:pPr>
      <w:r>
        <w:t>Updates:</w:t>
      </w:r>
    </w:p>
    <w:p w14:paraId="630506E4" w14:textId="571AC03D" w:rsidR="00275E8B" w:rsidRPr="006778C2" w:rsidRDefault="00275E8B" w:rsidP="006778C2">
      <w:pPr>
        <w:pStyle w:val="ListParagraph"/>
        <w:numPr>
          <w:ilvl w:val="0"/>
          <w:numId w:val="39"/>
        </w:numPr>
      </w:pPr>
      <w:r>
        <w:t xml:space="preserve">Copier: we are choosing to </w:t>
      </w:r>
      <w:r w:rsidR="000A78BA">
        <w:t>buy our current copier</w:t>
      </w:r>
      <w:r w:rsidR="00FC5018">
        <w:t xml:space="preserve">.  The lease is up in October, but due to a cause we would have to pay </w:t>
      </w:r>
      <w:r w:rsidR="007467BC">
        <w:t xml:space="preserve">to have it packaged and freight shipped back.  It </w:t>
      </w:r>
      <w:r w:rsidR="00E06D6A">
        <w:t xml:space="preserve">is </w:t>
      </w:r>
      <w:r w:rsidR="007467BC">
        <w:t xml:space="preserve">cheaper or </w:t>
      </w:r>
      <w:proofErr w:type="gramStart"/>
      <w:r w:rsidR="007467BC">
        <w:t>equal</w:t>
      </w:r>
      <w:proofErr w:type="gramEnd"/>
      <w:r w:rsidR="007467BC">
        <w:t xml:space="preserve"> </w:t>
      </w:r>
      <w:r w:rsidR="00E06D6A">
        <w:t xml:space="preserve">the cost </w:t>
      </w:r>
      <w:r w:rsidR="007467BC">
        <w:t>to purchase it outright</w:t>
      </w:r>
      <w:r w:rsidR="00E06D6A">
        <w:t>.</w:t>
      </w:r>
    </w:p>
    <w:p w14:paraId="0373159A" w14:textId="39F43400" w:rsidR="00CA6B4F" w:rsidRPr="00CA6B4F" w:rsidRDefault="00115FAC" w:rsidP="000102B6">
      <w:pPr>
        <w:pStyle w:val="Heading1"/>
      </w:pPr>
      <w:r>
        <w:lastRenderedPageBreak/>
        <w:t xml:space="preserve">Upcoming </w:t>
      </w:r>
      <w:r w:rsidR="009A4E9F">
        <w:t>important dates</w:t>
      </w:r>
    </w:p>
    <w:p w14:paraId="4424EFA9" w14:textId="5D167D51" w:rsidR="003F6ED4" w:rsidRDefault="0064781A" w:rsidP="00D65BCC">
      <w:pPr>
        <w:rPr>
          <w:color w:val="000000" w:themeColor="text1"/>
        </w:rPr>
      </w:pPr>
      <w:r>
        <w:rPr>
          <w:color w:val="000000" w:themeColor="text1"/>
        </w:rPr>
        <w:t xml:space="preserve">August </w:t>
      </w:r>
      <w:r w:rsidR="003F6ED4">
        <w:rPr>
          <w:color w:val="000000" w:themeColor="text1"/>
        </w:rPr>
        <w:t>15</w:t>
      </w:r>
      <w:r w:rsidRPr="0064781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4A55D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3F6ED4">
        <w:rPr>
          <w:color w:val="000000" w:themeColor="text1"/>
        </w:rPr>
        <w:t xml:space="preserve">Room Parent Orientation </w:t>
      </w:r>
      <w:r w:rsidR="000113FA">
        <w:rPr>
          <w:color w:val="000000" w:themeColor="text1"/>
        </w:rPr>
        <w:t>10</w:t>
      </w:r>
      <w:r w:rsidR="003F6ED4">
        <w:rPr>
          <w:color w:val="000000" w:themeColor="text1"/>
        </w:rPr>
        <w:t>AM</w:t>
      </w:r>
    </w:p>
    <w:p w14:paraId="711056BC" w14:textId="39C984DB" w:rsidR="00CA6B4F" w:rsidRDefault="00604425" w:rsidP="0056079D">
      <w:pPr>
        <w:rPr>
          <w:color w:val="000000" w:themeColor="text1"/>
        </w:rPr>
      </w:pPr>
      <w:r>
        <w:rPr>
          <w:color w:val="000000" w:themeColor="text1"/>
        </w:rPr>
        <w:t>August 18</w:t>
      </w:r>
      <w:r w:rsidRPr="003F6ED4">
        <w:rPr>
          <w:color w:val="000000" w:themeColor="text1"/>
          <w:vertAlign w:val="superscript"/>
        </w:rPr>
        <w:t>th</w:t>
      </w:r>
      <w:r w:rsidR="003F6ED4">
        <w:rPr>
          <w:color w:val="000000" w:themeColor="text1"/>
        </w:rPr>
        <w:t xml:space="preserve">- All Pro Dads </w:t>
      </w:r>
      <w:r w:rsidR="000113FA">
        <w:rPr>
          <w:color w:val="000000" w:themeColor="text1"/>
        </w:rPr>
        <w:t>7:00</w:t>
      </w:r>
      <w:r w:rsidR="003F6ED4">
        <w:rPr>
          <w:color w:val="000000" w:themeColor="text1"/>
        </w:rPr>
        <w:t>AM</w:t>
      </w:r>
    </w:p>
    <w:p w14:paraId="4D769D12" w14:textId="32773B19" w:rsidR="0056079D" w:rsidRDefault="0056079D" w:rsidP="0056079D">
      <w:pPr>
        <w:rPr>
          <w:color w:val="000000" w:themeColor="text1"/>
        </w:rPr>
      </w:pPr>
      <w:r>
        <w:rPr>
          <w:color w:val="000000" w:themeColor="text1"/>
        </w:rPr>
        <w:t>August 2</w:t>
      </w:r>
      <w:r w:rsidR="000113FA">
        <w:rPr>
          <w:color w:val="000000" w:themeColor="text1"/>
        </w:rPr>
        <w:t>2</w:t>
      </w:r>
      <w:r w:rsidR="003F282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>-2</w:t>
      </w:r>
      <w:r w:rsidR="000113FA">
        <w:rPr>
          <w:color w:val="000000" w:themeColor="text1"/>
        </w:rPr>
        <w:t>3</w:t>
      </w:r>
      <w:r w:rsidR="000113F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– Curriculum Nights</w:t>
      </w:r>
      <w:r w:rsidR="006778C2">
        <w:rPr>
          <w:color w:val="000000" w:themeColor="text1"/>
        </w:rPr>
        <w:t xml:space="preserve"> 6:30PM</w:t>
      </w:r>
    </w:p>
    <w:p w14:paraId="2E6DE212" w14:textId="407A6B37" w:rsidR="006778C2" w:rsidRDefault="006778C2" w:rsidP="0056079D">
      <w:pPr>
        <w:rPr>
          <w:color w:val="000000" w:themeColor="text1"/>
        </w:rPr>
      </w:pPr>
      <w:r>
        <w:rPr>
          <w:color w:val="000000" w:themeColor="text1"/>
        </w:rPr>
        <w:t>August 2</w:t>
      </w:r>
      <w:r w:rsidR="009B55C3">
        <w:rPr>
          <w:color w:val="000000" w:themeColor="text1"/>
        </w:rPr>
        <w:t>3</w:t>
      </w:r>
      <w:r w:rsidR="009B55C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– First day of School Store</w:t>
      </w:r>
    </w:p>
    <w:p w14:paraId="08E4FB07" w14:textId="35D0238D" w:rsidR="00EB60F8" w:rsidRDefault="0083303A" w:rsidP="0056079D">
      <w:pPr>
        <w:rPr>
          <w:color w:val="000000" w:themeColor="text1"/>
        </w:rPr>
      </w:pPr>
      <w:r>
        <w:rPr>
          <w:color w:val="000000" w:themeColor="text1"/>
        </w:rPr>
        <w:t>August</w:t>
      </w:r>
      <w:r w:rsidR="00EB60F8">
        <w:rPr>
          <w:color w:val="000000" w:themeColor="text1"/>
        </w:rPr>
        <w:t xml:space="preserve"> </w:t>
      </w:r>
      <w:r>
        <w:rPr>
          <w:color w:val="000000" w:themeColor="text1"/>
        </w:rPr>
        <w:t>25</w:t>
      </w:r>
      <w:r w:rsidR="00EB60F8" w:rsidRPr="0056079D">
        <w:rPr>
          <w:color w:val="000000" w:themeColor="text1"/>
          <w:vertAlign w:val="superscript"/>
        </w:rPr>
        <w:t>th</w:t>
      </w:r>
      <w:r w:rsidR="00EB60F8">
        <w:rPr>
          <w:color w:val="000000" w:themeColor="text1"/>
        </w:rPr>
        <w:t xml:space="preserve"> – Pre-K-</w:t>
      </w:r>
      <w:r>
        <w:rPr>
          <w:color w:val="000000" w:themeColor="text1"/>
        </w:rPr>
        <w:t>K</w:t>
      </w:r>
      <w:r w:rsidR="00EB60F8">
        <w:rPr>
          <w:color w:val="000000" w:themeColor="text1"/>
        </w:rPr>
        <w:t xml:space="preserve"> Ice Cream Social 4:30-6:30P</w:t>
      </w:r>
      <w:r>
        <w:rPr>
          <w:color w:val="000000" w:themeColor="text1"/>
        </w:rPr>
        <w:t>M</w:t>
      </w:r>
    </w:p>
    <w:p w14:paraId="07DF0E30" w14:textId="37CED089" w:rsidR="0056079D" w:rsidRDefault="0056079D" w:rsidP="0056079D">
      <w:pPr>
        <w:rPr>
          <w:color w:val="000000" w:themeColor="text1"/>
        </w:rPr>
      </w:pPr>
      <w:r>
        <w:rPr>
          <w:color w:val="000000" w:themeColor="text1"/>
        </w:rPr>
        <w:t xml:space="preserve">August </w:t>
      </w:r>
      <w:r w:rsidR="009B55C3">
        <w:rPr>
          <w:color w:val="000000" w:themeColor="text1"/>
        </w:rPr>
        <w:t>31</w:t>
      </w:r>
      <w:r w:rsidR="00EB60F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– Current spirit wear deadline</w:t>
      </w:r>
      <w:r w:rsidR="009B55C3">
        <w:rPr>
          <w:color w:val="000000" w:themeColor="text1"/>
        </w:rPr>
        <w:t xml:space="preserve"> for size guarantee</w:t>
      </w:r>
    </w:p>
    <w:p w14:paraId="53BC64DB" w14:textId="59C1B260" w:rsidR="0056079D" w:rsidRDefault="0056079D" w:rsidP="0056079D">
      <w:pPr>
        <w:rPr>
          <w:color w:val="000000" w:themeColor="text1"/>
        </w:rPr>
      </w:pPr>
      <w:r>
        <w:rPr>
          <w:color w:val="000000" w:themeColor="text1"/>
        </w:rPr>
        <w:t xml:space="preserve">September </w:t>
      </w:r>
      <w:r w:rsidR="00EB60F8">
        <w:rPr>
          <w:color w:val="000000" w:themeColor="text1"/>
        </w:rPr>
        <w:t>1</w:t>
      </w:r>
      <w:r w:rsidR="00EB60F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>-1</w:t>
      </w:r>
      <w:r w:rsidR="00EB60F8">
        <w:rPr>
          <w:color w:val="000000" w:themeColor="text1"/>
        </w:rPr>
        <w:t>5</w:t>
      </w:r>
      <w:r w:rsidRPr="0056079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Book Fair</w:t>
      </w:r>
    </w:p>
    <w:p w14:paraId="7C2FDDAA" w14:textId="1E06F687" w:rsidR="00DB2074" w:rsidRDefault="00DB2074" w:rsidP="0056079D">
      <w:pPr>
        <w:rPr>
          <w:color w:val="000000" w:themeColor="text1"/>
        </w:rPr>
      </w:pPr>
      <w:r>
        <w:rPr>
          <w:color w:val="000000" w:themeColor="text1"/>
        </w:rPr>
        <w:t>September 1</w:t>
      </w:r>
      <w:r w:rsidRPr="00DB2074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>- Spirit Day</w:t>
      </w:r>
    </w:p>
    <w:p w14:paraId="76EABAD8" w14:textId="7AB44402" w:rsidR="00062AA7" w:rsidRDefault="00062AA7" w:rsidP="0056079D">
      <w:pPr>
        <w:rPr>
          <w:color w:val="000000" w:themeColor="text1"/>
        </w:rPr>
      </w:pPr>
      <w:r>
        <w:rPr>
          <w:color w:val="000000" w:themeColor="text1"/>
        </w:rPr>
        <w:t>September 5</w:t>
      </w:r>
      <w:r w:rsidRPr="00062AA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 w:rsidR="00D15F7F">
        <w:rPr>
          <w:color w:val="000000" w:themeColor="text1"/>
        </w:rPr>
        <w:t xml:space="preserve">&amp; </w:t>
      </w:r>
      <w:r w:rsidR="00BB4C83">
        <w:rPr>
          <w:color w:val="000000" w:themeColor="text1"/>
        </w:rPr>
        <w:t>6</w:t>
      </w:r>
      <w:r w:rsidR="003B4AC8" w:rsidRPr="003B4AC8">
        <w:rPr>
          <w:color w:val="000000" w:themeColor="text1"/>
          <w:vertAlign w:val="superscript"/>
        </w:rPr>
        <w:t>th</w:t>
      </w:r>
      <w:r w:rsidR="00FC64A3">
        <w:rPr>
          <w:color w:val="000000" w:themeColor="text1"/>
        </w:rPr>
        <w:t xml:space="preserve">- </w:t>
      </w:r>
      <w:r w:rsidR="003B4AC8">
        <w:rPr>
          <w:color w:val="000000" w:themeColor="text1"/>
        </w:rPr>
        <w:t>No School for Students</w:t>
      </w:r>
    </w:p>
    <w:p w14:paraId="1478A7A1" w14:textId="787D344C" w:rsidR="0001626D" w:rsidRDefault="006778C2" w:rsidP="000102B6">
      <w:pPr>
        <w:rPr>
          <w:color w:val="000000" w:themeColor="text1"/>
        </w:rPr>
      </w:pPr>
      <w:r>
        <w:rPr>
          <w:noProof/>
        </w:rPr>
        <w:t>September</w:t>
      </w:r>
      <w:r>
        <w:rPr>
          <w:color w:val="000000" w:themeColor="text1"/>
        </w:rPr>
        <w:t xml:space="preserve"> 1</w:t>
      </w:r>
      <w:r w:rsidR="00A17112">
        <w:rPr>
          <w:color w:val="000000" w:themeColor="text1"/>
        </w:rPr>
        <w:t>3</w:t>
      </w:r>
      <w:r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School Store</w:t>
      </w:r>
    </w:p>
    <w:p w14:paraId="5716558E" w14:textId="1545C4E7" w:rsidR="003B4AC8" w:rsidRDefault="003B4AC8" w:rsidP="000102B6">
      <w:pPr>
        <w:rPr>
          <w:color w:val="000000" w:themeColor="text1"/>
        </w:rPr>
      </w:pPr>
      <w:r>
        <w:rPr>
          <w:color w:val="000000" w:themeColor="text1"/>
        </w:rPr>
        <w:t>September 13</w:t>
      </w:r>
      <w:r w:rsidRPr="003B4AC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 Fall Picture Day</w:t>
      </w:r>
    </w:p>
    <w:p w14:paraId="1135C5C8" w14:textId="28EAD7A9" w:rsidR="00FC64A3" w:rsidRDefault="00FC64A3" w:rsidP="000102B6">
      <w:pPr>
        <w:rPr>
          <w:color w:val="000000" w:themeColor="text1"/>
        </w:rPr>
      </w:pPr>
      <w:r>
        <w:rPr>
          <w:color w:val="000000" w:themeColor="text1"/>
        </w:rPr>
        <w:t>September 13</w:t>
      </w:r>
      <w:r w:rsidRPr="00FC64A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- Kids Care </w:t>
      </w:r>
      <w:r w:rsidR="000C172C">
        <w:rPr>
          <w:color w:val="000000" w:themeColor="text1"/>
        </w:rPr>
        <w:t xml:space="preserve">Meeting </w:t>
      </w:r>
      <w:r>
        <w:rPr>
          <w:color w:val="000000" w:themeColor="text1"/>
        </w:rPr>
        <w:t>@2:30PM</w:t>
      </w:r>
    </w:p>
    <w:p w14:paraId="224ED6EA" w14:textId="039BD0A4" w:rsidR="006778C2" w:rsidRDefault="006778C2" w:rsidP="000102B6">
      <w:pPr>
        <w:rPr>
          <w:color w:val="000000" w:themeColor="text1"/>
        </w:rPr>
      </w:pPr>
      <w:r>
        <w:rPr>
          <w:color w:val="000000" w:themeColor="text1"/>
        </w:rPr>
        <w:t>September 1</w:t>
      </w:r>
      <w:r w:rsidR="00A17112">
        <w:rPr>
          <w:color w:val="000000" w:themeColor="text1"/>
        </w:rPr>
        <w:t>5</w:t>
      </w:r>
      <w:r w:rsidRPr="006778C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All Pro Dads </w:t>
      </w:r>
      <w:r w:rsidR="00A17112">
        <w:rPr>
          <w:color w:val="000000" w:themeColor="text1"/>
        </w:rPr>
        <w:t>7:00</w:t>
      </w:r>
      <w:r>
        <w:rPr>
          <w:color w:val="000000" w:themeColor="text1"/>
        </w:rPr>
        <w:t>AM</w:t>
      </w:r>
    </w:p>
    <w:p w14:paraId="5E34526A" w14:textId="749214E8" w:rsidR="006778C2" w:rsidRDefault="006778C2" w:rsidP="000102B6">
      <w:pPr>
        <w:rPr>
          <w:color w:val="000000" w:themeColor="text1"/>
        </w:rPr>
      </w:pPr>
      <w:r>
        <w:rPr>
          <w:color w:val="000000" w:themeColor="text1"/>
        </w:rPr>
        <w:t>September 2</w:t>
      </w:r>
      <w:r w:rsidR="00A17112">
        <w:rPr>
          <w:color w:val="000000" w:themeColor="text1"/>
        </w:rPr>
        <w:t>0</w:t>
      </w:r>
      <w:r w:rsidR="00A1711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PTA Meeting 9:30AM</w:t>
      </w:r>
    </w:p>
    <w:p w14:paraId="0B334952" w14:textId="0F259B76" w:rsidR="000C172C" w:rsidRDefault="000C172C" w:rsidP="000102B6">
      <w:pPr>
        <w:rPr>
          <w:color w:val="000000" w:themeColor="text1"/>
        </w:rPr>
      </w:pPr>
      <w:r>
        <w:rPr>
          <w:color w:val="000000" w:themeColor="text1"/>
        </w:rPr>
        <w:t>September 27</w:t>
      </w:r>
      <w:r w:rsidRPr="000C172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 School Store</w:t>
      </w:r>
    </w:p>
    <w:p w14:paraId="46239D71" w14:textId="4EF68ACC" w:rsidR="000C172C" w:rsidRDefault="000C172C" w:rsidP="000102B6">
      <w:pPr>
        <w:rPr>
          <w:color w:val="000000" w:themeColor="text1"/>
        </w:rPr>
      </w:pPr>
      <w:r>
        <w:rPr>
          <w:color w:val="000000" w:themeColor="text1"/>
        </w:rPr>
        <w:t>Sep</w:t>
      </w:r>
      <w:r w:rsidR="00175BFB">
        <w:rPr>
          <w:color w:val="000000" w:themeColor="text1"/>
        </w:rPr>
        <w:t>tember 29</w:t>
      </w:r>
      <w:r w:rsidR="00175BFB" w:rsidRPr="00175BFB">
        <w:rPr>
          <w:color w:val="000000" w:themeColor="text1"/>
          <w:vertAlign w:val="superscript"/>
        </w:rPr>
        <w:t>th</w:t>
      </w:r>
      <w:r w:rsidR="00175BFB">
        <w:rPr>
          <w:color w:val="000000" w:themeColor="text1"/>
        </w:rPr>
        <w:t>- Reflections Submissions Due</w:t>
      </w:r>
    </w:p>
    <w:p w14:paraId="651F7704" w14:textId="23FD6390" w:rsidR="00175BFB" w:rsidRPr="006778C2" w:rsidRDefault="00175BFB" w:rsidP="000102B6">
      <w:pPr>
        <w:rPr>
          <w:color w:val="000000" w:themeColor="text1"/>
        </w:rPr>
      </w:pPr>
      <w:r>
        <w:rPr>
          <w:color w:val="000000" w:themeColor="text1"/>
        </w:rPr>
        <w:t>September 29</w:t>
      </w:r>
      <w:r w:rsidRPr="00175BF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 Classroom Donations Due</w:t>
      </w:r>
    </w:p>
    <w:sectPr w:rsidR="00175BFB" w:rsidRPr="006778C2" w:rsidSect="000102B6">
      <w:headerReference w:type="default" r:id="rId12"/>
      <w:foot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8AA1" w14:textId="77777777" w:rsidR="00231A33" w:rsidRDefault="00231A33">
      <w:pPr>
        <w:spacing w:after="0" w:line="240" w:lineRule="auto"/>
      </w:pPr>
      <w:r>
        <w:separator/>
      </w:r>
    </w:p>
  </w:endnote>
  <w:endnote w:type="continuationSeparator" w:id="0">
    <w:p w14:paraId="42691C01" w14:textId="77777777" w:rsidR="00231A33" w:rsidRDefault="0023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C5F" w14:textId="77777777" w:rsidR="0001626D" w:rsidRPr="00544235" w:rsidRDefault="00317906">
    <w:pPr>
      <w:pStyle w:val="Footer"/>
      <w:rPr>
        <w:color w:val="242852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6892D" wp14:editId="1D2966C8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C032B2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CllqbiAAAACwEAAA8AAAAAAAAAAAAAAAAAIgUAAGRycy9kb3ducmV2&#10;LnhtbFBLBQYAAAAABAAEAPMAAAAxBgAAAAA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  <w:r w:rsidR="00DA4A43" w:rsidRPr="00544235">
      <w:rPr>
        <w:color w:val="242852" w:themeColor="text2"/>
      </w:rPr>
      <w:fldChar w:fldCharType="begin"/>
    </w:r>
    <w:r w:rsidR="00DA4A43" w:rsidRPr="00544235">
      <w:rPr>
        <w:color w:val="242852" w:themeColor="text2"/>
      </w:rPr>
      <w:instrText xml:space="preserve"> PAGE   \* MERGEFORMAT </w:instrText>
    </w:r>
    <w:r w:rsidR="00DA4A43" w:rsidRPr="00544235">
      <w:rPr>
        <w:color w:val="242852" w:themeColor="text2"/>
      </w:rPr>
      <w:fldChar w:fldCharType="separate"/>
    </w:r>
    <w:r w:rsidR="00DF3520">
      <w:rPr>
        <w:noProof/>
        <w:color w:val="242852" w:themeColor="text2"/>
      </w:rPr>
      <w:t>2</w:t>
    </w:r>
    <w:r w:rsidR="00DA4A43" w:rsidRPr="00544235">
      <w:rPr>
        <w:noProof/>
        <w:color w:val="242852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0EA9" w14:textId="77777777" w:rsidR="00231A33" w:rsidRDefault="00231A33">
      <w:pPr>
        <w:spacing w:after="0" w:line="240" w:lineRule="auto"/>
      </w:pPr>
      <w:r>
        <w:separator/>
      </w:r>
    </w:p>
  </w:footnote>
  <w:footnote w:type="continuationSeparator" w:id="0">
    <w:p w14:paraId="78F4E73E" w14:textId="77777777" w:rsidR="00231A33" w:rsidRDefault="0023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5D74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832E" wp14:editId="6FC836A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EDFC2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" fillcolor="#4a66ac [3204]" stroked="f" strokeweight="1pt">
              <v:fill color2="#374c80 [2404]" rotate="t" angle="270" colors="0 #4a66ac;62259f #374d81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6A" w14:textId="192E9B7C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58BBA1" wp14:editId="32E40B04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F53D738" w14:textId="642ABD65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0A5AE" wp14:editId="3D7CBA89">
                                  <wp:extent cx="2478024" cy="2029968"/>
                                  <wp:effectExtent l="0" t="0" r="0" b="889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36" b="-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8024" cy="2029968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99DE1" w14:textId="2885B691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1E2C7B6" w14:textId="77777777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574988B5" w14:textId="5D29CB62" w:rsidR="007A739A" w:rsidRDefault="007A739A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106CB5A" w14:textId="3F08563E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38667773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06CDE4D2" w14:textId="77777777" w:rsidR="003E60E2" w:rsidRDefault="003E60E2" w:rsidP="000A056E">
                            <w:pPr>
                              <w:jc w:val="right"/>
                              <w:rPr>
                                <w:noProof/>
                              </w:rPr>
                            </w:pPr>
                          </w:p>
                          <w:p w14:paraId="74AC2D80" w14:textId="4B0CB937" w:rsidR="0067109C" w:rsidRDefault="0067109C" w:rsidP="005E6A9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808385" y="142875"/>
                          <a:ext cx="1776079" cy="1984375"/>
                          <a:chOff x="251765" y="0"/>
                          <a:chExt cx="1776260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69334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251765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8BBA1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242852 [3215]" stroked="f" strokeweight=".235mm">
                <v:textbox>
                  <w:txbxContent>
                    <w:p w14:paraId="7F53D738" w14:textId="642ABD65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B0A5AE" wp14:editId="3D7CBA89">
                            <wp:extent cx="2478024" cy="2029968"/>
                            <wp:effectExtent l="0" t="0" r="0" b="889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36" b="-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8024" cy="2029968"/>
                                    </a:xfrm>
                                    <a:prstGeom prst="snip2Diag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99DE1" w14:textId="2885B691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1E2C7B6" w14:textId="77777777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574988B5" w14:textId="5D29CB62" w:rsidR="007A739A" w:rsidRDefault="007A739A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106CB5A" w14:textId="3F08563E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38667773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06CDE4D2" w14:textId="77777777" w:rsidR="003E60E2" w:rsidRDefault="003E60E2" w:rsidP="000A056E">
                      <w:pPr>
                        <w:jc w:val="right"/>
                        <w:rPr>
                          <w:noProof/>
                        </w:rPr>
                      </w:pPr>
                    </w:p>
                    <w:p w14:paraId="74AC2D80" w14:textId="4B0CB937" w:rsidR="0067109C" w:rsidRDefault="0067109C" w:rsidP="005E6A99">
                      <w:pPr>
                        <w:jc w:val="both"/>
                      </w:pPr>
                    </w:p>
                  </w:txbxContent>
                </v:textbox>
              </v:rect>
              <v:group id="Group 15" o:spid="_x0000_s1028" style="position:absolute;left:58083;top:1428;width:17761;height:19844" coordorigin="2517" coordsize="17762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29" style="position:absolute;left:6934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2517;width:12580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90a1cf [1940]" stroked="f" strokeweight="1pt">
                  <v:fill color2="#374c80 [2404]" rotate="t" angle="270" colors="0 #90a2cf;62259f #374d81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1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2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4a66ac [3204]" stroked="f" strokeweight="1pt">
                  <v:fill color2="#121328 [1615]" rotate="t" angle="120" colors="0 #4a66ac;17039f #4a66ac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4a66ac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4a66ac [3204]" stroked="f" strokeweight="1pt">
                <v:fill color2="#374c80 [2404]" rotate="t" colors="0 #4a66ac;62259f #374d81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5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4a66ac [3204]" stroked="f" strokeweight="1pt">
                <v:fill color2="#374c80 [2404]" rotate="t" angle="270" colors="0 #4a66ac;62259f #374d81" focus="100%" type="gradient"/>
              </v:rect>
              <v:rect id="Rectangle 24" o:spid="_x0000_s1036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4a66ac [3204]" stroked="f" strokeweight="1pt">
                <v:fill color2="#374c80 [2404]" rotate="t" angle="270" colors="0 #4a66ac;62259f #374d81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0C6B75"/>
    <w:multiLevelType w:val="hybridMultilevel"/>
    <w:tmpl w:val="DA26A4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06C"/>
    <w:multiLevelType w:val="hybridMultilevel"/>
    <w:tmpl w:val="8F2064E8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B7D"/>
    <w:multiLevelType w:val="multilevel"/>
    <w:tmpl w:val="2B4C84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2AF74E8"/>
    <w:multiLevelType w:val="hybridMultilevel"/>
    <w:tmpl w:val="69C40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E8B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30022F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A3931E9"/>
    <w:multiLevelType w:val="hybridMultilevel"/>
    <w:tmpl w:val="8C541012"/>
    <w:lvl w:ilvl="0" w:tplc="21DC53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46C"/>
    <w:multiLevelType w:val="hybridMultilevel"/>
    <w:tmpl w:val="62CECE1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027F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AC739A"/>
    <w:multiLevelType w:val="multilevel"/>
    <w:tmpl w:val="7CAAEF42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8F156CD"/>
    <w:multiLevelType w:val="multilevel"/>
    <w:tmpl w:val="A2F4E170"/>
    <w:lvl w:ilvl="0">
      <w:start w:val="1"/>
      <w:numFmt w:val="lowerLetter"/>
      <w:lvlText w:val="%1."/>
      <w:lvlJc w:val="left"/>
      <w:pPr>
        <w:ind w:left="990" w:hanging="360"/>
      </w:pPr>
      <w:rPr>
        <w:rFonts w:hint="default"/>
        <w:i w:val="0"/>
        <w:iCs w:val="0"/>
        <w:color w:val="auto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A6E6CAC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523336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206AAB"/>
    <w:multiLevelType w:val="hybridMultilevel"/>
    <w:tmpl w:val="48C4F11A"/>
    <w:lvl w:ilvl="0" w:tplc="557E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5B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534"/>
    <w:multiLevelType w:val="hybridMultilevel"/>
    <w:tmpl w:val="DD9C4876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7F86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ED95C79"/>
    <w:multiLevelType w:val="hybridMultilevel"/>
    <w:tmpl w:val="0E2E72CC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7CF6"/>
    <w:multiLevelType w:val="hybridMultilevel"/>
    <w:tmpl w:val="7750A6E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733C"/>
    <w:multiLevelType w:val="hybridMultilevel"/>
    <w:tmpl w:val="220A459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66051"/>
    <w:multiLevelType w:val="hybridMultilevel"/>
    <w:tmpl w:val="93DE456E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2441"/>
    <w:multiLevelType w:val="hybridMultilevel"/>
    <w:tmpl w:val="89E215E8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97944"/>
    <w:multiLevelType w:val="multilevel"/>
    <w:tmpl w:val="1FAE9BC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2BC43CE"/>
    <w:multiLevelType w:val="hybridMultilevel"/>
    <w:tmpl w:val="05E20624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1817"/>
    <w:multiLevelType w:val="multilevel"/>
    <w:tmpl w:val="F2507D52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E3312B3"/>
    <w:multiLevelType w:val="hybridMultilevel"/>
    <w:tmpl w:val="54C46AC6"/>
    <w:lvl w:ilvl="0" w:tplc="F7947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24D59"/>
    <w:multiLevelType w:val="hybridMultilevel"/>
    <w:tmpl w:val="F0F0CC52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4ECB"/>
    <w:multiLevelType w:val="hybridMultilevel"/>
    <w:tmpl w:val="163ECDD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77EBC"/>
    <w:multiLevelType w:val="hybridMultilevel"/>
    <w:tmpl w:val="735054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3633A"/>
    <w:multiLevelType w:val="multilevel"/>
    <w:tmpl w:val="81CCDD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72E6"/>
    <w:multiLevelType w:val="multilevel"/>
    <w:tmpl w:val="12BAA5A6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24106CB"/>
    <w:multiLevelType w:val="hybridMultilevel"/>
    <w:tmpl w:val="0010CF0A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EA073A">
      <w:numFmt w:val="bullet"/>
      <w:lvlText w:val="-"/>
      <w:lvlJc w:val="left"/>
      <w:pPr>
        <w:ind w:left="2880" w:hanging="360"/>
      </w:pPr>
      <w:rPr>
        <w:rFonts w:ascii="Franklin Gothic Book" w:eastAsiaTheme="minorEastAsia" w:hAnsi="Franklin Gothic Book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2B57"/>
    <w:multiLevelType w:val="multilevel"/>
    <w:tmpl w:val="2B7819F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8620771"/>
    <w:multiLevelType w:val="multilevel"/>
    <w:tmpl w:val="E03038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9BE50BE"/>
    <w:multiLevelType w:val="hybridMultilevel"/>
    <w:tmpl w:val="825A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41784"/>
    <w:multiLevelType w:val="hybridMultilevel"/>
    <w:tmpl w:val="CA0A62EC"/>
    <w:lvl w:ilvl="0" w:tplc="42948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71519">
    <w:abstractNumId w:val="0"/>
  </w:num>
  <w:num w:numId="2" w16cid:durableId="1837526179">
    <w:abstractNumId w:val="16"/>
  </w:num>
  <w:num w:numId="3" w16cid:durableId="1307660515">
    <w:abstractNumId w:val="32"/>
  </w:num>
  <w:num w:numId="4" w16cid:durableId="1739401779">
    <w:abstractNumId w:val="15"/>
  </w:num>
  <w:num w:numId="5" w16cid:durableId="904417158">
    <w:abstractNumId w:val="4"/>
  </w:num>
  <w:num w:numId="6" w16cid:durableId="1856382735">
    <w:abstractNumId w:val="5"/>
  </w:num>
  <w:num w:numId="7" w16cid:durableId="2061053661">
    <w:abstractNumId w:val="1"/>
  </w:num>
  <w:num w:numId="8" w16cid:durableId="1891649129">
    <w:abstractNumId w:val="34"/>
  </w:num>
  <w:num w:numId="9" w16cid:durableId="1011176026">
    <w:abstractNumId w:val="2"/>
  </w:num>
  <w:num w:numId="10" w16cid:durableId="1490054290">
    <w:abstractNumId w:val="28"/>
  </w:num>
  <w:num w:numId="11" w16cid:durableId="165750407">
    <w:abstractNumId w:val="21"/>
  </w:num>
  <w:num w:numId="12" w16cid:durableId="1079255469">
    <w:abstractNumId w:val="8"/>
  </w:num>
  <w:num w:numId="13" w16cid:durableId="656300657">
    <w:abstractNumId w:val="38"/>
  </w:num>
  <w:num w:numId="14" w16cid:durableId="1565217245">
    <w:abstractNumId w:val="25"/>
  </w:num>
  <w:num w:numId="15" w16cid:durableId="1922906647">
    <w:abstractNumId w:val="22"/>
  </w:num>
  <w:num w:numId="16" w16cid:durableId="695618167">
    <w:abstractNumId w:val="37"/>
  </w:num>
  <w:num w:numId="17" w16cid:durableId="1227716780">
    <w:abstractNumId w:val="17"/>
  </w:num>
  <w:num w:numId="18" w16cid:durableId="1554730220">
    <w:abstractNumId w:val="23"/>
  </w:num>
  <w:num w:numId="19" w16cid:durableId="1497845023">
    <w:abstractNumId w:val="31"/>
  </w:num>
  <w:num w:numId="20" w16cid:durableId="1410426821">
    <w:abstractNumId w:val="13"/>
  </w:num>
  <w:num w:numId="21" w16cid:durableId="2105414386">
    <w:abstractNumId w:val="9"/>
  </w:num>
  <w:num w:numId="22" w16cid:durableId="642779203">
    <w:abstractNumId w:val="10"/>
  </w:num>
  <w:num w:numId="23" w16cid:durableId="628897884">
    <w:abstractNumId w:val="26"/>
  </w:num>
  <w:num w:numId="24" w16cid:durableId="705103474">
    <w:abstractNumId w:val="33"/>
  </w:num>
  <w:num w:numId="25" w16cid:durableId="1865751333">
    <w:abstractNumId w:val="6"/>
  </w:num>
  <w:num w:numId="26" w16cid:durableId="1858498865">
    <w:abstractNumId w:val="18"/>
  </w:num>
  <w:num w:numId="27" w16cid:durableId="1370492597">
    <w:abstractNumId w:val="35"/>
  </w:num>
  <w:num w:numId="28" w16cid:durableId="111677326">
    <w:abstractNumId w:val="36"/>
  </w:num>
  <w:num w:numId="29" w16cid:durableId="845634299">
    <w:abstractNumId w:val="11"/>
  </w:num>
  <w:num w:numId="30" w16cid:durableId="430711690">
    <w:abstractNumId w:val="3"/>
  </w:num>
  <w:num w:numId="31" w16cid:durableId="613437413">
    <w:abstractNumId w:val="24"/>
  </w:num>
  <w:num w:numId="32" w16cid:durableId="2114012795">
    <w:abstractNumId w:val="12"/>
  </w:num>
  <w:num w:numId="33" w16cid:durableId="158692143">
    <w:abstractNumId w:val="14"/>
  </w:num>
  <w:num w:numId="34" w16cid:durableId="258026498">
    <w:abstractNumId w:val="7"/>
  </w:num>
  <w:num w:numId="35" w16cid:durableId="1483503610">
    <w:abstractNumId w:val="27"/>
  </w:num>
  <w:num w:numId="36" w16cid:durableId="631204656">
    <w:abstractNumId w:val="30"/>
  </w:num>
  <w:num w:numId="37" w16cid:durableId="104273693">
    <w:abstractNumId w:val="29"/>
  </w:num>
  <w:num w:numId="38" w16cid:durableId="1181965199">
    <w:abstractNumId w:val="19"/>
  </w:num>
  <w:num w:numId="39" w16cid:durableId="11806559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7"/>
    <w:rsid w:val="0000029A"/>
    <w:rsid w:val="000102B6"/>
    <w:rsid w:val="000103E9"/>
    <w:rsid w:val="000113FA"/>
    <w:rsid w:val="0001495E"/>
    <w:rsid w:val="0001626D"/>
    <w:rsid w:val="00020201"/>
    <w:rsid w:val="00023EFB"/>
    <w:rsid w:val="000366FD"/>
    <w:rsid w:val="0003676D"/>
    <w:rsid w:val="00037CA2"/>
    <w:rsid w:val="00040852"/>
    <w:rsid w:val="00041C3D"/>
    <w:rsid w:val="00044E5B"/>
    <w:rsid w:val="0005004C"/>
    <w:rsid w:val="0005329B"/>
    <w:rsid w:val="00062AA7"/>
    <w:rsid w:val="00067EDC"/>
    <w:rsid w:val="0007782A"/>
    <w:rsid w:val="00080AF3"/>
    <w:rsid w:val="00082983"/>
    <w:rsid w:val="0008362B"/>
    <w:rsid w:val="000862C4"/>
    <w:rsid w:val="000909A0"/>
    <w:rsid w:val="00096EA6"/>
    <w:rsid w:val="000A056E"/>
    <w:rsid w:val="000A0571"/>
    <w:rsid w:val="000A2059"/>
    <w:rsid w:val="000A2914"/>
    <w:rsid w:val="000A78BA"/>
    <w:rsid w:val="000B2D57"/>
    <w:rsid w:val="000B5C1D"/>
    <w:rsid w:val="000B78B8"/>
    <w:rsid w:val="000B7FE4"/>
    <w:rsid w:val="000C1608"/>
    <w:rsid w:val="000C172C"/>
    <w:rsid w:val="000C27F6"/>
    <w:rsid w:val="000C2A4B"/>
    <w:rsid w:val="000C455A"/>
    <w:rsid w:val="000C7F09"/>
    <w:rsid w:val="000D2248"/>
    <w:rsid w:val="000D52D4"/>
    <w:rsid w:val="000D7A46"/>
    <w:rsid w:val="000E5111"/>
    <w:rsid w:val="000E5859"/>
    <w:rsid w:val="000F0A2D"/>
    <w:rsid w:val="000F361F"/>
    <w:rsid w:val="000F609F"/>
    <w:rsid w:val="0010304E"/>
    <w:rsid w:val="0010367C"/>
    <w:rsid w:val="00107D99"/>
    <w:rsid w:val="00107EF7"/>
    <w:rsid w:val="00111DC7"/>
    <w:rsid w:val="001127D2"/>
    <w:rsid w:val="00115FAC"/>
    <w:rsid w:val="00121DB2"/>
    <w:rsid w:val="0012548D"/>
    <w:rsid w:val="001268CA"/>
    <w:rsid w:val="00131F8E"/>
    <w:rsid w:val="00132AE8"/>
    <w:rsid w:val="00134439"/>
    <w:rsid w:val="00134F9C"/>
    <w:rsid w:val="001437FF"/>
    <w:rsid w:val="00143DEA"/>
    <w:rsid w:val="001474EC"/>
    <w:rsid w:val="0015056C"/>
    <w:rsid w:val="00155AE9"/>
    <w:rsid w:val="0015777C"/>
    <w:rsid w:val="00161299"/>
    <w:rsid w:val="00166B7E"/>
    <w:rsid w:val="001740EE"/>
    <w:rsid w:val="00175BFB"/>
    <w:rsid w:val="00184178"/>
    <w:rsid w:val="00186E82"/>
    <w:rsid w:val="001946B9"/>
    <w:rsid w:val="00196018"/>
    <w:rsid w:val="001A1A22"/>
    <w:rsid w:val="001A7E7B"/>
    <w:rsid w:val="001B1B4A"/>
    <w:rsid w:val="001B2DB4"/>
    <w:rsid w:val="001B4042"/>
    <w:rsid w:val="001B524F"/>
    <w:rsid w:val="001B655A"/>
    <w:rsid w:val="001C2E5E"/>
    <w:rsid w:val="001C402B"/>
    <w:rsid w:val="001D4F71"/>
    <w:rsid w:val="001D5902"/>
    <w:rsid w:val="001D65DA"/>
    <w:rsid w:val="001E0DCA"/>
    <w:rsid w:val="001E3EFF"/>
    <w:rsid w:val="001F5EB7"/>
    <w:rsid w:val="001F73E2"/>
    <w:rsid w:val="00201A5F"/>
    <w:rsid w:val="002074EA"/>
    <w:rsid w:val="00212240"/>
    <w:rsid w:val="00214431"/>
    <w:rsid w:val="002147F7"/>
    <w:rsid w:val="002158DB"/>
    <w:rsid w:val="00215E2F"/>
    <w:rsid w:val="002173E1"/>
    <w:rsid w:val="00222193"/>
    <w:rsid w:val="00224742"/>
    <w:rsid w:val="002252CD"/>
    <w:rsid w:val="00226F23"/>
    <w:rsid w:val="00230A19"/>
    <w:rsid w:val="00231A33"/>
    <w:rsid w:val="00232848"/>
    <w:rsid w:val="002333DD"/>
    <w:rsid w:val="00242487"/>
    <w:rsid w:val="00245FE8"/>
    <w:rsid w:val="00247EF0"/>
    <w:rsid w:val="0025787A"/>
    <w:rsid w:val="0026215C"/>
    <w:rsid w:val="0026315F"/>
    <w:rsid w:val="00265840"/>
    <w:rsid w:val="002703C2"/>
    <w:rsid w:val="00273C25"/>
    <w:rsid w:val="00275E8B"/>
    <w:rsid w:val="00276F64"/>
    <w:rsid w:val="00277241"/>
    <w:rsid w:val="00285105"/>
    <w:rsid w:val="00285692"/>
    <w:rsid w:val="002900F6"/>
    <w:rsid w:val="002944EB"/>
    <w:rsid w:val="002A2B1A"/>
    <w:rsid w:val="002A4CAD"/>
    <w:rsid w:val="002B2D7D"/>
    <w:rsid w:val="002B398E"/>
    <w:rsid w:val="002B5654"/>
    <w:rsid w:val="002C3101"/>
    <w:rsid w:val="002C3590"/>
    <w:rsid w:val="002C6E22"/>
    <w:rsid w:val="002C7A00"/>
    <w:rsid w:val="002D2563"/>
    <w:rsid w:val="002E3932"/>
    <w:rsid w:val="002E6287"/>
    <w:rsid w:val="002F03C3"/>
    <w:rsid w:val="002F688D"/>
    <w:rsid w:val="002F6FC3"/>
    <w:rsid w:val="002F711C"/>
    <w:rsid w:val="0030233A"/>
    <w:rsid w:val="00303137"/>
    <w:rsid w:val="00305904"/>
    <w:rsid w:val="00317906"/>
    <w:rsid w:val="00320B59"/>
    <w:rsid w:val="00323915"/>
    <w:rsid w:val="003276F8"/>
    <w:rsid w:val="00327C21"/>
    <w:rsid w:val="003327E2"/>
    <w:rsid w:val="003329B7"/>
    <w:rsid w:val="0033727A"/>
    <w:rsid w:val="00341D2F"/>
    <w:rsid w:val="00342E15"/>
    <w:rsid w:val="00343A01"/>
    <w:rsid w:val="00350C00"/>
    <w:rsid w:val="003523B5"/>
    <w:rsid w:val="0035306D"/>
    <w:rsid w:val="003649B9"/>
    <w:rsid w:val="00365FA2"/>
    <w:rsid w:val="00367EEE"/>
    <w:rsid w:val="00370224"/>
    <w:rsid w:val="00370E49"/>
    <w:rsid w:val="00371F98"/>
    <w:rsid w:val="00375240"/>
    <w:rsid w:val="00375674"/>
    <w:rsid w:val="00376A9E"/>
    <w:rsid w:val="003824F0"/>
    <w:rsid w:val="003827DF"/>
    <w:rsid w:val="0038533C"/>
    <w:rsid w:val="00386206"/>
    <w:rsid w:val="00386279"/>
    <w:rsid w:val="00391C37"/>
    <w:rsid w:val="00392115"/>
    <w:rsid w:val="00394144"/>
    <w:rsid w:val="003979DA"/>
    <w:rsid w:val="003A2822"/>
    <w:rsid w:val="003A2D8E"/>
    <w:rsid w:val="003B1BA0"/>
    <w:rsid w:val="003B4AC8"/>
    <w:rsid w:val="003B4C83"/>
    <w:rsid w:val="003C0148"/>
    <w:rsid w:val="003C12E3"/>
    <w:rsid w:val="003C520B"/>
    <w:rsid w:val="003E0AF9"/>
    <w:rsid w:val="003E3958"/>
    <w:rsid w:val="003E60E2"/>
    <w:rsid w:val="003E682A"/>
    <w:rsid w:val="003E7D6A"/>
    <w:rsid w:val="003F1D3A"/>
    <w:rsid w:val="003F2828"/>
    <w:rsid w:val="003F3128"/>
    <w:rsid w:val="003F6ED4"/>
    <w:rsid w:val="00402034"/>
    <w:rsid w:val="0040208A"/>
    <w:rsid w:val="00403431"/>
    <w:rsid w:val="00404016"/>
    <w:rsid w:val="0040493B"/>
    <w:rsid w:val="00410481"/>
    <w:rsid w:val="00414585"/>
    <w:rsid w:val="00415A5A"/>
    <w:rsid w:val="00416E05"/>
    <w:rsid w:val="00416F41"/>
    <w:rsid w:val="00416FB0"/>
    <w:rsid w:val="00420133"/>
    <w:rsid w:val="004233B0"/>
    <w:rsid w:val="004273A3"/>
    <w:rsid w:val="004325F8"/>
    <w:rsid w:val="00436237"/>
    <w:rsid w:val="00442BB7"/>
    <w:rsid w:val="0044707B"/>
    <w:rsid w:val="00460024"/>
    <w:rsid w:val="00463C91"/>
    <w:rsid w:val="00463E62"/>
    <w:rsid w:val="00466506"/>
    <w:rsid w:val="00467C5F"/>
    <w:rsid w:val="0048066F"/>
    <w:rsid w:val="004850D3"/>
    <w:rsid w:val="004939BE"/>
    <w:rsid w:val="00495CF6"/>
    <w:rsid w:val="00497332"/>
    <w:rsid w:val="004A55D3"/>
    <w:rsid w:val="004A70BC"/>
    <w:rsid w:val="004B13B1"/>
    <w:rsid w:val="004C0411"/>
    <w:rsid w:val="004C11C7"/>
    <w:rsid w:val="004C2FA4"/>
    <w:rsid w:val="004C5515"/>
    <w:rsid w:val="004C5C00"/>
    <w:rsid w:val="004D4114"/>
    <w:rsid w:val="004D4512"/>
    <w:rsid w:val="004D4AE3"/>
    <w:rsid w:val="004D715E"/>
    <w:rsid w:val="004E0FF7"/>
    <w:rsid w:val="004E6EBF"/>
    <w:rsid w:val="004E79BF"/>
    <w:rsid w:val="004F0977"/>
    <w:rsid w:val="004F7E03"/>
    <w:rsid w:val="005004B4"/>
    <w:rsid w:val="00506276"/>
    <w:rsid w:val="0052104A"/>
    <w:rsid w:val="00522E27"/>
    <w:rsid w:val="00524B92"/>
    <w:rsid w:val="00531CA8"/>
    <w:rsid w:val="005327A7"/>
    <w:rsid w:val="0053331F"/>
    <w:rsid w:val="00534370"/>
    <w:rsid w:val="005430A5"/>
    <w:rsid w:val="00544235"/>
    <w:rsid w:val="0054429B"/>
    <w:rsid w:val="00545342"/>
    <w:rsid w:val="0054681E"/>
    <w:rsid w:val="005526C8"/>
    <w:rsid w:val="005556D2"/>
    <w:rsid w:val="00557BB1"/>
    <w:rsid w:val="0056079D"/>
    <w:rsid w:val="00560F76"/>
    <w:rsid w:val="005639B5"/>
    <w:rsid w:val="005660F0"/>
    <w:rsid w:val="00571EC4"/>
    <w:rsid w:val="005749C3"/>
    <w:rsid w:val="00581D82"/>
    <w:rsid w:val="0058317D"/>
    <w:rsid w:val="0058481D"/>
    <w:rsid w:val="005875D6"/>
    <w:rsid w:val="00591DD4"/>
    <w:rsid w:val="00597618"/>
    <w:rsid w:val="005A0A2A"/>
    <w:rsid w:val="005A7835"/>
    <w:rsid w:val="005B181F"/>
    <w:rsid w:val="005B7949"/>
    <w:rsid w:val="005C224B"/>
    <w:rsid w:val="005C2336"/>
    <w:rsid w:val="005D0514"/>
    <w:rsid w:val="005D08F0"/>
    <w:rsid w:val="005D37D6"/>
    <w:rsid w:val="005E6A99"/>
    <w:rsid w:val="005F0875"/>
    <w:rsid w:val="005F49AC"/>
    <w:rsid w:val="00604005"/>
    <w:rsid w:val="00604425"/>
    <w:rsid w:val="006069A2"/>
    <w:rsid w:val="0061388F"/>
    <w:rsid w:val="00616D92"/>
    <w:rsid w:val="00616FBC"/>
    <w:rsid w:val="006217A6"/>
    <w:rsid w:val="006251AE"/>
    <w:rsid w:val="0063317D"/>
    <w:rsid w:val="006332AB"/>
    <w:rsid w:val="00635742"/>
    <w:rsid w:val="00635AD9"/>
    <w:rsid w:val="006446EF"/>
    <w:rsid w:val="00645F63"/>
    <w:rsid w:val="0064781A"/>
    <w:rsid w:val="00650423"/>
    <w:rsid w:val="006535CA"/>
    <w:rsid w:val="0065557E"/>
    <w:rsid w:val="0066641D"/>
    <w:rsid w:val="00666C53"/>
    <w:rsid w:val="0067109C"/>
    <w:rsid w:val="00676523"/>
    <w:rsid w:val="006778C2"/>
    <w:rsid w:val="00682F65"/>
    <w:rsid w:val="0068364D"/>
    <w:rsid w:val="00687C7B"/>
    <w:rsid w:val="006A2680"/>
    <w:rsid w:val="006A35D5"/>
    <w:rsid w:val="006A64DF"/>
    <w:rsid w:val="006C153A"/>
    <w:rsid w:val="006C507D"/>
    <w:rsid w:val="006C5BB6"/>
    <w:rsid w:val="006C6A24"/>
    <w:rsid w:val="006C6F2F"/>
    <w:rsid w:val="006D09FF"/>
    <w:rsid w:val="006D177F"/>
    <w:rsid w:val="006D2C06"/>
    <w:rsid w:val="006D560C"/>
    <w:rsid w:val="006E137F"/>
    <w:rsid w:val="006E14B6"/>
    <w:rsid w:val="006E21B0"/>
    <w:rsid w:val="006E43F5"/>
    <w:rsid w:val="006E7C4E"/>
    <w:rsid w:val="006F1D0A"/>
    <w:rsid w:val="006F40A0"/>
    <w:rsid w:val="007038AD"/>
    <w:rsid w:val="0070439A"/>
    <w:rsid w:val="00705AA1"/>
    <w:rsid w:val="00705EE0"/>
    <w:rsid w:val="00712B14"/>
    <w:rsid w:val="00723085"/>
    <w:rsid w:val="00723E13"/>
    <w:rsid w:val="00724442"/>
    <w:rsid w:val="00726090"/>
    <w:rsid w:val="00731997"/>
    <w:rsid w:val="00731AB8"/>
    <w:rsid w:val="00731D15"/>
    <w:rsid w:val="007330E0"/>
    <w:rsid w:val="00736BDC"/>
    <w:rsid w:val="00740546"/>
    <w:rsid w:val="00742F60"/>
    <w:rsid w:val="007450A7"/>
    <w:rsid w:val="007467BC"/>
    <w:rsid w:val="007520BE"/>
    <w:rsid w:val="00753369"/>
    <w:rsid w:val="00755FE1"/>
    <w:rsid w:val="00757538"/>
    <w:rsid w:val="007604F0"/>
    <w:rsid w:val="00762320"/>
    <w:rsid w:val="00764311"/>
    <w:rsid w:val="0076459F"/>
    <w:rsid w:val="00764A99"/>
    <w:rsid w:val="0076572A"/>
    <w:rsid w:val="00770E05"/>
    <w:rsid w:val="00773A60"/>
    <w:rsid w:val="00774619"/>
    <w:rsid w:val="007925C6"/>
    <w:rsid w:val="007A07D8"/>
    <w:rsid w:val="007A39A6"/>
    <w:rsid w:val="007A739A"/>
    <w:rsid w:val="007A744A"/>
    <w:rsid w:val="007A7734"/>
    <w:rsid w:val="007B1ABE"/>
    <w:rsid w:val="007B4E33"/>
    <w:rsid w:val="007B5843"/>
    <w:rsid w:val="007C049F"/>
    <w:rsid w:val="007C15C4"/>
    <w:rsid w:val="007C1A5D"/>
    <w:rsid w:val="007C45E0"/>
    <w:rsid w:val="007C7782"/>
    <w:rsid w:val="007D1676"/>
    <w:rsid w:val="007D32C1"/>
    <w:rsid w:val="007E65AC"/>
    <w:rsid w:val="007F04F4"/>
    <w:rsid w:val="007F1BF1"/>
    <w:rsid w:val="007F1C7E"/>
    <w:rsid w:val="007F28A0"/>
    <w:rsid w:val="007F3536"/>
    <w:rsid w:val="00800631"/>
    <w:rsid w:val="008166E9"/>
    <w:rsid w:val="00817BF5"/>
    <w:rsid w:val="00824BD4"/>
    <w:rsid w:val="0083303A"/>
    <w:rsid w:val="00834FBD"/>
    <w:rsid w:val="0083536F"/>
    <w:rsid w:val="00836756"/>
    <w:rsid w:val="00840C37"/>
    <w:rsid w:val="00841820"/>
    <w:rsid w:val="00842B6D"/>
    <w:rsid w:val="00844354"/>
    <w:rsid w:val="008452CF"/>
    <w:rsid w:val="008515FD"/>
    <w:rsid w:val="008559F5"/>
    <w:rsid w:val="00863F32"/>
    <w:rsid w:val="00864423"/>
    <w:rsid w:val="00866365"/>
    <w:rsid w:val="008830FE"/>
    <w:rsid w:val="00885CED"/>
    <w:rsid w:val="00892BA2"/>
    <w:rsid w:val="008944B4"/>
    <w:rsid w:val="008962D9"/>
    <w:rsid w:val="008B1A9D"/>
    <w:rsid w:val="008B528D"/>
    <w:rsid w:val="008B5298"/>
    <w:rsid w:val="008B61F9"/>
    <w:rsid w:val="008C21A1"/>
    <w:rsid w:val="008C5971"/>
    <w:rsid w:val="008C5CDB"/>
    <w:rsid w:val="008D69C0"/>
    <w:rsid w:val="008F2043"/>
    <w:rsid w:val="008F2B73"/>
    <w:rsid w:val="008F3787"/>
    <w:rsid w:val="008F43A6"/>
    <w:rsid w:val="008F4A7D"/>
    <w:rsid w:val="00910A47"/>
    <w:rsid w:val="00911CBE"/>
    <w:rsid w:val="00924512"/>
    <w:rsid w:val="00924EC8"/>
    <w:rsid w:val="009270B1"/>
    <w:rsid w:val="0093023F"/>
    <w:rsid w:val="009327F3"/>
    <w:rsid w:val="00935B18"/>
    <w:rsid w:val="00936903"/>
    <w:rsid w:val="009561D5"/>
    <w:rsid w:val="009661E3"/>
    <w:rsid w:val="0097044A"/>
    <w:rsid w:val="009733D7"/>
    <w:rsid w:val="00973515"/>
    <w:rsid w:val="00977D5B"/>
    <w:rsid w:val="00983DB6"/>
    <w:rsid w:val="009977BF"/>
    <w:rsid w:val="009A4E9F"/>
    <w:rsid w:val="009A5D63"/>
    <w:rsid w:val="009B2269"/>
    <w:rsid w:val="009B2AB3"/>
    <w:rsid w:val="009B325F"/>
    <w:rsid w:val="009B55C3"/>
    <w:rsid w:val="009C0A7A"/>
    <w:rsid w:val="009C7C40"/>
    <w:rsid w:val="009D2963"/>
    <w:rsid w:val="009D5697"/>
    <w:rsid w:val="009D78B9"/>
    <w:rsid w:val="009E427B"/>
    <w:rsid w:val="009E429A"/>
    <w:rsid w:val="009E6EF2"/>
    <w:rsid w:val="009E6F5B"/>
    <w:rsid w:val="009E7FC9"/>
    <w:rsid w:val="009F0225"/>
    <w:rsid w:val="009F5CBC"/>
    <w:rsid w:val="009F5D99"/>
    <w:rsid w:val="009F6D7D"/>
    <w:rsid w:val="009F6D9F"/>
    <w:rsid w:val="00A01075"/>
    <w:rsid w:val="00A02FEC"/>
    <w:rsid w:val="00A03E45"/>
    <w:rsid w:val="00A0481A"/>
    <w:rsid w:val="00A12FD2"/>
    <w:rsid w:val="00A155EB"/>
    <w:rsid w:val="00A17112"/>
    <w:rsid w:val="00A208C4"/>
    <w:rsid w:val="00A26307"/>
    <w:rsid w:val="00A26E9A"/>
    <w:rsid w:val="00A3159E"/>
    <w:rsid w:val="00A33AFD"/>
    <w:rsid w:val="00A3760F"/>
    <w:rsid w:val="00A376AB"/>
    <w:rsid w:val="00A400FD"/>
    <w:rsid w:val="00A416BC"/>
    <w:rsid w:val="00A4210C"/>
    <w:rsid w:val="00A42435"/>
    <w:rsid w:val="00A448C1"/>
    <w:rsid w:val="00A46E6C"/>
    <w:rsid w:val="00A52A00"/>
    <w:rsid w:val="00A5392B"/>
    <w:rsid w:val="00A53C86"/>
    <w:rsid w:val="00A61DBF"/>
    <w:rsid w:val="00A62D48"/>
    <w:rsid w:val="00A64661"/>
    <w:rsid w:val="00A66D94"/>
    <w:rsid w:val="00A704BB"/>
    <w:rsid w:val="00A72BC9"/>
    <w:rsid w:val="00A743B2"/>
    <w:rsid w:val="00A757FD"/>
    <w:rsid w:val="00A77582"/>
    <w:rsid w:val="00A8050A"/>
    <w:rsid w:val="00A80EFB"/>
    <w:rsid w:val="00A863CC"/>
    <w:rsid w:val="00A87D9C"/>
    <w:rsid w:val="00A90B89"/>
    <w:rsid w:val="00A92EBE"/>
    <w:rsid w:val="00AA0983"/>
    <w:rsid w:val="00AA774D"/>
    <w:rsid w:val="00AA7AA0"/>
    <w:rsid w:val="00AB0811"/>
    <w:rsid w:val="00AB1122"/>
    <w:rsid w:val="00AB12D3"/>
    <w:rsid w:val="00AB3356"/>
    <w:rsid w:val="00AB4A74"/>
    <w:rsid w:val="00AB5D20"/>
    <w:rsid w:val="00AD13F3"/>
    <w:rsid w:val="00AD1A8D"/>
    <w:rsid w:val="00AD33CA"/>
    <w:rsid w:val="00AD3EB8"/>
    <w:rsid w:val="00AE6EE1"/>
    <w:rsid w:val="00AE735A"/>
    <w:rsid w:val="00AF1B5B"/>
    <w:rsid w:val="00AF1CB9"/>
    <w:rsid w:val="00AF41E3"/>
    <w:rsid w:val="00AF49C5"/>
    <w:rsid w:val="00AF7420"/>
    <w:rsid w:val="00AF7DC2"/>
    <w:rsid w:val="00B02E77"/>
    <w:rsid w:val="00B03CB1"/>
    <w:rsid w:val="00B06E6F"/>
    <w:rsid w:val="00B103CD"/>
    <w:rsid w:val="00B10D5D"/>
    <w:rsid w:val="00B11FB3"/>
    <w:rsid w:val="00B143B2"/>
    <w:rsid w:val="00B17083"/>
    <w:rsid w:val="00B17FE4"/>
    <w:rsid w:val="00B3050C"/>
    <w:rsid w:val="00B31337"/>
    <w:rsid w:val="00B353D9"/>
    <w:rsid w:val="00B374C9"/>
    <w:rsid w:val="00B4087A"/>
    <w:rsid w:val="00B45478"/>
    <w:rsid w:val="00B506B2"/>
    <w:rsid w:val="00B57F26"/>
    <w:rsid w:val="00B62FBA"/>
    <w:rsid w:val="00B65461"/>
    <w:rsid w:val="00B748C2"/>
    <w:rsid w:val="00B8568A"/>
    <w:rsid w:val="00B91DA0"/>
    <w:rsid w:val="00B9447E"/>
    <w:rsid w:val="00B957FA"/>
    <w:rsid w:val="00B95829"/>
    <w:rsid w:val="00BA1730"/>
    <w:rsid w:val="00BA4BA1"/>
    <w:rsid w:val="00BB356E"/>
    <w:rsid w:val="00BB489C"/>
    <w:rsid w:val="00BB4C83"/>
    <w:rsid w:val="00BB67E1"/>
    <w:rsid w:val="00BC16AD"/>
    <w:rsid w:val="00BD13A2"/>
    <w:rsid w:val="00BD21CE"/>
    <w:rsid w:val="00BD56C9"/>
    <w:rsid w:val="00BE0E33"/>
    <w:rsid w:val="00BE4EFC"/>
    <w:rsid w:val="00C03C9D"/>
    <w:rsid w:val="00C04180"/>
    <w:rsid w:val="00C06C17"/>
    <w:rsid w:val="00C25A58"/>
    <w:rsid w:val="00C31DE4"/>
    <w:rsid w:val="00C34F93"/>
    <w:rsid w:val="00C36DF7"/>
    <w:rsid w:val="00C40592"/>
    <w:rsid w:val="00C417B6"/>
    <w:rsid w:val="00C430E9"/>
    <w:rsid w:val="00C4368D"/>
    <w:rsid w:val="00C43908"/>
    <w:rsid w:val="00C43B5B"/>
    <w:rsid w:val="00C455D8"/>
    <w:rsid w:val="00C463BA"/>
    <w:rsid w:val="00C50754"/>
    <w:rsid w:val="00C50860"/>
    <w:rsid w:val="00C5107B"/>
    <w:rsid w:val="00C51273"/>
    <w:rsid w:val="00C5399C"/>
    <w:rsid w:val="00C57E01"/>
    <w:rsid w:val="00C71658"/>
    <w:rsid w:val="00C716EC"/>
    <w:rsid w:val="00C74271"/>
    <w:rsid w:val="00C75FE4"/>
    <w:rsid w:val="00C76CE8"/>
    <w:rsid w:val="00C807FF"/>
    <w:rsid w:val="00C83D14"/>
    <w:rsid w:val="00C92049"/>
    <w:rsid w:val="00C9374E"/>
    <w:rsid w:val="00C97ACF"/>
    <w:rsid w:val="00CA0212"/>
    <w:rsid w:val="00CA1442"/>
    <w:rsid w:val="00CA361F"/>
    <w:rsid w:val="00CA6B4F"/>
    <w:rsid w:val="00CA6EDD"/>
    <w:rsid w:val="00CB4691"/>
    <w:rsid w:val="00CB57A2"/>
    <w:rsid w:val="00CC225B"/>
    <w:rsid w:val="00CC5B3E"/>
    <w:rsid w:val="00CC61C2"/>
    <w:rsid w:val="00CC6FA9"/>
    <w:rsid w:val="00CD50C9"/>
    <w:rsid w:val="00CE1B37"/>
    <w:rsid w:val="00CE2754"/>
    <w:rsid w:val="00CE7BDC"/>
    <w:rsid w:val="00CF6D19"/>
    <w:rsid w:val="00D055C4"/>
    <w:rsid w:val="00D05965"/>
    <w:rsid w:val="00D05A6F"/>
    <w:rsid w:val="00D07432"/>
    <w:rsid w:val="00D107B6"/>
    <w:rsid w:val="00D13F1D"/>
    <w:rsid w:val="00D15F7F"/>
    <w:rsid w:val="00D16B5C"/>
    <w:rsid w:val="00D172EB"/>
    <w:rsid w:val="00D2089B"/>
    <w:rsid w:val="00D248C0"/>
    <w:rsid w:val="00D25AB9"/>
    <w:rsid w:val="00D268DC"/>
    <w:rsid w:val="00D32750"/>
    <w:rsid w:val="00D41664"/>
    <w:rsid w:val="00D417AF"/>
    <w:rsid w:val="00D42573"/>
    <w:rsid w:val="00D45644"/>
    <w:rsid w:val="00D46612"/>
    <w:rsid w:val="00D46A85"/>
    <w:rsid w:val="00D50E40"/>
    <w:rsid w:val="00D51B2C"/>
    <w:rsid w:val="00D52F25"/>
    <w:rsid w:val="00D5427A"/>
    <w:rsid w:val="00D66FAE"/>
    <w:rsid w:val="00D742E6"/>
    <w:rsid w:val="00D80176"/>
    <w:rsid w:val="00D940A1"/>
    <w:rsid w:val="00D9471C"/>
    <w:rsid w:val="00DA4A43"/>
    <w:rsid w:val="00DA77A7"/>
    <w:rsid w:val="00DB2074"/>
    <w:rsid w:val="00DC48F3"/>
    <w:rsid w:val="00DC5883"/>
    <w:rsid w:val="00DC5CA9"/>
    <w:rsid w:val="00DE2FEE"/>
    <w:rsid w:val="00DE45EE"/>
    <w:rsid w:val="00DF3520"/>
    <w:rsid w:val="00DF5C4A"/>
    <w:rsid w:val="00DF6ADC"/>
    <w:rsid w:val="00DF6E99"/>
    <w:rsid w:val="00E0194F"/>
    <w:rsid w:val="00E02114"/>
    <w:rsid w:val="00E06D6A"/>
    <w:rsid w:val="00E10192"/>
    <w:rsid w:val="00E157E7"/>
    <w:rsid w:val="00E15E8B"/>
    <w:rsid w:val="00E23327"/>
    <w:rsid w:val="00E25B7F"/>
    <w:rsid w:val="00E34054"/>
    <w:rsid w:val="00E37225"/>
    <w:rsid w:val="00E3774A"/>
    <w:rsid w:val="00E406F0"/>
    <w:rsid w:val="00E40932"/>
    <w:rsid w:val="00E42CB5"/>
    <w:rsid w:val="00E446AD"/>
    <w:rsid w:val="00E517E7"/>
    <w:rsid w:val="00E56789"/>
    <w:rsid w:val="00E56D10"/>
    <w:rsid w:val="00E5728F"/>
    <w:rsid w:val="00E73DB6"/>
    <w:rsid w:val="00E81C32"/>
    <w:rsid w:val="00E8378D"/>
    <w:rsid w:val="00E83B5C"/>
    <w:rsid w:val="00E84440"/>
    <w:rsid w:val="00E851EE"/>
    <w:rsid w:val="00EA12C9"/>
    <w:rsid w:val="00EA417A"/>
    <w:rsid w:val="00EA51F9"/>
    <w:rsid w:val="00EA56D6"/>
    <w:rsid w:val="00EA6692"/>
    <w:rsid w:val="00EB5324"/>
    <w:rsid w:val="00EB60F8"/>
    <w:rsid w:val="00EC1F0C"/>
    <w:rsid w:val="00ED00AA"/>
    <w:rsid w:val="00ED0B2F"/>
    <w:rsid w:val="00ED29B4"/>
    <w:rsid w:val="00ED4F3E"/>
    <w:rsid w:val="00ED5270"/>
    <w:rsid w:val="00F02D41"/>
    <w:rsid w:val="00F051F5"/>
    <w:rsid w:val="00F0597E"/>
    <w:rsid w:val="00F1396C"/>
    <w:rsid w:val="00F16BE6"/>
    <w:rsid w:val="00F30397"/>
    <w:rsid w:val="00F3250D"/>
    <w:rsid w:val="00F358A7"/>
    <w:rsid w:val="00F413E5"/>
    <w:rsid w:val="00F41CA8"/>
    <w:rsid w:val="00F437C0"/>
    <w:rsid w:val="00F441FA"/>
    <w:rsid w:val="00F45382"/>
    <w:rsid w:val="00F46D24"/>
    <w:rsid w:val="00F52862"/>
    <w:rsid w:val="00F570BE"/>
    <w:rsid w:val="00F57240"/>
    <w:rsid w:val="00F5783B"/>
    <w:rsid w:val="00F6245E"/>
    <w:rsid w:val="00F67DD6"/>
    <w:rsid w:val="00F70E2F"/>
    <w:rsid w:val="00F71323"/>
    <w:rsid w:val="00F7225E"/>
    <w:rsid w:val="00F80C46"/>
    <w:rsid w:val="00F825BB"/>
    <w:rsid w:val="00F861A1"/>
    <w:rsid w:val="00F939FE"/>
    <w:rsid w:val="00FA0CBB"/>
    <w:rsid w:val="00FA5642"/>
    <w:rsid w:val="00FB0FA5"/>
    <w:rsid w:val="00FB5FCA"/>
    <w:rsid w:val="00FB6D94"/>
    <w:rsid w:val="00FC4652"/>
    <w:rsid w:val="00FC5018"/>
    <w:rsid w:val="00FC6369"/>
    <w:rsid w:val="00FC64A3"/>
    <w:rsid w:val="00FD07B6"/>
    <w:rsid w:val="00FD1317"/>
    <w:rsid w:val="00FD1900"/>
    <w:rsid w:val="00FE6E34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D8CE"/>
  <w15:chartTrackingRefBased/>
  <w15:docId w15:val="{22C15D40-1E6E-40E1-856B-1F336B4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D54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D5427A"/>
    <w:rPr>
      <w:rFonts w:asciiTheme="majorHAnsi" w:eastAsiaTheme="majorEastAsia" w:hAnsiTheme="majorHAnsi" w:cstheme="majorBidi"/>
      <w:color w:val="629DD1" w:themeColor="accent2"/>
      <w:sz w:val="32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4A66A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semiHidden/>
    <w:qFormat/>
    <w:rsid w:val="00C50754"/>
    <w:pPr>
      <w:ind w:left="720"/>
      <w:contextualSpacing/>
    </w:pPr>
  </w:style>
  <w:style w:type="paragraph" w:customStyle="1" w:styleId="Subheading">
    <w:name w:val="Sub heading"/>
    <w:basedOn w:val="Normal"/>
    <w:link w:val="SubheadingChar"/>
    <w:qFormat/>
    <w:rsid w:val="00A376AB"/>
    <w:rPr>
      <w:rFonts w:ascii="Franklin Gothic Medium Cond" w:hAnsi="Franklin Gothic Medium Cond"/>
      <w:color w:val="242852" w:themeColor="text2"/>
      <w:sz w:val="28"/>
      <w:szCs w:val="28"/>
    </w:rPr>
  </w:style>
  <w:style w:type="character" w:customStyle="1" w:styleId="SubheadingChar">
    <w:name w:val="Sub heading Char"/>
    <w:basedOn w:val="DefaultParagraphFont"/>
    <w:link w:val="Subheading"/>
    <w:rsid w:val="00A376AB"/>
    <w:rPr>
      <w:rFonts w:ascii="Franklin Gothic Medium Cond" w:hAnsi="Franklin Gothic Medium Cond"/>
      <w:color w:val="242852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80833CB224C78BB4163CC1CEC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26D6-F6B8-4D1A-ADD0-FED3987E1109}"/>
      </w:docPartPr>
      <w:docPartBody>
        <w:p w:rsidR="006D3868" w:rsidRDefault="009F280C">
          <w:pPr>
            <w:pStyle w:val="16780833CB224C78BB4163CC1CECA2D7"/>
          </w:pPr>
          <w:r w:rsidRPr="000102B6">
            <w:t>In Attendance</w:t>
          </w:r>
        </w:p>
      </w:docPartBody>
    </w:docPart>
    <w:docPart>
      <w:docPartPr>
        <w:name w:val="13F26626BA254F3582DC86217D2F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13CB-1100-4F7F-8263-E8F72227C7D6}"/>
      </w:docPartPr>
      <w:docPartBody>
        <w:p w:rsidR="006D3868" w:rsidRDefault="009F280C">
          <w:pPr>
            <w:pStyle w:val="13F26626BA254F3582DC86217D2FA3A4"/>
          </w:pPr>
          <w:r w:rsidRPr="00CA6B4F">
            <w:t>Approval of Minutes</w:t>
          </w:r>
        </w:p>
      </w:docPartBody>
    </w:docPart>
    <w:docPart>
      <w:docPartPr>
        <w:name w:val="77A0DB15C6DC465499399EBA80B3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0C85-79CF-4FCE-A5EB-8B41B3C0B8ED}"/>
      </w:docPartPr>
      <w:docPartBody>
        <w:p w:rsidR="004943C3" w:rsidRDefault="006D3868" w:rsidP="006D3868">
          <w:pPr>
            <w:pStyle w:val="77A0DB15C6DC465499399EBA80B3BA6B"/>
          </w:pPr>
          <w:r w:rsidRPr="00CA6B4F">
            <w:t>Principal’s Report</w:t>
          </w:r>
        </w:p>
      </w:docPartBody>
    </w:docPart>
    <w:docPart>
      <w:docPartPr>
        <w:name w:val="9BAFB34DD90E4969A36283F16F2C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30BD-158A-4056-A019-003EB300ABCB}"/>
      </w:docPartPr>
      <w:docPartBody>
        <w:p w:rsidR="00257255" w:rsidRDefault="00FB5A42" w:rsidP="00FB5A42">
          <w:pPr>
            <w:pStyle w:val="9BAFB34DD90E4969A36283F16F2CDD4E"/>
          </w:pPr>
          <w:r w:rsidRPr="00CA6B4F">
            <w:t>Committee Reports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8187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C"/>
    <w:rsid w:val="00257255"/>
    <w:rsid w:val="004343A0"/>
    <w:rsid w:val="004943C3"/>
    <w:rsid w:val="00515359"/>
    <w:rsid w:val="00573CF9"/>
    <w:rsid w:val="006D3868"/>
    <w:rsid w:val="009F280C"/>
    <w:rsid w:val="00BA3DEB"/>
    <w:rsid w:val="00BF17B7"/>
    <w:rsid w:val="00D401ED"/>
    <w:rsid w:val="00EB1FB1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780833CB224C78BB4163CC1CECA2D7">
    <w:name w:val="16780833CB224C78BB4163CC1CECA2D7"/>
  </w:style>
  <w:style w:type="paragraph" w:customStyle="1" w:styleId="13F26626BA254F3582DC86217D2FA3A4">
    <w:name w:val="13F26626BA254F3582DC86217D2FA3A4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FB5A42"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77A0DB15C6DC465499399EBA80B3BA6B">
    <w:name w:val="77A0DB15C6DC465499399EBA80B3BA6B"/>
    <w:rsid w:val="006D3868"/>
  </w:style>
  <w:style w:type="paragraph" w:customStyle="1" w:styleId="9BAFB34DD90E4969A36283F16F2CDD4E">
    <w:name w:val="9BAFB34DD90E4969A36283F16F2CDD4E"/>
    <w:rsid w:val="00FB5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6652C-718E-450F-8285-2D4046867A91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6dc4bcd6-49db-4c07-9060-8acfc67cef9f"/>
    <ds:schemaRef ds:uri="fb0879af-3eba-417a-a55a-ffe6dcd6ca7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1</TotalTime>
  <Pages>7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McCrindle</dc:creator>
  <cp:keywords/>
  <dc:description/>
  <cp:lastModifiedBy>Chelsea Tullio</cp:lastModifiedBy>
  <cp:revision>2</cp:revision>
  <dcterms:created xsi:type="dcterms:W3CDTF">2023-08-21T14:46:00Z</dcterms:created>
  <dcterms:modified xsi:type="dcterms:W3CDTF">2023-08-21T14:46:00Z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