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CE39" w14:textId="3BE15E0A" w:rsidR="00560F76" w:rsidRPr="000102B6" w:rsidRDefault="004F0977" w:rsidP="00463E62">
      <w:pPr>
        <w:pStyle w:val="Title"/>
        <w:tabs>
          <w:tab w:val="left" w:pos="8538"/>
        </w:tabs>
      </w:pPr>
      <w:r>
        <w:t>Dolvin pta</w:t>
      </w:r>
      <w:r w:rsidR="009733D7">
        <w:br/>
      </w:r>
      <w:r>
        <w:t>board meetin</w:t>
      </w:r>
      <w:r w:rsidR="00B91DA0">
        <w:t>g</w:t>
      </w:r>
      <w:r>
        <w:t xml:space="preserve"> </w:t>
      </w:r>
      <w:r w:rsidR="00466506">
        <w:t>AGENDA</w:t>
      </w:r>
    </w:p>
    <w:p w14:paraId="0D0D2CB0" w14:textId="46BCE045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463205">
        <w:t xml:space="preserve">September </w:t>
      </w:r>
      <w:r w:rsidR="00AF60A8">
        <w:t>2</w:t>
      </w:r>
      <w:r w:rsidR="00716413">
        <w:t>0</w:t>
      </w:r>
      <w:r w:rsidR="00466506">
        <w:t>,</w:t>
      </w:r>
      <w:r w:rsidR="004F0977">
        <w:t xml:space="preserve"> 202</w:t>
      </w:r>
      <w:r w:rsidR="00716413">
        <w:t>3</w:t>
      </w:r>
    </w:p>
    <w:p w14:paraId="64143B4A" w14:textId="00117E54" w:rsidR="008669B0" w:rsidRPr="001074BF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463205">
        <w:t>9:3</w:t>
      </w:r>
      <w:r w:rsidR="00716413">
        <w:t>0</w:t>
      </w:r>
      <w:r w:rsidR="008669B0">
        <w:t>am</w:t>
      </w:r>
    </w:p>
    <w:p w14:paraId="13025B07" w14:textId="3CFF261A" w:rsidR="00DC5CA9" w:rsidRPr="00317906" w:rsidRDefault="008962D9" w:rsidP="00317906">
      <w:pPr>
        <w:pStyle w:val="Details"/>
      </w:pPr>
      <w:r w:rsidRPr="00317906">
        <w:rPr>
          <w:b/>
        </w:rPr>
        <w:t>Facilitator</w:t>
      </w:r>
      <w:r w:rsidRPr="00317906">
        <w:t>:</w:t>
      </w:r>
      <w:r w:rsidR="00DC5CA9" w:rsidRPr="00317906">
        <w:t xml:space="preserve"> </w:t>
      </w:r>
      <w:r w:rsidR="00716413">
        <w:t>Jessica Breithaupt</w:t>
      </w:r>
    </w:p>
    <w:p w14:paraId="5C6ACAD2" w14:textId="77777777" w:rsidR="00CA6B4F" w:rsidRPr="000102B6" w:rsidRDefault="00000000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16780833CB224C78BB4163CC1CECA2D7"/>
          </w:placeholder>
          <w:temporary/>
          <w:showingPlcHdr/>
          <w15:appearance w15:val="hidden"/>
        </w:sdtPr>
        <w:sdtContent>
          <w:r w:rsidR="00CA6B4F" w:rsidRPr="000102B6">
            <w:t>In Attendance</w:t>
          </w:r>
        </w:sdtContent>
      </w:sdt>
    </w:p>
    <w:p w14:paraId="720DD8EA" w14:textId="41611533" w:rsidR="004E0FF7" w:rsidRDefault="004F0977" w:rsidP="004E0FF7">
      <w:r>
        <w:t xml:space="preserve">Board members: </w:t>
      </w:r>
    </w:p>
    <w:p w14:paraId="334B449D" w14:textId="734C2EE2" w:rsidR="004E0FF7" w:rsidRDefault="000D7A46" w:rsidP="004E0FF7">
      <w:r>
        <w:t xml:space="preserve">Staff members: </w:t>
      </w:r>
    </w:p>
    <w:p w14:paraId="6A94B671" w14:textId="77777777" w:rsidR="00733010" w:rsidRDefault="00733010" w:rsidP="004E0FF7">
      <w:r>
        <w:t>Parents:</w:t>
      </w:r>
    </w:p>
    <w:p w14:paraId="1C5B2E3D" w14:textId="5A490948" w:rsidR="00F1396C" w:rsidRPr="00CA6B4F" w:rsidRDefault="00B03CB1" w:rsidP="004E0FF7">
      <w:r>
        <w:t xml:space="preserve">Apologies: </w:t>
      </w:r>
    </w:p>
    <w:p w14:paraId="2EDB9EED" w14:textId="5453DA3B" w:rsidR="00CA6B4F" w:rsidRPr="00CA6B4F" w:rsidRDefault="00000000" w:rsidP="008B61F9">
      <w:pPr>
        <w:pStyle w:val="Heading1"/>
        <w:numPr>
          <w:ilvl w:val="0"/>
          <w:numId w:val="33"/>
        </w:numPr>
        <w:ind w:left="540" w:hanging="540"/>
      </w:pPr>
      <w:sdt>
        <w:sdtPr>
          <w:alias w:val="Approval of minutes:"/>
          <w:tag w:val="Approval of minutes:"/>
          <w:id w:val="96078072"/>
          <w:placeholder>
            <w:docPart w:val="13F26626BA254F3582DC86217D2FA3A4"/>
          </w:placeholder>
          <w:temporary/>
          <w:showingPlcHdr/>
          <w15:appearance w15:val="hidden"/>
        </w:sdtPr>
        <w:sdtContent>
          <w:r w:rsidR="00CA6B4F" w:rsidRPr="00CA6B4F">
            <w:t>Approval of Minutes</w:t>
          </w:r>
        </w:sdtContent>
      </w:sdt>
    </w:p>
    <w:p w14:paraId="5FFAE827" w14:textId="77441B8B" w:rsidR="009F1A6C" w:rsidRPr="008639BE" w:rsidRDefault="009F1A6C" w:rsidP="00047862">
      <w:r w:rsidRPr="008639BE">
        <w:t xml:space="preserve">August meeting minutes </w:t>
      </w:r>
      <w:r w:rsidR="00901133">
        <w:t>motioned to be</w:t>
      </w:r>
      <w:r w:rsidRPr="008639BE">
        <w:t xml:space="preserve"> approved</w:t>
      </w:r>
      <w:r w:rsidR="002A4F1D">
        <w:t xml:space="preserve"> Nancy &amp; Jen Shaffer </w:t>
      </w:r>
    </w:p>
    <w:p w14:paraId="7CED13EB" w14:textId="73E81011" w:rsidR="007C15C4" w:rsidRDefault="00000000" w:rsidP="008B61F9">
      <w:pPr>
        <w:pStyle w:val="Heading1"/>
        <w:numPr>
          <w:ilvl w:val="0"/>
          <w:numId w:val="33"/>
        </w:numPr>
        <w:ind w:left="540" w:hanging="540"/>
      </w:pPr>
      <w:sdt>
        <w:sdtPr>
          <w:alias w:val="Principal’s report:"/>
          <w:tag w:val="Principal’s report:"/>
          <w:id w:val="-525021033"/>
          <w:placeholder>
            <w:docPart w:val="77A0DB15C6DC465499399EBA80B3BA6B"/>
          </w:placeholder>
          <w:temporary/>
          <w:showingPlcHdr/>
          <w15:appearance w15:val="hidden"/>
        </w:sdtPr>
        <w:sdtContent>
          <w:r w:rsidR="007C15C4" w:rsidRPr="00CA6B4F">
            <w:t>Principal’s Report</w:t>
          </w:r>
        </w:sdtContent>
      </w:sdt>
      <w:r w:rsidR="007C15C4">
        <w:t xml:space="preserve"> </w:t>
      </w:r>
      <w:r w:rsidR="002A4F1D">
        <w:t xml:space="preserve">Andy Stein </w:t>
      </w:r>
    </w:p>
    <w:p w14:paraId="39EE8024" w14:textId="7529265A" w:rsidR="00FF7AD1" w:rsidRDefault="00DF75AD" w:rsidP="00BD2898">
      <w:pPr>
        <w:pStyle w:val="ListParagraph"/>
        <w:numPr>
          <w:ilvl w:val="0"/>
          <w:numId w:val="34"/>
        </w:numPr>
        <w:ind w:left="900"/>
      </w:pPr>
      <w:r>
        <w:t>Back to School Notes</w:t>
      </w:r>
      <w:r w:rsidR="00210F48">
        <w:t>:</w:t>
      </w:r>
    </w:p>
    <w:p w14:paraId="30301AFC" w14:textId="10AAD7F0" w:rsidR="00210F48" w:rsidRDefault="00E908FD" w:rsidP="00BD2898">
      <w:pPr>
        <w:pStyle w:val="ListParagraph"/>
        <w:numPr>
          <w:ilvl w:val="0"/>
          <w:numId w:val="34"/>
        </w:numPr>
        <w:ind w:left="900"/>
      </w:pPr>
      <w:r>
        <w:t xml:space="preserve">Library </w:t>
      </w:r>
      <w:r w:rsidR="00DF75AD">
        <w:t>Update</w:t>
      </w:r>
      <w:r>
        <w:t>:</w:t>
      </w:r>
      <w:r w:rsidR="002A4F1D">
        <w:t xml:space="preserve"> money spent 6+K painting, bins, new </w:t>
      </w:r>
      <w:proofErr w:type="gramStart"/>
      <w:r w:rsidR="002A4F1D">
        <w:t>white board</w:t>
      </w:r>
      <w:proofErr w:type="gramEnd"/>
      <w:r w:rsidR="002A4F1D">
        <w:t xml:space="preserve">-not installed yet. </w:t>
      </w:r>
    </w:p>
    <w:p w14:paraId="28F4492B" w14:textId="52C01CC0" w:rsidR="002A4F1D" w:rsidRDefault="002A4F1D" w:rsidP="00BD2898">
      <w:pPr>
        <w:pStyle w:val="ListParagraph"/>
        <w:numPr>
          <w:ilvl w:val="0"/>
          <w:numId w:val="34"/>
        </w:numPr>
        <w:ind w:left="900"/>
      </w:pPr>
      <w:r>
        <w:t>Getting tables and chairs, about 5K</w:t>
      </w:r>
    </w:p>
    <w:p w14:paraId="0A13213A" w14:textId="3CD78479" w:rsidR="002A4F1D" w:rsidRPr="00C71658" w:rsidRDefault="002A4F1D" w:rsidP="00BD2898">
      <w:pPr>
        <w:pStyle w:val="ListParagraph"/>
        <w:numPr>
          <w:ilvl w:val="0"/>
          <w:numId w:val="34"/>
        </w:numPr>
        <w:ind w:left="900"/>
      </w:pPr>
      <w:r>
        <w:t>Dolvin 3</w:t>
      </w:r>
      <w:r w:rsidRPr="002A4F1D">
        <w:rPr>
          <w:vertAlign w:val="superscript"/>
        </w:rPr>
        <w:t>rd</w:t>
      </w:r>
      <w:r>
        <w:t xml:space="preserve"> grade recognized by the state- 90% or more reading at grade level or above </w:t>
      </w:r>
      <w:proofErr w:type="gramStart"/>
      <w:r>
        <w:t>only</w:t>
      </w:r>
      <w:proofErr w:type="gramEnd"/>
      <w:r>
        <w:t xml:space="preserve"> </w:t>
      </w:r>
    </w:p>
    <w:p w14:paraId="31CD8142" w14:textId="089D92D2" w:rsidR="00C430E9" w:rsidRDefault="000B78B8" w:rsidP="008B61F9">
      <w:pPr>
        <w:pStyle w:val="Heading1"/>
        <w:numPr>
          <w:ilvl w:val="0"/>
          <w:numId w:val="33"/>
        </w:numPr>
        <w:ind w:left="540" w:hanging="540"/>
      </w:pPr>
      <w:r>
        <w:t>Treasurer’s Report (</w:t>
      </w:r>
      <w:r w:rsidR="00210F48">
        <w:t>Samantha Ross</w:t>
      </w:r>
      <w:r>
        <w:t>)</w:t>
      </w:r>
    </w:p>
    <w:p w14:paraId="540D1E53" w14:textId="51122033" w:rsidR="007C0A7C" w:rsidRPr="00D4603C" w:rsidRDefault="00C430E9" w:rsidP="00DE30C5">
      <w:pPr>
        <w:pStyle w:val="ListParagraph"/>
        <w:numPr>
          <w:ilvl w:val="0"/>
          <w:numId w:val="28"/>
        </w:numPr>
      </w:pPr>
      <w:r>
        <w:t>Budget update</w:t>
      </w:r>
      <w:r w:rsidR="00C16135">
        <w:br/>
      </w:r>
      <w:r w:rsidR="00D4603C" w:rsidRPr="00D4603C">
        <w:t>Balances as at 9/1</w:t>
      </w:r>
      <w:r w:rsidR="00C90039">
        <w:t>6</w:t>
      </w:r>
      <w:r w:rsidR="00D4603C" w:rsidRPr="00D4603C">
        <w:t>/202</w:t>
      </w:r>
      <w:r w:rsidR="00C90039">
        <w:t>3</w:t>
      </w:r>
      <w:r w:rsidR="00905804">
        <w:br/>
      </w:r>
    </w:p>
    <w:p w14:paraId="6BAD4846" w14:textId="77777777" w:rsidR="00B30619" w:rsidRDefault="00B30619" w:rsidP="008F44B5">
      <w:pPr>
        <w:pStyle w:val="ListParagraph"/>
        <w:ind w:left="1440"/>
        <w:rPr>
          <w:noProof/>
        </w:rPr>
      </w:pPr>
      <w:r>
        <w:rPr>
          <w:noProof/>
        </w:rPr>
        <w:t>Checking: $120,201.13</w:t>
      </w:r>
    </w:p>
    <w:p w14:paraId="0F2A497A" w14:textId="4BBB2350" w:rsidR="00FA2D8B" w:rsidRPr="00FA2D8B" w:rsidRDefault="00B30619" w:rsidP="008F44B5">
      <w:pPr>
        <w:pStyle w:val="ListParagraph"/>
        <w:ind w:left="1440"/>
      </w:pPr>
      <w:r>
        <w:rPr>
          <w:noProof/>
        </w:rPr>
        <w:t>Savings: $</w:t>
      </w:r>
      <w:r w:rsidR="00E908FD">
        <w:rPr>
          <w:noProof/>
        </w:rPr>
        <w:t>8,024.36</w:t>
      </w:r>
      <w:r w:rsidR="00F91A69">
        <w:br/>
      </w:r>
    </w:p>
    <w:p w14:paraId="5CD2D713" w14:textId="70CD446D" w:rsidR="00F701D4" w:rsidRPr="00967469" w:rsidRDefault="00F701D4" w:rsidP="00DE30C5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t xml:space="preserve">Membership – </w:t>
      </w:r>
      <w:r w:rsidR="00A04E16">
        <w:t xml:space="preserve">we exceeded our goal of $25,000 and </w:t>
      </w:r>
      <w:r w:rsidR="00977E7A">
        <w:t xml:space="preserve">have </w:t>
      </w:r>
      <w:r w:rsidR="00A04E16">
        <w:t xml:space="preserve">currently </w:t>
      </w:r>
      <w:r>
        <w:t>raised $26</w:t>
      </w:r>
      <w:r w:rsidR="00A04E16">
        <w:t>,</w:t>
      </w:r>
      <w:r w:rsidR="00DA6517">
        <w:t>570</w:t>
      </w:r>
      <w:r w:rsidR="00A04E16">
        <w:t>.</w:t>
      </w:r>
      <w:r w:rsidR="00977E7A">
        <w:t xml:space="preserve">  </w:t>
      </w:r>
      <w:r w:rsidR="00A16677">
        <w:t>Representing a total of 26</w:t>
      </w:r>
      <w:r w:rsidR="00DA6517">
        <w:t>2</w:t>
      </w:r>
      <w:r w:rsidR="00A16677">
        <w:t xml:space="preserve"> family</w:t>
      </w:r>
      <w:r w:rsidR="00F37D85">
        <w:t xml:space="preserve"> and </w:t>
      </w:r>
      <w:r w:rsidR="00A16677">
        <w:t>staff members.</w:t>
      </w:r>
      <w:r w:rsidR="00DA6517">
        <w:t xml:space="preserve"> Slightly more than last</w:t>
      </w:r>
      <w:r w:rsidR="003A4BF2">
        <w:t xml:space="preserve"> year at this time.</w:t>
      </w:r>
    </w:p>
    <w:p w14:paraId="444E6673" w14:textId="1AD4257B" w:rsidR="006A37F0" w:rsidRDefault="00941FE5" w:rsidP="00DE30C5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lastRenderedPageBreak/>
        <w:t>We have raised $2,160</w:t>
      </w:r>
      <w:r w:rsidR="00126B78">
        <w:rPr>
          <w:color w:val="000000" w:themeColor="text1"/>
        </w:rPr>
        <w:t xml:space="preserve"> with Birthday Messages (this will change with refunds)</w:t>
      </w:r>
      <w:r w:rsidR="00AC09D3">
        <w:rPr>
          <w:color w:val="000000" w:themeColor="text1"/>
        </w:rPr>
        <w:t>.</w:t>
      </w:r>
    </w:p>
    <w:p w14:paraId="581C980A" w14:textId="57AEB1A7" w:rsidR="0008039A" w:rsidRDefault="0008039A" w:rsidP="00DE30C5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Spirit wear</w:t>
      </w:r>
      <w:r w:rsidR="00126B78">
        <w:rPr>
          <w:color w:val="000000" w:themeColor="text1"/>
        </w:rPr>
        <w:t>: $5,</w:t>
      </w:r>
      <w:r w:rsidR="00F16574">
        <w:rPr>
          <w:color w:val="000000" w:themeColor="text1"/>
        </w:rPr>
        <w:t>292</w:t>
      </w:r>
      <w:r w:rsidR="00AC09D3">
        <w:rPr>
          <w:color w:val="000000" w:themeColor="text1"/>
        </w:rPr>
        <w:t>.</w:t>
      </w:r>
    </w:p>
    <w:p w14:paraId="3C90CA34" w14:textId="74440A6A" w:rsidR="00595F7E" w:rsidRDefault="00595F7E" w:rsidP="00DE30C5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 xml:space="preserve">Swag </w:t>
      </w:r>
      <w:proofErr w:type="gramStart"/>
      <w:r>
        <w:rPr>
          <w:color w:val="000000" w:themeColor="text1"/>
        </w:rPr>
        <w:t>is at</w:t>
      </w:r>
      <w:proofErr w:type="gramEnd"/>
      <w:r>
        <w:rPr>
          <w:color w:val="000000" w:themeColor="text1"/>
        </w:rPr>
        <w:t xml:space="preserve"> $665, we can use </w:t>
      </w:r>
      <w:r w:rsidR="009947E6">
        <w:rPr>
          <w:color w:val="000000" w:themeColor="text1"/>
        </w:rPr>
        <w:t xml:space="preserve">swag throughout the year and as prizes for Bingo Night, Silent Auction </w:t>
      </w:r>
      <w:proofErr w:type="gramStart"/>
      <w:r w:rsidR="00CA7BA2">
        <w:rPr>
          <w:color w:val="000000" w:themeColor="text1"/>
        </w:rPr>
        <w:t>Basket</w:t>
      </w:r>
      <w:proofErr w:type="gramEnd"/>
      <w:r w:rsidR="009947E6">
        <w:rPr>
          <w:color w:val="000000" w:themeColor="text1"/>
        </w:rPr>
        <w:t xml:space="preserve"> and Family Fun Night</w:t>
      </w:r>
      <w:r w:rsidR="00CA7BA2">
        <w:rPr>
          <w:color w:val="000000" w:themeColor="text1"/>
        </w:rPr>
        <w:t xml:space="preserve">.  </w:t>
      </w:r>
    </w:p>
    <w:p w14:paraId="6012380B" w14:textId="63E248EE" w:rsidR="008E7A87" w:rsidRPr="00551AC4" w:rsidRDefault="0008039A" w:rsidP="00DE30C5">
      <w:pPr>
        <w:pStyle w:val="ListParagraph"/>
        <w:numPr>
          <w:ilvl w:val="0"/>
          <w:numId w:val="28"/>
        </w:numPr>
        <w:rPr>
          <w:color w:val="191919" w:themeColor="text1" w:themeTint="E6"/>
        </w:rPr>
      </w:pPr>
      <w:r w:rsidRPr="00551AC4">
        <w:rPr>
          <w:color w:val="000000" w:themeColor="text1"/>
        </w:rPr>
        <w:t xml:space="preserve">Tanner </w:t>
      </w:r>
      <w:r w:rsidR="00C46018" w:rsidRPr="00551AC4">
        <w:rPr>
          <w:color w:val="000000" w:themeColor="text1"/>
        </w:rPr>
        <w:t>photography</w:t>
      </w:r>
      <w:r w:rsidRPr="00551AC4">
        <w:rPr>
          <w:color w:val="000000" w:themeColor="text1"/>
        </w:rPr>
        <w:t xml:space="preserve"> – currently </w:t>
      </w:r>
      <w:r w:rsidR="00386081">
        <w:rPr>
          <w:color w:val="000000" w:themeColor="text1"/>
        </w:rPr>
        <w:t>need to push, we are still</w:t>
      </w:r>
      <w:r w:rsidRPr="00551AC4">
        <w:rPr>
          <w:color w:val="000000" w:themeColor="text1"/>
        </w:rPr>
        <w:t xml:space="preserve"> under budget, </w:t>
      </w:r>
      <w:r w:rsidR="002930F4" w:rsidRPr="00551AC4">
        <w:rPr>
          <w:color w:val="000000" w:themeColor="text1"/>
        </w:rPr>
        <w:t>likely to improve</w:t>
      </w:r>
      <w:r w:rsidRPr="00551AC4">
        <w:rPr>
          <w:color w:val="000000" w:themeColor="text1"/>
        </w:rPr>
        <w:t xml:space="preserve"> with </w:t>
      </w:r>
      <w:r w:rsidR="002930F4" w:rsidRPr="00551AC4">
        <w:rPr>
          <w:color w:val="000000" w:themeColor="text1"/>
        </w:rPr>
        <w:t xml:space="preserve">the </w:t>
      </w:r>
      <w:r w:rsidRPr="00551AC4">
        <w:rPr>
          <w:color w:val="000000" w:themeColor="text1"/>
        </w:rPr>
        <w:t xml:space="preserve">upcoming fall </w:t>
      </w:r>
      <w:r w:rsidRPr="00551AC4">
        <w:rPr>
          <w:color w:val="191919" w:themeColor="text1" w:themeTint="E6"/>
        </w:rPr>
        <w:t>family photoshoots</w:t>
      </w:r>
      <w:r w:rsidR="00AC09D3">
        <w:rPr>
          <w:color w:val="191919" w:themeColor="text1" w:themeTint="E6"/>
        </w:rPr>
        <w:t>.</w:t>
      </w:r>
    </w:p>
    <w:p w14:paraId="1F1AC0AD" w14:textId="067B2A75" w:rsidR="0050206A" w:rsidRPr="004D0D50" w:rsidRDefault="0050206A" w:rsidP="0050206A">
      <w:pPr>
        <w:pStyle w:val="ListParagraph"/>
        <w:numPr>
          <w:ilvl w:val="0"/>
          <w:numId w:val="28"/>
        </w:numPr>
        <w:spacing w:after="0" w:line="240" w:lineRule="auto"/>
        <w:divId w:val="165441511"/>
        <w:rPr>
          <w:rFonts w:eastAsia="Times New Roman" w:cs="Times New Roman"/>
          <w:color w:val="191919" w:themeColor="text1" w:themeTint="E6"/>
          <w:szCs w:val="24"/>
          <w:lang w:eastAsia="en-US"/>
        </w:rPr>
      </w:pPr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>Buyout for the copier machine completed.</w:t>
      </w:r>
    </w:p>
    <w:p w14:paraId="605E71B5" w14:textId="0BF3BE2C" w:rsidR="0050206A" w:rsidRPr="004D0D50" w:rsidRDefault="0050206A" w:rsidP="0050206A">
      <w:pPr>
        <w:pStyle w:val="ListParagraph"/>
        <w:numPr>
          <w:ilvl w:val="0"/>
          <w:numId w:val="28"/>
        </w:numPr>
        <w:spacing w:after="0" w:line="240" w:lineRule="auto"/>
        <w:divId w:val="500119340"/>
        <w:rPr>
          <w:rFonts w:eastAsia="Times New Roman" w:cs="Times New Roman"/>
          <w:color w:val="191919" w:themeColor="text1" w:themeTint="E6"/>
          <w:szCs w:val="24"/>
          <w:lang w:eastAsia="en-US"/>
        </w:rPr>
      </w:pPr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>Audit has been completed.</w:t>
      </w:r>
      <w:r w:rsidR="00A84538"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</w:t>
      </w:r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Thank </w:t>
      </w:r>
      <w:proofErr w:type="gramStart"/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>you Sandra and Nancy</w:t>
      </w:r>
      <w:proofErr w:type="gramEnd"/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for</w:t>
      </w:r>
      <w:r w:rsidR="00BA4207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your</w:t>
      </w:r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assistance.</w:t>
      </w:r>
      <w:r w:rsidR="000827FF"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Need to hold a general meeting to approve.</w:t>
      </w:r>
      <w:r w:rsidR="002A4F1D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Meeting will be held to </w:t>
      </w:r>
      <w:proofErr w:type="gramStart"/>
      <w:r w:rsidR="002A4F1D">
        <w:rPr>
          <w:rFonts w:eastAsia="Times New Roman" w:cs="Times New Roman"/>
          <w:color w:val="191919" w:themeColor="text1" w:themeTint="E6"/>
          <w:szCs w:val="24"/>
          <w:lang w:eastAsia="en-US"/>
        </w:rPr>
        <w:t>approve</w:t>
      </w:r>
      <w:proofErr w:type="gramEnd"/>
      <w:r w:rsidR="002A4F1D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</w:t>
      </w:r>
    </w:p>
    <w:p w14:paraId="223D03D3" w14:textId="5C7766C9" w:rsidR="0050206A" w:rsidRPr="004D0D50" w:rsidRDefault="0050206A" w:rsidP="0050206A">
      <w:pPr>
        <w:pStyle w:val="ListParagraph"/>
        <w:numPr>
          <w:ilvl w:val="0"/>
          <w:numId w:val="28"/>
        </w:numPr>
        <w:spacing w:after="0" w:line="240" w:lineRule="auto"/>
        <w:divId w:val="766464346"/>
        <w:rPr>
          <w:rFonts w:eastAsia="Times New Roman" w:cs="Times New Roman"/>
          <w:color w:val="191919" w:themeColor="text1" w:themeTint="E6"/>
          <w:szCs w:val="24"/>
          <w:lang w:eastAsia="en-US"/>
        </w:rPr>
      </w:pPr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>Membership Dues submitted to GA PTA</w:t>
      </w:r>
      <w:r w:rsidR="000827FF"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via Givebacks (Member</w:t>
      </w:r>
      <w:r w:rsidR="00AA095F"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>sHub)</w:t>
      </w:r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>.</w:t>
      </w:r>
    </w:p>
    <w:p w14:paraId="38D7A444" w14:textId="7B14B690" w:rsidR="0050206A" w:rsidRPr="004D0D50" w:rsidRDefault="0050206A" w:rsidP="0030458B">
      <w:pPr>
        <w:pStyle w:val="ListParagraph"/>
        <w:numPr>
          <w:ilvl w:val="0"/>
          <w:numId w:val="28"/>
        </w:numPr>
        <w:spacing w:after="0" w:line="240" w:lineRule="auto"/>
        <w:divId w:val="2046906991"/>
        <w:rPr>
          <w:rFonts w:eastAsia="Times New Roman" w:cs="Times New Roman"/>
          <w:color w:val="191919" w:themeColor="text1" w:themeTint="E6"/>
          <w:szCs w:val="24"/>
          <w:lang w:eastAsia="en-US"/>
        </w:rPr>
      </w:pPr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>Reminder: it takes approximately one week to issue check reimbursements.  They are done in batches.</w:t>
      </w:r>
      <w:r w:rsidR="00AA095F"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Please communicate this to your committee chairs/volunteers</w:t>
      </w:r>
      <w:r w:rsidR="00AC09D3">
        <w:rPr>
          <w:rFonts w:eastAsia="Times New Roman" w:cs="Times New Roman"/>
          <w:color w:val="191919" w:themeColor="text1" w:themeTint="E6"/>
          <w:szCs w:val="24"/>
          <w:lang w:eastAsia="en-US"/>
        </w:rPr>
        <w:t>.</w:t>
      </w:r>
    </w:p>
    <w:p w14:paraId="43C58511" w14:textId="64ACA5ED" w:rsidR="0050206A" w:rsidRPr="004D0D50" w:rsidRDefault="0050206A" w:rsidP="0050206A">
      <w:pPr>
        <w:pStyle w:val="ListParagraph"/>
        <w:numPr>
          <w:ilvl w:val="0"/>
          <w:numId w:val="28"/>
        </w:numPr>
        <w:spacing w:after="0" w:line="240" w:lineRule="auto"/>
        <w:divId w:val="1078478366"/>
        <w:rPr>
          <w:rFonts w:eastAsia="Times New Roman" w:cs="Times New Roman"/>
          <w:color w:val="191919" w:themeColor="text1" w:themeTint="E6"/>
          <w:szCs w:val="24"/>
          <w:lang w:eastAsia="en-US"/>
        </w:rPr>
      </w:pPr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>Working to submit the tax retur</w:t>
      </w:r>
      <w:r w:rsidR="0030458B"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>n</w:t>
      </w:r>
      <w:r w:rsidR="00AC09D3">
        <w:rPr>
          <w:rFonts w:eastAsia="Times New Roman" w:cs="Times New Roman"/>
          <w:color w:val="191919" w:themeColor="text1" w:themeTint="E6"/>
          <w:szCs w:val="24"/>
          <w:lang w:eastAsia="en-US"/>
        </w:rPr>
        <w:t>.</w:t>
      </w:r>
    </w:p>
    <w:p w14:paraId="75F3382B" w14:textId="344444F2" w:rsidR="008A37A0" w:rsidRPr="004D0D50" w:rsidRDefault="0050206A" w:rsidP="0030458B">
      <w:pPr>
        <w:pStyle w:val="ListParagraph"/>
        <w:numPr>
          <w:ilvl w:val="0"/>
          <w:numId w:val="28"/>
        </w:numPr>
        <w:spacing w:after="0" w:line="240" w:lineRule="auto"/>
        <w:divId w:val="2018656792"/>
        <w:rPr>
          <w:rFonts w:eastAsia="Times New Roman" w:cs="Times New Roman"/>
          <w:color w:val="191919" w:themeColor="text1" w:themeTint="E6"/>
          <w:szCs w:val="24"/>
          <w:lang w:eastAsia="en-US"/>
        </w:rPr>
      </w:pPr>
      <w:r w:rsidRPr="004D0D50">
        <w:rPr>
          <w:rFonts w:eastAsia="Times New Roman" w:cs="Times New Roman"/>
          <w:color w:val="191919" w:themeColor="text1" w:themeTint="E6"/>
          <w:szCs w:val="24"/>
          <w:lang w:eastAsia="en-US"/>
        </w:rPr>
        <w:t>Working to get the Square Account transferred from Bonnie</w:t>
      </w:r>
      <w:r w:rsidR="00E8080C">
        <w:rPr>
          <w:rFonts w:eastAsia="Times New Roman" w:cs="Times New Roman"/>
          <w:color w:val="191919" w:themeColor="text1" w:themeTint="E6"/>
          <w:szCs w:val="24"/>
          <w:lang w:eastAsia="en-US"/>
        </w:rPr>
        <w:t>’s account.</w:t>
      </w:r>
      <w:r w:rsidR="000B3A3F">
        <w:rPr>
          <w:rFonts w:eastAsia="Times New Roman" w:cs="Times New Roman"/>
          <w:color w:val="191919" w:themeColor="text1" w:themeTint="E6"/>
          <w:szCs w:val="24"/>
          <w:lang w:eastAsia="en-US"/>
        </w:rPr>
        <w:t xml:space="preserve"> </w:t>
      </w:r>
    </w:p>
    <w:p w14:paraId="06FAD67C" w14:textId="3F19E4DB" w:rsidR="001F7F9C" w:rsidRDefault="00327C21" w:rsidP="00D70FAA">
      <w:pPr>
        <w:pStyle w:val="Heading1"/>
        <w:numPr>
          <w:ilvl w:val="0"/>
          <w:numId w:val="33"/>
        </w:numPr>
        <w:ind w:left="540" w:hanging="630"/>
      </w:pPr>
      <w:r>
        <w:t>Parliamentarian (</w:t>
      </w:r>
      <w:r w:rsidR="00CF3252">
        <w:t>Elena Chung</w:t>
      </w:r>
      <w:r w:rsidR="00BA4207">
        <w:t>)</w:t>
      </w:r>
      <w:r w:rsidR="00CF3252">
        <w:t xml:space="preserve"> </w:t>
      </w:r>
    </w:p>
    <w:p w14:paraId="0A66CDDA" w14:textId="22041F16" w:rsidR="00B11A64" w:rsidRDefault="00B11A64" w:rsidP="00D13F1D">
      <w:pPr>
        <w:pStyle w:val="ListParagraph"/>
        <w:numPr>
          <w:ilvl w:val="0"/>
          <w:numId w:val="29"/>
        </w:numPr>
        <w:ind w:left="900"/>
      </w:pPr>
      <w:r>
        <w:t>Busine</w:t>
      </w:r>
      <w:r w:rsidR="001F7F9C">
        <w:t>ss Partners</w:t>
      </w:r>
    </w:p>
    <w:p w14:paraId="74E689B2" w14:textId="60E88B24" w:rsidR="00AA62AE" w:rsidRDefault="000B3A3F" w:rsidP="00CC225B">
      <w:pPr>
        <w:pStyle w:val="ListParagraph"/>
        <w:numPr>
          <w:ilvl w:val="1"/>
          <w:numId w:val="29"/>
        </w:numPr>
      </w:pPr>
      <w:r>
        <w:t xml:space="preserve">Childrens </w:t>
      </w:r>
      <w:r w:rsidR="00766523">
        <w:t>dental</w:t>
      </w:r>
      <w:r>
        <w:t xml:space="preserve"> zone-paying invoice for car tags </w:t>
      </w:r>
      <w:r>
        <w:br/>
        <w:t xml:space="preserve">getting silent auction </w:t>
      </w:r>
      <w:proofErr w:type="gramStart"/>
      <w:r w:rsidR="00766523">
        <w:t>vendor</w:t>
      </w:r>
      <w:proofErr w:type="gramEnd"/>
      <w:r>
        <w:t xml:space="preserve"> </w:t>
      </w:r>
    </w:p>
    <w:p w14:paraId="75C5814D" w14:textId="77777777" w:rsidR="00AF5361" w:rsidRDefault="00AF5361" w:rsidP="00AF5361">
      <w:pPr>
        <w:pStyle w:val="ListParagraph"/>
        <w:ind w:left="1080"/>
      </w:pPr>
    </w:p>
    <w:p w14:paraId="7F2F7B22" w14:textId="547B98DA" w:rsidR="000B3A3F" w:rsidRDefault="000B3A3F" w:rsidP="00AF5361">
      <w:pPr>
        <w:pStyle w:val="ListParagraph"/>
        <w:ind w:left="1080"/>
      </w:pPr>
      <w:r>
        <w:t>Oct 5</w:t>
      </w:r>
    </w:p>
    <w:p w14:paraId="3C63683B" w14:textId="3A132963" w:rsidR="000B3A3F" w:rsidRDefault="000B3A3F" w:rsidP="00AF5361">
      <w:pPr>
        <w:pStyle w:val="ListParagraph"/>
        <w:ind w:left="1080"/>
      </w:pPr>
      <w:r>
        <w:t xml:space="preserve">Nov 2 dec 14 </w:t>
      </w:r>
      <w:proofErr w:type="spellStart"/>
      <w:r>
        <w:t>jan</w:t>
      </w:r>
      <w:proofErr w:type="spellEnd"/>
      <w:r>
        <w:t xml:space="preserve"> 11 </w:t>
      </w:r>
      <w:proofErr w:type="spellStart"/>
      <w:r>
        <w:t>feb</w:t>
      </w:r>
      <w:proofErr w:type="spellEnd"/>
      <w:r>
        <w:t xml:space="preserve"> 1 mar 7 </w:t>
      </w:r>
      <w:proofErr w:type="spellStart"/>
      <w:r>
        <w:t>apr</w:t>
      </w:r>
      <w:proofErr w:type="spellEnd"/>
      <w:r>
        <w:t xml:space="preserve"> 11 </w:t>
      </w:r>
      <w:proofErr w:type="gramStart"/>
      <w:r>
        <w:t>may</w:t>
      </w:r>
      <w:proofErr w:type="gramEnd"/>
      <w:r>
        <w:t xml:space="preserve"> 2 – </w:t>
      </w:r>
      <w:r w:rsidR="00766523">
        <w:t>Marlow’s</w:t>
      </w:r>
      <w:r>
        <w:t xml:space="preserve"> spirit nights </w:t>
      </w:r>
    </w:p>
    <w:p w14:paraId="0870A2C8" w14:textId="77777777" w:rsidR="000B3A3F" w:rsidRDefault="000B3A3F" w:rsidP="00AF5361">
      <w:pPr>
        <w:pStyle w:val="ListParagraph"/>
        <w:ind w:left="1080"/>
      </w:pPr>
    </w:p>
    <w:p w14:paraId="7814B623" w14:textId="60D45B90" w:rsidR="000B3A3F" w:rsidRDefault="00766523" w:rsidP="00AF5361">
      <w:pPr>
        <w:pStyle w:val="ListParagraph"/>
        <w:ind w:left="1080"/>
      </w:pPr>
      <w:r>
        <w:t>Andys: booked</w:t>
      </w:r>
      <w:r w:rsidR="000B3A3F">
        <w:t xml:space="preserve"> for fall, working on </w:t>
      </w:r>
      <w:proofErr w:type="gramStart"/>
      <w:r w:rsidR="000B3A3F">
        <w:t>spring</w:t>
      </w:r>
      <w:proofErr w:type="gramEnd"/>
      <w:r w:rsidR="000B3A3F">
        <w:t xml:space="preserve"> </w:t>
      </w:r>
    </w:p>
    <w:p w14:paraId="1C64140E" w14:textId="2E9219AE" w:rsidR="000B3A3F" w:rsidRDefault="000B3A3F" w:rsidP="00AF5361">
      <w:pPr>
        <w:pStyle w:val="ListParagraph"/>
        <w:ind w:left="1080"/>
      </w:pPr>
      <w:proofErr w:type="gramStart"/>
      <w:r>
        <w:t>Pre k</w:t>
      </w:r>
      <w:proofErr w:type="gramEnd"/>
      <w:r>
        <w:t xml:space="preserve">-k; ice cream social was success </w:t>
      </w:r>
    </w:p>
    <w:p w14:paraId="50CE1DF3" w14:textId="194C0170" w:rsidR="000B3A3F" w:rsidRDefault="000B3A3F" w:rsidP="00AF5361">
      <w:pPr>
        <w:pStyle w:val="ListParagraph"/>
        <w:ind w:left="1080"/>
      </w:pPr>
      <w:r>
        <w:t>Nov 3 Bino night 4-8 2 sections, 5-6:30 6:45-</w:t>
      </w:r>
      <w:proofErr w:type="gramStart"/>
      <w:r>
        <w:t>815  –</w:t>
      </w:r>
      <w:proofErr w:type="gramEnd"/>
      <w:r>
        <w:t xml:space="preserve"> facilities request made, need insurance October , started buying prizes on sale </w:t>
      </w:r>
    </w:p>
    <w:p w14:paraId="10A5EEE3" w14:textId="77777777" w:rsidR="000B3A3F" w:rsidRDefault="000B3A3F" w:rsidP="00AF5361">
      <w:pPr>
        <w:pStyle w:val="ListParagraph"/>
        <w:ind w:left="1080"/>
      </w:pPr>
    </w:p>
    <w:p w14:paraId="0E9C3060" w14:textId="6DBF4957" w:rsidR="000B3A3F" w:rsidRDefault="000B3A3F" w:rsidP="00AF5361">
      <w:pPr>
        <w:pStyle w:val="ListParagraph"/>
        <w:ind w:left="1080"/>
      </w:pPr>
      <w:proofErr w:type="spellStart"/>
      <w:r>
        <w:t>Mathasium</w:t>
      </w:r>
      <w:proofErr w:type="spellEnd"/>
      <w:r>
        <w:t xml:space="preserve"> held at math </w:t>
      </w:r>
      <w:proofErr w:type="spellStart"/>
      <w:r>
        <w:t>feb</w:t>
      </w:r>
      <w:proofErr w:type="spellEnd"/>
      <w:r>
        <w:t xml:space="preserve"> </w:t>
      </w:r>
      <w:proofErr w:type="gramStart"/>
      <w:r>
        <w:t>2 530</w:t>
      </w:r>
      <w:proofErr w:type="gramEnd"/>
    </w:p>
    <w:p w14:paraId="3E3A14CD" w14:textId="2439E0B3" w:rsidR="00B143B2" w:rsidRDefault="00000000" w:rsidP="00AF5361">
      <w:pPr>
        <w:pStyle w:val="Heading1"/>
        <w:numPr>
          <w:ilvl w:val="0"/>
          <w:numId w:val="33"/>
        </w:numPr>
        <w:ind w:left="540" w:hanging="540"/>
      </w:pPr>
      <w:sdt>
        <w:sdtPr>
          <w:alias w:val="Committee Reports:"/>
          <w:tag w:val="Committee Reports:"/>
          <w:id w:val="-1292353747"/>
          <w:placeholder>
            <w:docPart w:val="9BAFB34DD90E4969A36283F16F2CDD4E"/>
          </w:placeholder>
          <w:temporary/>
          <w:showingPlcHdr/>
          <w15:appearance w15:val="hidden"/>
        </w:sdtPr>
        <w:sdtContent>
          <w:r w:rsidR="00E851EE" w:rsidRPr="00D5427A">
            <w:t>Committee Reports</w:t>
          </w:r>
        </w:sdtContent>
      </w:sdt>
    </w:p>
    <w:p w14:paraId="1815AF3D" w14:textId="3121481E" w:rsidR="00F825BB" w:rsidRPr="00A376AB" w:rsidRDefault="00E851EE" w:rsidP="00A376AB">
      <w:pPr>
        <w:pStyle w:val="Subheading"/>
      </w:pPr>
      <w:r w:rsidRPr="00A376AB">
        <w:t>Academic Enrichment (</w:t>
      </w:r>
      <w:r w:rsidR="00685255">
        <w:t>July Klein</w:t>
      </w:r>
      <w:r w:rsidRPr="00A376AB">
        <w:t>)</w:t>
      </w:r>
    </w:p>
    <w:p w14:paraId="2C3D08E0" w14:textId="40A15E58" w:rsidR="00C27FB1" w:rsidRPr="00D9397B" w:rsidRDefault="00C27FB1" w:rsidP="00425150">
      <w:pPr>
        <w:pStyle w:val="ListParagraph"/>
        <w:numPr>
          <w:ilvl w:val="0"/>
          <w:numId w:val="7"/>
        </w:numPr>
        <w:rPr>
          <w:color w:val="auto"/>
        </w:rPr>
      </w:pPr>
      <w:r>
        <w:t>Book Fair</w:t>
      </w:r>
      <w:r w:rsidR="00AC477B">
        <w:t xml:space="preserve"> 21031$ gross sales </w:t>
      </w:r>
      <w:r w:rsidR="00425150">
        <w:br/>
      </w:r>
    </w:p>
    <w:p w14:paraId="3C8A5217" w14:textId="7742358E" w:rsidR="00C27FB1" w:rsidRDefault="00C27FB1" w:rsidP="00C27FB1">
      <w:pPr>
        <w:pStyle w:val="ListParagraph"/>
        <w:numPr>
          <w:ilvl w:val="0"/>
          <w:numId w:val="7"/>
        </w:numPr>
        <w:rPr>
          <w:color w:val="auto"/>
        </w:rPr>
      </w:pPr>
      <w:r w:rsidRPr="00D9397B">
        <w:rPr>
          <w:color w:val="auto"/>
        </w:rPr>
        <w:t xml:space="preserve">Lunch Bunch </w:t>
      </w:r>
      <w:r w:rsidR="00DC4022" w:rsidRPr="00D9397B">
        <w:rPr>
          <w:color w:val="auto"/>
        </w:rPr>
        <w:t>(</w:t>
      </w:r>
      <w:r w:rsidRPr="00D9397B">
        <w:rPr>
          <w:color w:val="auto"/>
        </w:rPr>
        <w:t>3</w:t>
      </w:r>
      <w:r w:rsidRPr="00D9397B">
        <w:rPr>
          <w:color w:val="auto"/>
          <w:vertAlign w:val="superscript"/>
        </w:rPr>
        <w:t>rd</w:t>
      </w:r>
      <w:r w:rsidRPr="00D9397B">
        <w:rPr>
          <w:color w:val="auto"/>
        </w:rPr>
        <w:t>, 4</w:t>
      </w:r>
      <w:r w:rsidRPr="00D9397B">
        <w:rPr>
          <w:color w:val="auto"/>
          <w:vertAlign w:val="superscript"/>
        </w:rPr>
        <w:t>th</w:t>
      </w:r>
      <w:r w:rsidRPr="00D9397B">
        <w:rPr>
          <w:color w:val="auto"/>
        </w:rPr>
        <w:t>, and 5</w:t>
      </w:r>
      <w:r w:rsidRPr="00D9397B">
        <w:rPr>
          <w:color w:val="auto"/>
          <w:vertAlign w:val="superscript"/>
        </w:rPr>
        <w:t>th</w:t>
      </w:r>
      <w:r w:rsidRPr="00D9397B">
        <w:rPr>
          <w:color w:val="auto"/>
        </w:rPr>
        <w:t xml:space="preserve"> grades</w:t>
      </w:r>
      <w:r w:rsidR="00DC4022" w:rsidRPr="00D9397B">
        <w:rPr>
          <w:color w:val="auto"/>
        </w:rPr>
        <w:t>)</w:t>
      </w:r>
    </w:p>
    <w:p w14:paraId="539CEF0B" w14:textId="46E4FEE2" w:rsidR="00AC477B" w:rsidRDefault="00AC477B" w:rsidP="00C27FB1">
      <w:pPr>
        <w:pStyle w:val="ListParagraph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Took out two books, stone fox and hatchet going to purchase two new </w:t>
      </w:r>
      <w:proofErr w:type="gramStart"/>
      <w:r>
        <w:rPr>
          <w:color w:val="auto"/>
        </w:rPr>
        <w:t>books</w:t>
      </w:r>
      <w:proofErr w:type="gramEnd"/>
      <w:r>
        <w:rPr>
          <w:color w:val="auto"/>
        </w:rPr>
        <w:t xml:space="preserve"> </w:t>
      </w:r>
    </w:p>
    <w:p w14:paraId="2396CFE4" w14:textId="474711BA" w:rsidR="00AC477B" w:rsidRDefault="00AC477B" w:rsidP="00AC477B">
      <w:pPr>
        <w:pStyle w:val="ListParagraph"/>
        <w:rPr>
          <w:color w:val="auto"/>
        </w:rPr>
      </w:pPr>
      <w:r>
        <w:rPr>
          <w:color w:val="auto"/>
        </w:rPr>
        <w:t xml:space="preserve">Nov start for kids 9-11 </w:t>
      </w:r>
      <w:r w:rsidR="002D35ED">
        <w:rPr>
          <w:color w:val="auto"/>
        </w:rPr>
        <w:t xml:space="preserve">sign up going </w:t>
      </w:r>
      <w:proofErr w:type="gramStart"/>
      <w:r w:rsidR="002D35ED">
        <w:rPr>
          <w:color w:val="auto"/>
        </w:rPr>
        <w:t>out</w:t>
      </w:r>
      <w:proofErr w:type="gramEnd"/>
      <w:r w:rsidR="002D35ED">
        <w:rPr>
          <w:color w:val="auto"/>
        </w:rPr>
        <w:t xml:space="preserve"> </w:t>
      </w:r>
    </w:p>
    <w:p w14:paraId="248E5B19" w14:textId="77777777" w:rsidR="002D35ED" w:rsidRDefault="002D35ED" w:rsidP="00AC477B">
      <w:pPr>
        <w:pStyle w:val="ListParagraph"/>
        <w:rPr>
          <w:color w:val="auto"/>
        </w:rPr>
      </w:pPr>
    </w:p>
    <w:p w14:paraId="0F17775B" w14:textId="77777777" w:rsidR="00685255" w:rsidRPr="00D9397B" w:rsidRDefault="00685255" w:rsidP="00685255">
      <w:pPr>
        <w:pStyle w:val="ListParagraph"/>
        <w:rPr>
          <w:color w:val="auto"/>
        </w:rPr>
      </w:pPr>
    </w:p>
    <w:p w14:paraId="30C849B3" w14:textId="77777777" w:rsidR="00C27FB1" w:rsidRDefault="00C27FB1" w:rsidP="00C27FB1">
      <w:pPr>
        <w:pStyle w:val="ListParagraph"/>
        <w:numPr>
          <w:ilvl w:val="0"/>
          <w:numId w:val="7"/>
        </w:numPr>
      </w:pPr>
      <w:proofErr w:type="spellStart"/>
      <w:r>
        <w:t>Rockin</w:t>
      </w:r>
      <w:proofErr w:type="spellEnd"/>
      <w:r>
        <w:t>’ Reader</w:t>
      </w:r>
    </w:p>
    <w:p w14:paraId="6D826927" w14:textId="77777777" w:rsidR="008A78C7" w:rsidRDefault="008A78C7" w:rsidP="008A78C7">
      <w:pPr>
        <w:pStyle w:val="ListParagraph"/>
      </w:pPr>
    </w:p>
    <w:p w14:paraId="4811C481" w14:textId="4F1180AE" w:rsidR="00DC0BD0" w:rsidRDefault="00C27FB1" w:rsidP="00C27FB1">
      <w:pPr>
        <w:pStyle w:val="ListParagraph"/>
        <w:numPr>
          <w:ilvl w:val="0"/>
          <w:numId w:val="7"/>
        </w:numPr>
      </w:pPr>
      <w:r>
        <w:t xml:space="preserve">Reflections </w:t>
      </w:r>
    </w:p>
    <w:p w14:paraId="7BB0C110" w14:textId="2E33DE97" w:rsidR="00C27FB1" w:rsidRDefault="008A78C7" w:rsidP="00DC0BD0">
      <w:pPr>
        <w:pStyle w:val="ListParagraph"/>
        <w:numPr>
          <w:ilvl w:val="1"/>
          <w:numId w:val="7"/>
        </w:numPr>
      </w:pPr>
      <w:r>
        <w:t xml:space="preserve">May need to extend the deadline </w:t>
      </w:r>
      <w:r w:rsidR="00C31B60">
        <w:t>s</w:t>
      </w:r>
      <w:r w:rsidR="00DE0AB5">
        <w:t>ince GA PTA has been behind</w:t>
      </w:r>
      <w:r w:rsidR="002D35ED">
        <w:t xml:space="preserve">-oct 1 </w:t>
      </w:r>
      <w:proofErr w:type="gramStart"/>
      <w:r w:rsidR="002D35ED">
        <w:t>deadline</w:t>
      </w:r>
      <w:proofErr w:type="gramEnd"/>
      <w:r w:rsidR="002D35ED">
        <w:t xml:space="preserve"> </w:t>
      </w:r>
    </w:p>
    <w:p w14:paraId="589C6B0C" w14:textId="0DDDBDFC" w:rsidR="00DE0AB5" w:rsidRDefault="00DE0AB5" w:rsidP="00DC0BD0">
      <w:pPr>
        <w:pStyle w:val="ListParagraph"/>
        <w:numPr>
          <w:ilvl w:val="1"/>
          <w:numId w:val="7"/>
        </w:numPr>
      </w:pPr>
      <w:r>
        <w:lastRenderedPageBreak/>
        <w:t>All materials are up to date on the GA site now.</w:t>
      </w:r>
    </w:p>
    <w:p w14:paraId="345C29A2" w14:textId="126C0D28" w:rsidR="00B567C0" w:rsidRDefault="00B567C0" w:rsidP="00DC0BD0">
      <w:pPr>
        <w:pStyle w:val="ListParagraph"/>
        <w:numPr>
          <w:ilvl w:val="1"/>
          <w:numId w:val="7"/>
        </w:numPr>
      </w:pPr>
      <w:r>
        <w:t>Need Judges</w:t>
      </w:r>
      <w:r w:rsidR="002D35ED">
        <w:t xml:space="preserve">3 plus July </w:t>
      </w:r>
    </w:p>
    <w:p w14:paraId="16E9751E" w14:textId="760D986B" w:rsidR="002D35ED" w:rsidRDefault="002D35ED" w:rsidP="002D35ED">
      <w:r>
        <w:t xml:space="preserve">Working with </w:t>
      </w:r>
      <w:r w:rsidR="00766523">
        <w:t>A</w:t>
      </w:r>
      <w:r>
        <w:t xml:space="preserve">bbots hill to exchange so we aren’t judging our </w:t>
      </w:r>
      <w:proofErr w:type="gramStart"/>
      <w:r>
        <w:t>kids</w:t>
      </w:r>
      <w:proofErr w:type="gramEnd"/>
      <w:r>
        <w:t xml:space="preserve"> </w:t>
      </w:r>
    </w:p>
    <w:p w14:paraId="279EB2CC" w14:textId="46E146AF" w:rsidR="002D35ED" w:rsidRDefault="002D35ED" w:rsidP="002D35ED">
      <w:r>
        <w:t xml:space="preserve">July needs to order </w:t>
      </w:r>
      <w:r w:rsidR="00766523">
        <w:t>awards, ceremony</w:t>
      </w:r>
      <w:r>
        <w:t xml:space="preserve"> date oct </w:t>
      </w:r>
      <w:proofErr w:type="gramStart"/>
      <w:r>
        <w:t>24</w:t>
      </w:r>
      <w:proofErr w:type="gramEnd"/>
    </w:p>
    <w:p w14:paraId="63A60C82" w14:textId="77777777" w:rsidR="002D35ED" w:rsidRDefault="002D35ED" w:rsidP="002D35ED"/>
    <w:p w14:paraId="56C1BC06" w14:textId="77777777" w:rsidR="00F825BB" w:rsidRDefault="00F825BB" w:rsidP="00F825BB">
      <w:pPr>
        <w:pStyle w:val="Subheading"/>
      </w:pPr>
    </w:p>
    <w:p w14:paraId="3A34D998" w14:textId="491811ED" w:rsidR="00E851EE" w:rsidRDefault="00E851EE" w:rsidP="00A376AB">
      <w:pPr>
        <w:pStyle w:val="Subheading"/>
      </w:pPr>
      <w:r w:rsidRPr="00A376AB">
        <w:t>Communications</w:t>
      </w:r>
      <w:r>
        <w:t xml:space="preserve"> (</w:t>
      </w:r>
      <w:r w:rsidR="00B567C0">
        <w:t xml:space="preserve">Sandra </w:t>
      </w:r>
      <w:proofErr w:type="gramStart"/>
      <w:r w:rsidR="00B567C0">
        <w:t xml:space="preserve">Guggenheim </w:t>
      </w:r>
      <w:r>
        <w:t>)</w:t>
      </w:r>
      <w:proofErr w:type="gramEnd"/>
    </w:p>
    <w:p w14:paraId="58E20EB8" w14:textId="77777777" w:rsidR="0093475C" w:rsidRDefault="0093475C" w:rsidP="0093475C">
      <w:pPr>
        <w:pStyle w:val="ListParagraph"/>
        <w:numPr>
          <w:ilvl w:val="0"/>
          <w:numId w:val="8"/>
        </w:numPr>
      </w:pPr>
      <w:r>
        <w:t>PTA Newsletter</w:t>
      </w:r>
    </w:p>
    <w:p w14:paraId="668C5809" w14:textId="77777777" w:rsidR="00CD1F97" w:rsidRDefault="00CD1F97" w:rsidP="00CD1F97">
      <w:pPr>
        <w:pStyle w:val="ListParagraph"/>
      </w:pPr>
    </w:p>
    <w:p w14:paraId="17CE2F77" w14:textId="77777777" w:rsidR="0093475C" w:rsidRDefault="0093475C" w:rsidP="0093475C">
      <w:pPr>
        <w:pStyle w:val="ListParagraph"/>
        <w:numPr>
          <w:ilvl w:val="0"/>
          <w:numId w:val="8"/>
        </w:numPr>
      </w:pPr>
      <w:r>
        <w:t>Room Parents</w:t>
      </w:r>
    </w:p>
    <w:p w14:paraId="5C56EA15" w14:textId="77777777" w:rsidR="00603F4E" w:rsidRDefault="00603F4E" w:rsidP="00603F4E">
      <w:pPr>
        <w:pStyle w:val="ListParagraph"/>
      </w:pPr>
    </w:p>
    <w:p w14:paraId="7417C039" w14:textId="518AFE9F" w:rsidR="00E10192" w:rsidRDefault="00E10192" w:rsidP="00F825BB">
      <w:pPr>
        <w:pStyle w:val="ListParagraph"/>
        <w:numPr>
          <w:ilvl w:val="0"/>
          <w:numId w:val="8"/>
        </w:numPr>
      </w:pPr>
      <w:r>
        <w:t>Social media</w:t>
      </w:r>
    </w:p>
    <w:p w14:paraId="25BE9CD2" w14:textId="16737C87" w:rsidR="002147F7" w:rsidRDefault="002147F7" w:rsidP="002147F7">
      <w:pPr>
        <w:pStyle w:val="ListParagraph"/>
        <w:numPr>
          <w:ilvl w:val="1"/>
          <w:numId w:val="8"/>
        </w:numPr>
      </w:pPr>
      <w:r>
        <w:t>Needs to be updated and posts to go out regularly.</w:t>
      </w:r>
      <w:r w:rsidR="007A07D8">
        <w:t xml:space="preserve"> </w:t>
      </w:r>
    </w:p>
    <w:p w14:paraId="4449A58B" w14:textId="2106241D" w:rsidR="00B17FE4" w:rsidRDefault="00E10192" w:rsidP="001B1DC7">
      <w:pPr>
        <w:pStyle w:val="ListParagraph"/>
        <w:numPr>
          <w:ilvl w:val="0"/>
          <w:numId w:val="8"/>
        </w:numPr>
      </w:pPr>
      <w:r>
        <w:t>Website</w:t>
      </w:r>
    </w:p>
    <w:p w14:paraId="077F5AB3" w14:textId="7C52A88B" w:rsidR="00784686" w:rsidRDefault="00784686" w:rsidP="00B17FE4">
      <w:pPr>
        <w:pStyle w:val="ListParagraph"/>
        <w:numPr>
          <w:ilvl w:val="1"/>
          <w:numId w:val="8"/>
        </w:numPr>
      </w:pPr>
      <w:r>
        <w:t>Monthly PTA approved minutes to be posted.</w:t>
      </w:r>
    </w:p>
    <w:p w14:paraId="46B961E3" w14:textId="11B65F18" w:rsidR="00AF5361" w:rsidRDefault="00AF5361" w:rsidP="00F825BB">
      <w:pPr>
        <w:pStyle w:val="ListParagraph"/>
        <w:numPr>
          <w:ilvl w:val="0"/>
          <w:numId w:val="8"/>
        </w:numPr>
      </w:pPr>
      <w:r>
        <w:t>Spirit Nights</w:t>
      </w:r>
    </w:p>
    <w:p w14:paraId="22B870C0" w14:textId="77777777" w:rsidR="00E10192" w:rsidRDefault="00E10192" w:rsidP="00E10192">
      <w:pPr>
        <w:pStyle w:val="ListParagraph"/>
      </w:pPr>
    </w:p>
    <w:p w14:paraId="413C4AFA" w14:textId="020F1A19" w:rsidR="00E851EE" w:rsidRDefault="00E851EE" w:rsidP="00F825BB">
      <w:pPr>
        <w:pStyle w:val="Subheading"/>
      </w:pPr>
      <w:r>
        <w:t>Health and Community (Sharada Chandran)</w:t>
      </w:r>
    </w:p>
    <w:p w14:paraId="4A68626A" w14:textId="1FDD8F9A" w:rsidR="00A02FEC" w:rsidRDefault="00A02FEC" w:rsidP="00C60884">
      <w:pPr>
        <w:pStyle w:val="ListParagraph"/>
        <w:numPr>
          <w:ilvl w:val="0"/>
          <w:numId w:val="9"/>
        </w:numPr>
        <w:ind w:left="720"/>
      </w:pPr>
      <w:r>
        <w:t>Children’s Garden/Landscaping</w:t>
      </w:r>
      <w:r w:rsidR="002D2A45">
        <w:t xml:space="preserve">-asked about trees blocking </w:t>
      </w:r>
      <w:proofErr w:type="gramStart"/>
      <w:r w:rsidR="002D2A45">
        <w:t>sign</w:t>
      </w:r>
      <w:proofErr w:type="gramEnd"/>
      <w:r w:rsidR="002D2A45">
        <w:t xml:space="preserve"> </w:t>
      </w:r>
    </w:p>
    <w:p w14:paraId="3FF4F94B" w14:textId="77777777" w:rsidR="00192A23" w:rsidRDefault="00192A23" w:rsidP="002D2A45">
      <w:pPr>
        <w:pStyle w:val="ListParagraph"/>
        <w:ind w:left="1080"/>
      </w:pPr>
    </w:p>
    <w:p w14:paraId="158F9BBD" w14:textId="12B216B4" w:rsidR="00A02FEC" w:rsidRDefault="00A02FEC" w:rsidP="00C60884">
      <w:pPr>
        <w:pStyle w:val="ListParagraph"/>
        <w:numPr>
          <w:ilvl w:val="0"/>
          <w:numId w:val="9"/>
        </w:numPr>
        <w:ind w:left="720"/>
      </w:pPr>
      <w:r>
        <w:t>Outdoor classroom</w:t>
      </w:r>
      <w:r w:rsidR="00A62D48">
        <w:t xml:space="preserve"> – </w:t>
      </w:r>
    </w:p>
    <w:p w14:paraId="7B438DC4" w14:textId="1EF8279D" w:rsidR="002D2A45" w:rsidRDefault="00E10192" w:rsidP="002D2A45">
      <w:pPr>
        <w:pStyle w:val="ListParagraph"/>
        <w:numPr>
          <w:ilvl w:val="0"/>
          <w:numId w:val="9"/>
        </w:numPr>
        <w:ind w:left="720"/>
      </w:pPr>
      <w:r>
        <w:t>Kids Care</w:t>
      </w:r>
      <w:r w:rsidR="002D35ED">
        <w:t xml:space="preserve">- sept 29 book </w:t>
      </w:r>
      <w:proofErr w:type="gramStart"/>
      <w:r w:rsidR="002D35ED">
        <w:t>drive</w:t>
      </w:r>
      <w:proofErr w:type="gramEnd"/>
      <w:r w:rsidR="002D35ED">
        <w:t xml:space="preserve"> </w:t>
      </w:r>
    </w:p>
    <w:p w14:paraId="7A58784A" w14:textId="77777777" w:rsidR="002D2A45" w:rsidRDefault="002D2A45" w:rsidP="002D2A45">
      <w:pPr>
        <w:pStyle w:val="ListParagraph"/>
      </w:pPr>
    </w:p>
    <w:p w14:paraId="6B2234D2" w14:textId="36D72A8B" w:rsidR="00E10192" w:rsidRDefault="00E10192" w:rsidP="00C60884">
      <w:pPr>
        <w:pStyle w:val="ListParagraph"/>
        <w:numPr>
          <w:ilvl w:val="0"/>
          <w:numId w:val="9"/>
        </w:numPr>
        <w:ind w:left="720"/>
      </w:pPr>
      <w:r>
        <w:t>Field Day</w:t>
      </w:r>
      <w:r w:rsidR="00D215B3">
        <w:t xml:space="preserve"> – nothing currently</w:t>
      </w:r>
      <w:r w:rsidR="00CD0837">
        <w:t>.</w:t>
      </w:r>
    </w:p>
    <w:p w14:paraId="0A1A785D" w14:textId="426E2A18" w:rsidR="00E10192" w:rsidRDefault="00E10192" w:rsidP="00C60884">
      <w:pPr>
        <w:pStyle w:val="ListParagraph"/>
        <w:numPr>
          <w:ilvl w:val="0"/>
          <w:numId w:val="9"/>
        </w:numPr>
        <w:ind w:left="720"/>
      </w:pPr>
      <w:r>
        <w:t>Hands on Dolvin Day</w:t>
      </w:r>
      <w:r w:rsidR="00166B7E">
        <w:t xml:space="preserve"> – nothing </w:t>
      </w:r>
      <w:r w:rsidR="00A62D48">
        <w:t>currently</w:t>
      </w:r>
      <w:r w:rsidR="007C7782">
        <w:t>.</w:t>
      </w:r>
    </w:p>
    <w:p w14:paraId="0221BF8F" w14:textId="6A8EA88E" w:rsidR="00041C3D" w:rsidRDefault="00E10192" w:rsidP="00C60884">
      <w:pPr>
        <w:pStyle w:val="ListParagraph"/>
        <w:numPr>
          <w:ilvl w:val="0"/>
          <w:numId w:val="9"/>
        </w:numPr>
        <w:ind w:left="720"/>
      </w:pPr>
      <w:r>
        <w:t>Hearing and Vision Screening</w:t>
      </w:r>
      <w:r w:rsidR="002D2A45">
        <w:t>-</w:t>
      </w:r>
      <w:proofErr w:type="spellStart"/>
      <w:r w:rsidR="002D2A45">
        <w:t>mr.</w:t>
      </w:r>
      <w:proofErr w:type="spellEnd"/>
      <w:r w:rsidR="002D2A45">
        <w:t xml:space="preserve"> stein has vision schedule 1, 3, 5, Ashley </w:t>
      </w:r>
      <w:proofErr w:type="spellStart"/>
      <w:r w:rsidR="002D2A45">
        <w:t>passarilli</w:t>
      </w:r>
      <w:proofErr w:type="spellEnd"/>
      <w:r w:rsidR="002D2A45">
        <w:t xml:space="preserve"> </w:t>
      </w:r>
      <w:proofErr w:type="spellStart"/>
      <w:r w:rsidR="002D2A45">
        <w:t>mr.</w:t>
      </w:r>
      <w:proofErr w:type="spellEnd"/>
      <w:r w:rsidR="002D2A45">
        <w:t xml:space="preserve"> stein hasn’t locked down date </w:t>
      </w:r>
      <w:proofErr w:type="gramStart"/>
      <w:r w:rsidR="002D2A45">
        <w:t>yet</w:t>
      </w:r>
      <w:proofErr w:type="gramEnd"/>
      <w:r w:rsidR="002D2A45">
        <w:t xml:space="preserve"> </w:t>
      </w:r>
    </w:p>
    <w:p w14:paraId="2344B9B8" w14:textId="43F67AFC" w:rsidR="002D2A45" w:rsidRDefault="002D2A45" w:rsidP="002D2A45">
      <w:pPr>
        <w:pStyle w:val="ListParagraph"/>
      </w:pPr>
      <w:r>
        <w:t>Hearing-need parent volunteers oct 25</w:t>
      </w:r>
    </w:p>
    <w:p w14:paraId="34023197" w14:textId="77777777" w:rsidR="00CD0837" w:rsidRDefault="00CD0837" w:rsidP="002D2A45">
      <w:pPr>
        <w:pStyle w:val="ListParagraph"/>
      </w:pPr>
    </w:p>
    <w:p w14:paraId="7B883CDC" w14:textId="3937C8F7" w:rsidR="00E10192" w:rsidRDefault="00E10192" w:rsidP="00C60884">
      <w:pPr>
        <w:pStyle w:val="ListParagraph"/>
        <w:numPr>
          <w:ilvl w:val="0"/>
          <w:numId w:val="9"/>
        </w:numPr>
        <w:ind w:left="720"/>
      </w:pPr>
      <w:r>
        <w:t>Recycling</w:t>
      </w:r>
      <w:r w:rsidR="008D69C0">
        <w:t xml:space="preserve"> – nothing </w:t>
      </w:r>
      <w:r w:rsidR="00EA56D6">
        <w:t>currently</w:t>
      </w:r>
      <w:r w:rsidR="008D69C0">
        <w:t>.</w:t>
      </w:r>
    </w:p>
    <w:p w14:paraId="6D7ADE6C" w14:textId="77777777" w:rsidR="00E10192" w:rsidRDefault="00E10192" w:rsidP="00E10192">
      <w:pPr>
        <w:pStyle w:val="ListParagraph"/>
      </w:pPr>
    </w:p>
    <w:p w14:paraId="399B4C3E" w14:textId="12B526B2" w:rsidR="003827DF" w:rsidRDefault="00E851EE" w:rsidP="003827DF">
      <w:pPr>
        <w:pStyle w:val="Subheading"/>
      </w:pPr>
      <w:r>
        <w:t>Program Funding (Jenifer Reese</w:t>
      </w:r>
      <w:r w:rsidR="00722845">
        <w:t>: updated via email</w:t>
      </w:r>
      <w:r>
        <w:t>)</w:t>
      </w:r>
    </w:p>
    <w:p w14:paraId="7CD04AC2" w14:textId="77777777" w:rsidR="00771A7D" w:rsidRDefault="00AF7420" w:rsidP="00771A7D">
      <w:pPr>
        <w:pStyle w:val="ListParagraph"/>
        <w:numPr>
          <w:ilvl w:val="0"/>
          <w:numId w:val="13"/>
        </w:numPr>
        <w:ind w:left="720"/>
      </w:pPr>
      <w:r>
        <w:t xml:space="preserve">Spirit </w:t>
      </w:r>
      <w:r w:rsidR="00242487">
        <w:t>Wear</w:t>
      </w:r>
      <w:r w:rsidR="00370E49">
        <w:t xml:space="preserve"> </w:t>
      </w:r>
      <w:r w:rsidR="00FA0CBB">
        <w:t>–</w:t>
      </w:r>
      <w:r w:rsidR="00370E49">
        <w:t xml:space="preserve"> </w:t>
      </w:r>
    </w:p>
    <w:p w14:paraId="325C5E52" w14:textId="0555F101" w:rsidR="00771A7D" w:rsidRPr="00722845" w:rsidRDefault="00771A7D" w:rsidP="00771A7D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All orders to-date have been delivered</w:t>
      </w:r>
      <w:r w:rsidR="00E8080C">
        <w:rPr>
          <w:rFonts w:eastAsia="Times New Roman" w:cs="Arial"/>
          <w:color w:val="000000"/>
          <w:sz w:val="22"/>
          <w:szCs w:val="22"/>
          <w:lang w:eastAsia="en-US"/>
        </w:rPr>
        <w:t>.</w:t>
      </w:r>
    </w:p>
    <w:p w14:paraId="3588AC54" w14:textId="77777777" w:rsidR="00925477" w:rsidRPr="00722845" w:rsidRDefault="00771A7D" w:rsidP="00925477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 xml:space="preserve">Second order of Spirt Wear has </w:t>
      </w:r>
      <w:r w:rsidR="00925477" w:rsidRPr="00722845">
        <w:rPr>
          <w:rFonts w:eastAsia="Times New Roman" w:cs="Arial"/>
          <w:color w:val="000000"/>
          <w:sz w:val="22"/>
          <w:szCs w:val="22"/>
          <w:lang w:eastAsia="en-US"/>
        </w:rPr>
        <w:t>been</w:t>
      </w: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 xml:space="preserve"> placed, and inventory capped on Toolkit. Orders will continue through </w:t>
      </w:r>
      <w:proofErr w:type="gramStart"/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end</w:t>
      </w:r>
      <w:proofErr w:type="gramEnd"/>
      <w:r w:rsidRPr="00722845">
        <w:rPr>
          <w:rFonts w:eastAsia="Times New Roman" w:cs="Arial"/>
          <w:color w:val="000000"/>
          <w:sz w:val="22"/>
          <w:szCs w:val="22"/>
          <w:lang w:eastAsia="en-US"/>
        </w:rPr>
        <w:t xml:space="preserve"> of year. </w:t>
      </w:r>
    </w:p>
    <w:p w14:paraId="488F9268" w14:textId="77777777" w:rsidR="00925477" w:rsidRPr="00722845" w:rsidRDefault="00771A7D" w:rsidP="00925477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 xml:space="preserve">Vintage Spirit Wear- Will be added to Toolkit in January at discounted price, </w:t>
      </w:r>
      <w:proofErr w:type="gramStart"/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and also</w:t>
      </w:r>
      <w:proofErr w:type="gramEnd"/>
      <w:r w:rsidRPr="00722845">
        <w:rPr>
          <w:rFonts w:eastAsia="Times New Roman" w:cs="Arial"/>
          <w:color w:val="000000"/>
          <w:sz w:val="22"/>
          <w:szCs w:val="22"/>
          <w:lang w:eastAsia="en-US"/>
        </w:rPr>
        <w:t xml:space="preserve"> sold at events.</w:t>
      </w:r>
    </w:p>
    <w:p w14:paraId="540DFDC4" w14:textId="223BA081" w:rsidR="00925477" w:rsidRPr="00722845" w:rsidRDefault="00771A7D" w:rsidP="00925477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Spirit Wear &amp; Swag sold @ PreK-2 Ice Cream Social via Square</w:t>
      </w:r>
      <w:r w:rsidR="00925477" w:rsidRPr="00722845">
        <w:rPr>
          <w:rFonts w:eastAsia="Times New Roman" w:cs="Arial"/>
          <w:color w:val="000000"/>
          <w:sz w:val="22"/>
          <w:szCs w:val="22"/>
          <w:lang w:eastAsia="en-US"/>
        </w:rPr>
        <w:t>, we ma</w:t>
      </w:r>
      <w:r w:rsidR="00F176D3" w:rsidRPr="00722845">
        <w:rPr>
          <w:rFonts w:eastAsia="Times New Roman" w:cs="Arial"/>
          <w:color w:val="000000"/>
          <w:sz w:val="22"/>
          <w:szCs w:val="22"/>
          <w:lang w:eastAsia="en-US"/>
        </w:rPr>
        <w:t>de $156</w:t>
      </w:r>
      <w:r w:rsidR="00624BC8" w:rsidRPr="00722845">
        <w:rPr>
          <w:rFonts w:eastAsia="Times New Roman" w:cs="Arial"/>
          <w:color w:val="000000"/>
          <w:sz w:val="22"/>
          <w:szCs w:val="22"/>
          <w:lang w:eastAsia="en-US"/>
        </w:rPr>
        <w:t>!</w:t>
      </w:r>
    </w:p>
    <w:p w14:paraId="3414C9EE" w14:textId="65DB1DA0" w:rsidR="00624BC8" w:rsidRPr="00722845" w:rsidRDefault="00771A7D" w:rsidP="00624BC8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Need a volunteer to sell Spirit Wear + Spirit Swag at Bingo Night Nov 3</w:t>
      </w:r>
      <w:proofErr w:type="gramStart"/>
      <w:r w:rsidRPr="00722845">
        <w:rPr>
          <w:rFonts w:eastAsia="Times New Roman" w:cs="Arial"/>
          <w:color w:val="000000"/>
          <w:sz w:val="22"/>
          <w:szCs w:val="22"/>
          <w:vertAlign w:val="superscript"/>
          <w:lang w:eastAsia="en-US"/>
        </w:rPr>
        <w:t>rd</w:t>
      </w: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  (</w:t>
      </w:r>
      <w:proofErr w:type="gramEnd"/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Jen will be out of town - </w:t>
      </w:r>
      <w:r w:rsidRPr="00722845">
        <w:rPr>
          <w:rFonts w:eastAsia="Times New Roman" w:cs="Arial"/>
          <w:color w:val="000000"/>
          <w:sz w:val="22"/>
          <w:szCs w:val="22"/>
          <w:shd w:val="clear" w:color="auto" w:fill="FFFFFF"/>
          <w:lang w:eastAsia="en-US"/>
        </w:rPr>
        <w:t xml:space="preserve">sorry! </w:t>
      </w:r>
      <w:r w:rsidR="0060593A">
        <w:rPr>
          <w:rFonts w:eastAsia="Times New Roman" w:cs="Arial"/>
          <w:color w:val="000000"/>
          <w:sz w:val="22"/>
          <w:szCs w:val="22"/>
          <w:shd w:val="clear" w:color="auto" w:fill="FFFFFF"/>
          <w:lang w:eastAsia="en-US"/>
        </w:rPr>
        <w:t>M</w:t>
      </w:r>
      <w:r w:rsidRPr="00722845">
        <w:rPr>
          <w:rFonts w:eastAsia="Times New Roman" w:cs="Arial"/>
          <w:color w:val="000000"/>
          <w:sz w:val="22"/>
          <w:szCs w:val="22"/>
          <w:shd w:val="clear" w:color="auto" w:fill="FFFFFF"/>
          <w:lang w:eastAsia="en-US"/>
        </w:rPr>
        <w:t>y daughter has gymnastics meet in Nashville</w:t>
      </w: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)</w:t>
      </w:r>
      <w:r w:rsidR="00263D89">
        <w:rPr>
          <w:rFonts w:eastAsia="Times New Roman" w:cs="Arial"/>
          <w:color w:val="000000"/>
          <w:sz w:val="22"/>
          <w:szCs w:val="22"/>
          <w:lang w:eastAsia="en-US"/>
        </w:rPr>
        <w:t>.</w:t>
      </w:r>
    </w:p>
    <w:p w14:paraId="48144DD8" w14:textId="41751083" w:rsidR="00771A7D" w:rsidRPr="00722845" w:rsidRDefault="00771A7D" w:rsidP="000503D7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What other events could/should we sell at? </w:t>
      </w:r>
      <w:r w:rsidR="002F29A9">
        <w:rPr>
          <w:rFonts w:eastAsia="Times New Roman" w:cs="Arial"/>
          <w:color w:val="000000"/>
          <w:sz w:val="22"/>
          <w:szCs w:val="22"/>
          <w:lang w:eastAsia="en-US"/>
        </w:rPr>
        <w:t xml:space="preserve">Elina set up sign up for parking spots and </w:t>
      </w:r>
      <w:proofErr w:type="gramStart"/>
      <w:r w:rsidR="002F29A9">
        <w:rPr>
          <w:rFonts w:eastAsia="Times New Roman" w:cs="Arial"/>
          <w:color w:val="000000"/>
          <w:sz w:val="22"/>
          <w:szCs w:val="22"/>
          <w:lang w:eastAsia="en-US"/>
        </w:rPr>
        <w:t>setup</w:t>
      </w:r>
      <w:proofErr w:type="gramEnd"/>
      <w:r w:rsidR="002F29A9">
        <w:rPr>
          <w:rFonts w:eastAsia="Times New Roman" w:cs="Arial"/>
          <w:color w:val="000000"/>
          <w:sz w:val="22"/>
          <w:szCs w:val="22"/>
          <w:lang w:eastAsia="en-US"/>
        </w:rPr>
        <w:t xml:space="preserve"> </w:t>
      </w:r>
    </w:p>
    <w:p w14:paraId="0895BCB1" w14:textId="77777777" w:rsidR="00293E1C" w:rsidRPr="00722845" w:rsidRDefault="00242487" w:rsidP="00293E1C">
      <w:pPr>
        <w:pStyle w:val="ListParagraph"/>
        <w:numPr>
          <w:ilvl w:val="0"/>
          <w:numId w:val="13"/>
        </w:numPr>
        <w:ind w:left="720"/>
        <w:rPr>
          <w:sz w:val="22"/>
          <w:szCs w:val="22"/>
        </w:rPr>
      </w:pPr>
      <w:r w:rsidRPr="00722845">
        <w:rPr>
          <w:sz w:val="22"/>
          <w:szCs w:val="22"/>
        </w:rPr>
        <w:lastRenderedPageBreak/>
        <w:t>Membership</w:t>
      </w:r>
      <w:r w:rsidR="00CD0837" w:rsidRPr="00722845">
        <w:rPr>
          <w:sz w:val="22"/>
          <w:szCs w:val="22"/>
        </w:rPr>
        <w:t xml:space="preserve">: </w:t>
      </w:r>
    </w:p>
    <w:p w14:paraId="7A74A6F7" w14:textId="68365CDF" w:rsidR="00293E1C" w:rsidRPr="00722845" w:rsidRDefault="00C40919" w:rsidP="00293E1C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sz w:val="22"/>
          <w:szCs w:val="22"/>
        </w:rPr>
        <w:t>Final membership Drive –</w:t>
      </w:r>
    </w:p>
    <w:p w14:paraId="4FCDB11F" w14:textId="2531785F" w:rsidR="00D1448C" w:rsidRPr="00722845" w:rsidRDefault="00293E1C" w:rsidP="00D1448C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Jen to coordinate making new parking signs for Dolphin members to be used at Bingo Night + FFN</w:t>
      </w:r>
      <w:r w:rsidR="0060593A">
        <w:rPr>
          <w:rFonts w:eastAsia="Times New Roman" w:cs="Arial"/>
          <w:color w:val="000000"/>
          <w:sz w:val="22"/>
          <w:szCs w:val="22"/>
          <w:lang w:eastAsia="en-US"/>
        </w:rPr>
        <w:t>.</w:t>
      </w:r>
    </w:p>
    <w:p w14:paraId="0CE3ED93" w14:textId="75E398D8" w:rsidR="00293E1C" w:rsidRPr="00722845" w:rsidRDefault="00293E1C" w:rsidP="00D1448C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Need a volunteer to put Parking Signs out at Bingo Night Nov 3</w:t>
      </w:r>
      <w:proofErr w:type="gramStart"/>
      <w:r w:rsidRPr="00722845">
        <w:rPr>
          <w:rFonts w:eastAsia="Times New Roman" w:cs="Arial"/>
          <w:color w:val="000000"/>
          <w:sz w:val="22"/>
          <w:szCs w:val="22"/>
          <w:vertAlign w:val="superscript"/>
          <w:lang w:eastAsia="en-US"/>
        </w:rPr>
        <w:t>rd</w:t>
      </w: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  (</w:t>
      </w:r>
      <w:proofErr w:type="gramEnd"/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Jen will be out of town)</w:t>
      </w:r>
      <w:r w:rsidR="00D93C94">
        <w:rPr>
          <w:rFonts w:eastAsia="Times New Roman" w:cs="Arial"/>
          <w:color w:val="000000"/>
          <w:sz w:val="22"/>
          <w:szCs w:val="22"/>
          <w:lang w:eastAsia="en-US"/>
        </w:rPr>
        <w:t>.</w:t>
      </w:r>
    </w:p>
    <w:p w14:paraId="1B7D0076" w14:textId="0B97F703" w:rsidR="0083536F" w:rsidRPr="00722845" w:rsidRDefault="0083536F" w:rsidP="00C40919">
      <w:pPr>
        <w:pStyle w:val="ListParagraph"/>
        <w:rPr>
          <w:sz w:val="22"/>
          <w:szCs w:val="22"/>
        </w:rPr>
      </w:pPr>
    </w:p>
    <w:p w14:paraId="03365280" w14:textId="77777777" w:rsidR="00CD001C" w:rsidRPr="00722845" w:rsidRDefault="00242487" w:rsidP="00CD001C">
      <w:pPr>
        <w:pStyle w:val="ListParagraph"/>
        <w:numPr>
          <w:ilvl w:val="0"/>
          <w:numId w:val="13"/>
        </w:numPr>
        <w:ind w:left="720"/>
        <w:rPr>
          <w:sz w:val="22"/>
          <w:szCs w:val="22"/>
        </w:rPr>
      </w:pPr>
      <w:r w:rsidRPr="00722845">
        <w:rPr>
          <w:sz w:val="22"/>
          <w:szCs w:val="22"/>
        </w:rPr>
        <w:t>Yearbook</w:t>
      </w:r>
      <w:r w:rsidR="00370E49" w:rsidRPr="00722845">
        <w:rPr>
          <w:sz w:val="22"/>
          <w:szCs w:val="22"/>
        </w:rPr>
        <w:t xml:space="preserve"> –</w:t>
      </w:r>
    </w:p>
    <w:p w14:paraId="2413D3C0" w14:textId="33EC17D4" w:rsidR="00CD001C" w:rsidRPr="00722845" w:rsidRDefault="00CD001C" w:rsidP="00CD001C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 xml:space="preserve">New co-chairs (Vinitha Chintala &amp; Pallavi Karnick) are being </w:t>
      </w:r>
      <w:proofErr w:type="gramStart"/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onboarded,</w:t>
      </w:r>
      <w:proofErr w:type="gramEnd"/>
      <w:r w:rsidRPr="00722845">
        <w:rPr>
          <w:rFonts w:eastAsia="Times New Roman" w:cs="Arial"/>
          <w:color w:val="000000"/>
          <w:sz w:val="22"/>
          <w:szCs w:val="22"/>
          <w:lang w:eastAsia="en-US"/>
        </w:rPr>
        <w:t xml:space="preserve"> Sarah Norman is still heavily involved</w:t>
      </w:r>
      <w:r w:rsidR="00D62929">
        <w:rPr>
          <w:rFonts w:eastAsia="Times New Roman" w:cs="Arial"/>
          <w:color w:val="000000"/>
          <w:sz w:val="22"/>
          <w:szCs w:val="22"/>
          <w:lang w:eastAsia="en-US"/>
        </w:rPr>
        <w:t>.</w:t>
      </w:r>
    </w:p>
    <w:p w14:paraId="1A7C83BF" w14:textId="2D5118D8" w:rsidR="00CD001C" w:rsidRPr="00722845" w:rsidRDefault="00CD001C" w:rsidP="00CD001C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Actively looking for any additional yearbook committee members to help take pics throughout the year</w:t>
      </w:r>
      <w:r w:rsidR="00D62929">
        <w:rPr>
          <w:rFonts w:eastAsia="Times New Roman" w:cs="Arial"/>
          <w:color w:val="000000"/>
          <w:sz w:val="22"/>
          <w:szCs w:val="22"/>
          <w:lang w:eastAsia="en-US"/>
        </w:rPr>
        <w:t>.</w:t>
      </w: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 </w:t>
      </w:r>
    </w:p>
    <w:p w14:paraId="4966E958" w14:textId="23725F9A" w:rsidR="00CD001C" w:rsidRPr="00722845" w:rsidRDefault="00E923F8" w:rsidP="00CD001C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sz w:val="22"/>
          <w:szCs w:val="22"/>
        </w:rPr>
        <w:t>Sarah is still helping to coordinate</w:t>
      </w:r>
      <w:r w:rsidR="00D62929">
        <w:rPr>
          <w:sz w:val="22"/>
          <w:szCs w:val="22"/>
        </w:rPr>
        <w:t xml:space="preserve"> dates for photos.</w:t>
      </w:r>
      <w:r w:rsidR="002F29A9">
        <w:rPr>
          <w:sz w:val="22"/>
          <w:szCs w:val="22"/>
        </w:rPr>
        <w:t xml:space="preserve"> Send to room parents for class parties </w:t>
      </w:r>
      <w:proofErr w:type="spellStart"/>
      <w:r w:rsidR="002F29A9">
        <w:rPr>
          <w:sz w:val="22"/>
          <w:szCs w:val="22"/>
        </w:rPr>
        <w:t>etc</w:t>
      </w:r>
      <w:proofErr w:type="spellEnd"/>
      <w:r w:rsidR="002F29A9">
        <w:rPr>
          <w:sz w:val="22"/>
          <w:szCs w:val="22"/>
        </w:rPr>
        <w:t xml:space="preserve"> and new </w:t>
      </w:r>
      <w:proofErr w:type="gramStart"/>
      <w:r w:rsidR="002F29A9">
        <w:rPr>
          <w:sz w:val="22"/>
          <w:szCs w:val="22"/>
        </w:rPr>
        <w:t>code</w:t>
      </w:r>
      <w:proofErr w:type="gramEnd"/>
      <w:r w:rsidR="002F29A9">
        <w:rPr>
          <w:sz w:val="22"/>
          <w:szCs w:val="22"/>
        </w:rPr>
        <w:t xml:space="preserve"> </w:t>
      </w:r>
    </w:p>
    <w:p w14:paraId="07D4BCDA" w14:textId="081C31D0" w:rsidR="00242487" w:rsidRPr="00722845" w:rsidRDefault="00242487" w:rsidP="00A264A5">
      <w:pPr>
        <w:pStyle w:val="ListParagraph"/>
        <w:numPr>
          <w:ilvl w:val="0"/>
          <w:numId w:val="13"/>
        </w:numPr>
        <w:ind w:left="720"/>
        <w:rPr>
          <w:sz w:val="22"/>
          <w:szCs w:val="22"/>
        </w:rPr>
      </w:pPr>
      <w:r w:rsidRPr="00722845">
        <w:rPr>
          <w:sz w:val="22"/>
          <w:szCs w:val="22"/>
        </w:rPr>
        <w:t>Tanner</w:t>
      </w:r>
      <w:r w:rsidR="00F7225E" w:rsidRPr="00722845">
        <w:rPr>
          <w:sz w:val="22"/>
          <w:szCs w:val="22"/>
        </w:rPr>
        <w:t xml:space="preserve"> </w:t>
      </w:r>
      <w:r w:rsidR="00A264A5" w:rsidRPr="00722845">
        <w:rPr>
          <w:sz w:val="22"/>
          <w:szCs w:val="22"/>
        </w:rPr>
        <w:t>– needs heavy promoting</w:t>
      </w:r>
      <w:r w:rsidR="00921958" w:rsidRPr="00722845">
        <w:rPr>
          <w:sz w:val="22"/>
          <w:szCs w:val="22"/>
        </w:rPr>
        <w:t xml:space="preserve">, to be included in Dolvin Diary and DE PTA </w:t>
      </w:r>
      <w:r w:rsidR="005F38F4" w:rsidRPr="00722845">
        <w:rPr>
          <w:sz w:val="22"/>
          <w:szCs w:val="22"/>
        </w:rPr>
        <w:t>Facebook</w:t>
      </w:r>
      <w:r w:rsidR="00921958" w:rsidRPr="00722845">
        <w:rPr>
          <w:sz w:val="22"/>
          <w:szCs w:val="22"/>
        </w:rPr>
        <w:t xml:space="preserve"> page.</w:t>
      </w:r>
    </w:p>
    <w:p w14:paraId="25D46D31" w14:textId="77777777" w:rsidR="00AE51F5" w:rsidRPr="00722845" w:rsidRDefault="00242487" w:rsidP="00AE51F5">
      <w:pPr>
        <w:pStyle w:val="ListParagraph"/>
        <w:numPr>
          <w:ilvl w:val="0"/>
          <w:numId w:val="13"/>
        </w:numPr>
        <w:ind w:left="720"/>
        <w:rPr>
          <w:sz w:val="22"/>
          <w:szCs w:val="22"/>
        </w:rPr>
      </w:pPr>
      <w:r w:rsidRPr="00722845">
        <w:rPr>
          <w:sz w:val="22"/>
          <w:szCs w:val="22"/>
        </w:rPr>
        <w:t xml:space="preserve">School </w:t>
      </w:r>
      <w:r w:rsidR="00D41664" w:rsidRPr="00722845">
        <w:rPr>
          <w:sz w:val="22"/>
          <w:szCs w:val="22"/>
        </w:rPr>
        <w:t>S</w:t>
      </w:r>
      <w:r w:rsidRPr="00722845">
        <w:rPr>
          <w:sz w:val="22"/>
          <w:szCs w:val="22"/>
        </w:rPr>
        <w:t>tore</w:t>
      </w:r>
    </w:p>
    <w:p w14:paraId="394BD07C" w14:textId="77777777" w:rsidR="00AE51F5" w:rsidRPr="00722845" w:rsidRDefault="00604230" w:rsidP="00AE51F5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Next school store: 9/27, 10/4</w:t>
      </w:r>
    </w:p>
    <w:p w14:paraId="57933269" w14:textId="77777777" w:rsidR="00AE51F5" w:rsidRPr="00722845" w:rsidRDefault="00604230" w:rsidP="00AE51F5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Discuss selling &amp; pricing of vintage swag.  Cups, Notebooks, Pens, and Bags all available for sale (in PTA office)</w:t>
      </w:r>
    </w:p>
    <w:p w14:paraId="6FE6F8EF" w14:textId="0B4C74F7" w:rsidR="00604230" w:rsidRPr="00722845" w:rsidRDefault="00AE51F5" w:rsidP="00AE51F5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22845">
        <w:rPr>
          <w:rFonts w:eastAsia="Times New Roman" w:cs="Arial"/>
          <w:color w:val="000000"/>
          <w:sz w:val="22"/>
          <w:szCs w:val="22"/>
          <w:lang w:eastAsia="en-US"/>
        </w:rPr>
        <w:t>Need to s</w:t>
      </w:r>
      <w:r w:rsidR="00604230" w:rsidRPr="00722845">
        <w:rPr>
          <w:rFonts w:eastAsia="Times New Roman" w:cs="Arial"/>
          <w:color w:val="000000"/>
          <w:sz w:val="22"/>
          <w:szCs w:val="22"/>
          <w:lang w:eastAsia="en-US"/>
        </w:rPr>
        <w:t>end emails prior to each school store w/ reminder and volunteer link</w:t>
      </w:r>
      <w:r w:rsidR="005C5C1A">
        <w:rPr>
          <w:rFonts w:eastAsia="Times New Roman" w:cs="Arial"/>
          <w:color w:val="000000"/>
          <w:sz w:val="22"/>
          <w:szCs w:val="22"/>
          <w:lang w:eastAsia="en-US"/>
        </w:rPr>
        <w:t>.</w:t>
      </w:r>
    </w:p>
    <w:p w14:paraId="12307391" w14:textId="77777777" w:rsidR="00E10192" w:rsidRDefault="00E10192" w:rsidP="00E10192"/>
    <w:p w14:paraId="31464674" w14:textId="03B9BB41" w:rsidR="00E851EE" w:rsidRDefault="00E851EE" w:rsidP="00F825BB">
      <w:pPr>
        <w:pStyle w:val="Subheading"/>
      </w:pPr>
      <w:r>
        <w:t>Special Events (</w:t>
      </w:r>
      <w:r w:rsidR="00787DAE">
        <w:t>Elena Chung</w:t>
      </w:r>
      <w:r>
        <w:t>)</w:t>
      </w:r>
    </w:p>
    <w:p w14:paraId="3793EBD7" w14:textId="187B978B" w:rsidR="00C05869" w:rsidRDefault="00774619" w:rsidP="00C05869">
      <w:pPr>
        <w:pStyle w:val="ListParagraph"/>
        <w:numPr>
          <w:ilvl w:val="0"/>
          <w:numId w:val="10"/>
        </w:numPr>
      </w:pPr>
      <w:r>
        <w:t xml:space="preserve">Spirit </w:t>
      </w:r>
      <w:r w:rsidR="0003676D">
        <w:t>D</w:t>
      </w:r>
      <w:r>
        <w:t>a</w:t>
      </w:r>
      <w:r w:rsidR="00A8050A">
        <w:t>y (</w:t>
      </w:r>
      <w:r w:rsidR="00C05869">
        <w:t>first Friday of every month</w:t>
      </w:r>
      <w:r w:rsidR="00A8050A">
        <w:t>)</w:t>
      </w:r>
      <w:r w:rsidR="00C05869">
        <w:t xml:space="preserve"> </w:t>
      </w:r>
    </w:p>
    <w:p w14:paraId="56BAF138" w14:textId="75E98BB1" w:rsidR="00787DAE" w:rsidRDefault="00307016" w:rsidP="00787DAE">
      <w:pPr>
        <w:pStyle w:val="ListParagraph"/>
        <w:numPr>
          <w:ilvl w:val="1"/>
          <w:numId w:val="10"/>
        </w:numPr>
      </w:pPr>
      <w:r>
        <w:t>Coordinate with School</w:t>
      </w:r>
    </w:p>
    <w:p w14:paraId="1F18B1B0" w14:textId="1BA0EB5B" w:rsidR="006778C2" w:rsidRDefault="00774619" w:rsidP="00AF5361">
      <w:pPr>
        <w:pStyle w:val="ListParagraph"/>
        <w:numPr>
          <w:ilvl w:val="0"/>
          <w:numId w:val="10"/>
        </w:numPr>
      </w:pPr>
      <w:r>
        <w:t>K-2 Ice-cream social</w:t>
      </w:r>
    </w:p>
    <w:p w14:paraId="3292C052" w14:textId="77777777" w:rsidR="00307016" w:rsidRDefault="00307016" w:rsidP="00307016">
      <w:pPr>
        <w:pStyle w:val="ListParagraph"/>
        <w:numPr>
          <w:ilvl w:val="1"/>
          <w:numId w:val="10"/>
        </w:numPr>
      </w:pPr>
    </w:p>
    <w:p w14:paraId="54771016" w14:textId="0473BB4B" w:rsidR="00774619" w:rsidRDefault="00774619" w:rsidP="00774619">
      <w:pPr>
        <w:pStyle w:val="ListParagraph"/>
        <w:numPr>
          <w:ilvl w:val="0"/>
          <w:numId w:val="10"/>
        </w:numPr>
      </w:pPr>
      <w:r>
        <w:t xml:space="preserve">Bingo </w:t>
      </w:r>
      <w:r w:rsidR="006778C2">
        <w:t>N</w:t>
      </w:r>
      <w:r>
        <w:t>ight</w:t>
      </w:r>
      <w:r w:rsidR="00E517E7">
        <w:t xml:space="preserve"> </w:t>
      </w:r>
      <w:r w:rsidR="00A264A5">
        <w:t>(11/</w:t>
      </w:r>
      <w:r w:rsidR="00307016">
        <w:t>3</w:t>
      </w:r>
      <w:r w:rsidR="00A264A5">
        <w:t>/202</w:t>
      </w:r>
      <w:r w:rsidR="002272BC">
        <w:t>3</w:t>
      </w:r>
      <w:r w:rsidR="00A264A5">
        <w:t>)</w:t>
      </w:r>
    </w:p>
    <w:p w14:paraId="1CE0D8AC" w14:textId="77777777" w:rsidR="002272BC" w:rsidRDefault="002272BC" w:rsidP="002272BC">
      <w:pPr>
        <w:pStyle w:val="ListParagraph"/>
        <w:numPr>
          <w:ilvl w:val="1"/>
          <w:numId w:val="10"/>
        </w:numPr>
      </w:pPr>
    </w:p>
    <w:p w14:paraId="00D76E33" w14:textId="2BF9F8B2" w:rsidR="00774619" w:rsidRDefault="00774619" w:rsidP="00774619">
      <w:pPr>
        <w:pStyle w:val="ListParagraph"/>
        <w:numPr>
          <w:ilvl w:val="0"/>
          <w:numId w:val="10"/>
        </w:numPr>
      </w:pPr>
      <w:r>
        <w:t xml:space="preserve">Math </w:t>
      </w:r>
      <w:r w:rsidR="006778C2">
        <w:t>N</w:t>
      </w:r>
      <w:r w:rsidR="00A264A5">
        <w:t>igh</w:t>
      </w:r>
      <w:r w:rsidR="002272BC">
        <w:t>t-</w:t>
      </w:r>
    </w:p>
    <w:p w14:paraId="4FDD8BCB" w14:textId="0E744551" w:rsidR="00281BA8" w:rsidRDefault="00281BA8" w:rsidP="00774619">
      <w:pPr>
        <w:pStyle w:val="ListParagraph"/>
        <w:numPr>
          <w:ilvl w:val="0"/>
          <w:numId w:val="10"/>
        </w:numPr>
      </w:pPr>
      <w:r>
        <w:t>Silent Auction-</w:t>
      </w:r>
    </w:p>
    <w:p w14:paraId="640040E6" w14:textId="38208AE9" w:rsidR="00134439" w:rsidRDefault="00774619" w:rsidP="00774619">
      <w:pPr>
        <w:pStyle w:val="ListParagraph"/>
        <w:numPr>
          <w:ilvl w:val="0"/>
          <w:numId w:val="10"/>
        </w:numPr>
      </w:pPr>
      <w:r>
        <w:t xml:space="preserve">Spring </w:t>
      </w:r>
      <w:r w:rsidR="006778C2">
        <w:t>F</w:t>
      </w:r>
      <w:r>
        <w:t xml:space="preserve">amily </w:t>
      </w:r>
      <w:r w:rsidR="006778C2">
        <w:t>F</w:t>
      </w:r>
      <w:r>
        <w:t xml:space="preserve">un </w:t>
      </w:r>
      <w:r w:rsidR="006778C2">
        <w:t>N</w:t>
      </w:r>
      <w:r>
        <w:t>ight (SFFN)</w:t>
      </w:r>
      <w:r w:rsidR="00A8050A">
        <w:t xml:space="preserve"> </w:t>
      </w:r>
      <w:r w:rsidR="00EF6969">
        <w:t>(4/</w:t>
      </w:r>
      <w:r w:rsidR="002272BC">
        <w:t>19</w:t>
      </w:r>
      <w:r w:rsidR="00EF6969">
        <w:t>/2023)</w:t>
      </w:r>
      <w:r w:rsidR="003649B9">
        <w:t xml:space="preserve">  </w:t>
      </w:r>
    </w:p>
    <w:p w14:paraId="66F17504" w14:textId="36EB5CD6" w:rsidR="00774619" w:rsidRDefault="00EF6969" w:rsidP="00DE5E6E">
      <w:pPr>
        <w:pStyle w:val="ListParagraph"/>
        <w:numPr>
          <w:ilvl w:val="1"/>
          <w:numId w:val="10"/>
        </w:numPr>
      </w:pPr>
      <w:r>
        <w:t>Elena and Sandra have begun to purchase prizes.</w:t>
      </w:r>
    </w:p>
    <w:p w14:paraId="39C87420" w14:textId="77777777" w:rsidR="005C5C1A" w:rsidRDefault="005C5C1A" w:rsidP="005C5C1A">
      <w:pPr>
        <w:pStyle w:val="ListParagraph"/>
      </w:pPr>
    </w:p>
    <w:p w14:paraId="5121B82C" w14:textId="7E46BE18" w:rsidR="00E851EE" w:rsidRDefault="00E851EE" w:rsidP="00F825BB">
      <w:pPr>
        <w:pStyle w:val="Subheading"/>
      </w:pPr>
      <w:r>
        <w:t>Support Services (Nancy Nunnelley)</w:t>
      </w:r>
    </w:p>
    <w:p w14:paraId="3CDDD897" w14:textId="715B8595" w:rsidR="0003676D" w:rsidRDefault="0003676D" w:rsidP="00EF6969">
      <w:pPr>
        <w:pStyle w:val="ListParagraph"/>
        <w:numPr>
          <w:ilvl w:val="0"/>
          <w:numId w:val="15"/>
        </w:numPr>
      </w:pPr>
      <w:r>
        <w:t>Curriculum Night Teacher Dinners</w:t>
      </w:r>
      <w:r w:rsidR="00EF6969">
        <w:t xml:space="preserve"> – </w:t>
      </w:r>
    </w:p>
    <w:p w14:paraId="3E307655" w14:textId="03982188" w:rsidR="006D177F" w:rsidRDefault="00224742" w:rsidP="006D177F">
      <w:pPr>
        <w:pStyle w:val="ListParagraph"/>
        <w:numPr>
          <w:ilvl w:val="0"/>
          <w:numId w:val="15"/>
        </w:numPr>
      </w:pPr>
      <w:r>
        <w:t>S</w:t>
      </w:r>
      <w:r w:rsidR="001B4042">
        <w:t xml:space="preserve">taff </w:t>
      </w:r>
      <w:r w:rsidR="00242487">
        <w:t>A</w:t>
      </w:r>
      <w:r w:rsidR="001B4042">
        <w:t>ppreciation</w:t>
      </w:r>
      <w:r w:rsidR="0003676D">
        <w:t xml:space="preserve"> Week</w:t>
      </w:r>
      <w:r w:rsidR="0066641D">
        <w:t xml:space="preserve"> – nothing currently.</w:t>
      </w:r>
    </w:p>
    <w:p w14:paraId="06288461" w14:textId="09640F23" w:rsidR="0003676D" w:rsidRDefault="0003676D" w:rsidP="00EF6969">
      <w:pPr>
        <w:pStyle w:val="ListParagraph"/>
        <w:numPr>
          <w:ilvl w:val="0"/>
          <w:numId w:val="15"/>
        </w:numPr>
      </w:pPr>
      <w:r>
        <w:t>PBIS</w:t>
      </w:r>
      <w:r w:rsidR="00EF6969">
        <w:t xml:space="preserve"> –</w:t>
      </w:r>
    </w:p>
    <w:p w14:paraId="0031B98D" w14:textId="68B10446" w:rsidR="00DE5E6E" w:rsidRDefault="00DE5E6E" w:rsidP="00EF6969">
      <w:pPr>
        <w:pStyle w:val="ListParagraph"/>
        <w:numPr>
          <w:ilvl w:val="0"/>
          <w:numId w:val="15"/>
        </w:numPr>
      </w:pPr>
      <w:r>
        <w:t>O</w:t>
      </w:r>
      <w:r w:rsidR="00F7333B">
        <w:t>ther-</w:t>
      </w:r>
    </w:p>
    <w:p w14:paraId="4CA6C520" w14:textId="43AB66CE" w:rsidR="00EF6969" w:rsidRDefault="008B61F9" w:rsidP="000102B6">
      <w:pPr>
        <w:pStyle w:val="Heading1"/>
      </w:pPr>
      <w:r>
        <w:t>President’s Update (</w:t>
      </w:r>
      <w:r w:rsidR="00CC3DC5">
        <w:t>Jessica Breithaupt</w:t>
      </w:r>
      <w:r>
        <w:t>/Lindsay Phillips)</w:t>
      </w:r>
    </w:p>
    <w:p w14:paraId="629F35D9" w14:textId="35E0B0BB" w:rsidR="001074BF" w:rsidRDefault="009D4FDD" w:rsidP="00053F84">
      <w:r>
        <w:t>Sign Update: We are still working on getting it to function and work with the school’s system.  Sandra is in cont</w:t>
      </w:r>
      <w:r w:rsidR="00D61603">
        <w:t>act with the vendor and FCS tech.</w:t>
      </w:r>
    </w:p>
    <w:p w14:paraId="07906D88" w14:textId="6B56E614" w:rsidR="0063205C" w:rsidRDefault="00094362" w:rsidP="00053F84">
      <w:r>
        <w:t>We need to discuss how we want to handle the Birthday Messages, refunding?</w:t>
      </w:r>
    </w:p>
    <w:p w14:paraId="27C6C5A0" w14:textId="5685D6B1" w:rsidR="004204EA" w:rsidRDefault="004204EA" w:rsidP="00053F84">
      <w:r>
        <w:lastRenderedPageBreak/>
        <w:t xml:space="preserve">Refunds for </w:t>
      </w:r>
      <w:r w:rsidR="00766523">
        <w:t>parents</w:t>
      </w:r>
      <w:r>
        <w:t xml:space="preserve"> from </w:t>
      </w:r>
      <w:proofErr w:type="spellStart"/>
      <w:r>
        <w:t>aug</w:t>
      </w:r>
      <w:proofErr w:type="spellEnd"/>
      <w:r>
        <w:t>-sept month to month. Hoping to get it fix refund or donation chose new date for half b</w:t>
      </w:r>
      <w:r w:rsidR="00766523">
        <w:t xml:space="preserve">irthday </w:t>
      </w:r>
      <w:r>
        <w:t xml:space="preserve">etc. </w:t>
      </w:r>
    </w:p>
    <w:p w14:paraId="6CD65C87" w14:textId="77777777" w:rsidR="004204EA" w:rsidRDefault="004204EA" w:rsidP="00053F84"/>
    <w:p w14:paraId="3A8D429A" w14:textId="1012D8E2" w:rsidR="004204EA" w:rsidRDefault="004204EA" w:rsidP="00053F84">
      <w:r>
        <w:t xml:space="preserve">New proposed dates due to </w:t>
      </w:r>
      <w:proofErr w:type="gramStart"/>
      <w:r>
        <w:t>community</w:t>
      </w:r>
      <w:proofErr w:type="gramEnd"/>
      <w:r>
        <w:t xml:space="preserve"> meeting </w:t>
      </w:r>
      <w:r w:rsidR="00766523">
        <w:t>Karen</w:t>
      </w:r>
      <w:r>
        <w:t xml:space="preserve"> </w:t>
      </w:r>
      <w:r w:rsidR="00766523">
        <w:t>Cooke</w:t>
      </w:r>
      <w:r>
        <w:t xml:space="preserve"> is in those. </w:t>
      </w:r>
      <w:r w:rsidR="00766523">
        <w:t>Conflicting</w:t>
      </w:r>
      <w:r>
        <w:t xml:space="preserve"> </w:t>
      </w:r>
      <w:proofErr w:type="gramStart"/>
      <w:r>
        <w:t>date</w:t>
      </w:r>
      <w:proofErr w:type="gramEnd"/>
      <w:r>
        <w:t xml:space="preserve"> for those some are at night not a </w:t>
      </w:r>
      <w:r w:rsidR="00766523">
        <w:t xml:space="preserve">big </w:t>
      </w:r>
      <w:proofErr w:type="gramStart"/>
      <w:r>
        <w:t>deal .</w:t>
      </w:r>
      <w:proofErr w:type="gramEnd"/>
      <w:r>
        <w:t xml:space="preserve"> </w:t>
      </w:r>
    </w:p>
    <w:p w14:paraId="65D745AE" w14:textId="77777777" w:rsidR="004204EA" w:rsidRDefault="004204EA" w:rsidP="00053F84"/>
    <w:p w14:paraId="1E058F69" w14:textId="77777777" w:rsidR="009F75FA" w:rsidRDefault="009F75FA" w:rsidP="00053F84"/>
    <w:p w14:paraId="4E2E6F43" w14:textId="77777777" w:rsidR="004204EA" w:rsidRDefault="004204EA" w:rsidP="00053F84"/>
    <w:p w14:paraId="3DE1F6B0" w14:textId="42348702" w:rsidR="001074BF" w:rsidRPr="001074BF" w:rsidRDefault="001074BF" w:rsidP="001074BF">
      <w:pPr>
        <w:pStyle w:val="Details"/>
        <w:rPr>
          <w:b/>
        </w:rPr>
      </w:pPr>
      <w:r w:rsidRPr="001074BF">
        <w:rPr>
          <w:b/>
        </w:rPr>
        <w:t xml:space="preserve">Adjourned: </w:t>
      </w:r>
    </w:p>
    <w:p w14:paraId="0373159A" w14:textId="478822AB" w:rsidR="00CA6B4F" w:rsidRPr="00CA6B4F" w:rsidRDefault="00115FAC" w:rsidP="000102B6">
      <w:pPr>
        <w:pStyle w:val="Heading1"/>
      </w:pPr>
      <w:r>
        <w:t xml:space="preserve">Upcoming </w:t>
      </w:r>
      <w:r w:rsidR="009A4E9F">
        <w:t>important dates</w:t>
      </w:r>
    </w:p>
    <w:p w14:paraId="711056BC" w14:textId="6DC999CB" w:rsidR="00CA6B4F" w:rsidRDefault="00AA62AE" w:rsidP="0056079D">
      <w:pPr>
        <w:rPr>
          <w:color w:val="000000" w:themeColor="text1"/>
        </w:rPr>
      </w:pPr>
      <w:r>
        <w:rPr>
          <w:color w:val="000000" w:themeColor="text1"/>
        </w:rPr>
        <w:t>September 2</w:t>
      </w:r>
      <w:r w:rsidR="00DE3A61">
        <w:rPr>
          <w:color w:val="000000" w:themeColor="text1"/>
        </w:rPr>
        <w:t>7</w:t>
      </w:r>
      <w:r w:rsidR="0064781A" w:rsidRPr="0064781A">
        <w:rPr>
          <w:color w:val="000000" w:themeColor="text1"/>
          <w:vertAlign w:val="superscript"/>
        </w:rPr>
        <w:t>th</w:t>
      </w:r>
      <w:r w:rsidR="0064781A">
        <w:rPr>
          <w:color w:val="000000" w:themeColor="text1"/>
        </w:rPr>
        <w:t xml:space="preserve"> </w:t>
      </w:r>
      <w:r w:rsidR="004A55D3">
        <w:rPr>
          <w:color w:val="000000" w:themeColor="text1"/>
        </w:rPr>
        <w:t>–</w:t>
      </w:r>
      <w:r w:rsidR="0064781A">
        <w:rPr>
          <w:color w:val="000000" w:themeColor="text1"/>
        </w:rPr>
        <w:t xml:space="preserve"> </w:t>
      </w:r>
      <w:r>
        <w:rPr>
          <w:color w:val="000000" w:themeColor="text1"/>
        </w:rPr>
        <w:t>School Store</w:t>
      </w:r>
    </w:p>
    <w:p w14:paraId="17B1097D" w14:textId="08949234" w:rsidR="00E6130E" w:rsidRDefault="005C5A23" w:rsidP="0056079D">
      <w:pPr>
        <w:rPr>
          <w:color w:val="000000" w:themeColor="text1"/>
        </w:rPr>
      </w:pPr>
      <w:r>
        <w:rPr>
          <w:color w:val="000000" w:themeColor="text1"/>
        </w:rPr>
        <w:t>September 29</w:t>
      </w:r>
      <w:r w:rsidRPr="005C5A2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 Refle</w:t>
      </w:r>
      <w:r w:rsidR="00E6130E">
        <w:rPr>
          <w:color w:val="000000" w:themeColor="text1"/>
        </w:rPr>
        <w:t>ctions Submission Deadline (may change)/ Classroom Fund</w:t>
      </w:r>
      <w:r w:rsidR="00080E6D">
        <w:rPr>
          <w:color w:val="000000" w:themeColor="text1"/>
        </w:rPr>
        <w:t>s Due</w:t>
      </w:r>
    </w:p>
    <w:p w14:paraId="7F8FEDE1" w14:textId="41D603A7" w:rsidR="005C5A23" w:rsidRDefault="00AA62AE" w:rsidP="0056079D">
      <w:pPr>
        <w:rPr>
          <w:color w:val="000000" w:themeColor="text1"/>
        </w:rPr>
      </w:pPr>
      <w:r>
        <w:rPr>
          <w:color w:val="000000" w:themeColor="text1"/>
        </w:rPr>
        <w:t xml:space="preserve">October </w:t>
      </w:r>
      <w:r w:rsidR="00DE3A61">
        <w:rPr>
          <w:color w:val="000000" w:themeColor="text1"/>
        </w:rPr>
        <w:t>4</w:t>
      </w:r>
      <w:r w:rsidR="0056079D" w:rsidRPr="0056079D">
        <w:rPr>
          <w:color w:val="000000" w:themeColor="text1"/>
          <w:vertAlign w:val="superscript"/>
        </w:rPr>
        <w:t>th</w:t>
      </w:r>
      <w:r w:rsidR="0056079D">
        <w:rPr>
          <w:color w:val="000000" w:themeColor="text1"/>
        </w:rPr>
        <w:t xml:space="preserve"> – </w:t>
      </w:r>
      <w:r>
        <w:rPr>
          <w:color w:val="000000" w:themeColor="text1"/>
        </w:rPr>
        <w:t>School Store</w:t>
      </w:r>
      <w:r w:rsidR="00DC6B39">
        <w:rPr>
          <w:color w:val="000000" w:themeColor="text1"/>
        </w:rPr>
        <w:t>/ Kids Care Meeting 2:30pm</w:t>
      </w:r>
    </w:p>
    <w:p w14:paraId="5699C4A9" w14:textId="608FD45F" w:rsidR="00C00541" w:rsidRDefault="00C00541" w:rsidP="0056079D">
      <w:pPr>
        <w:rPr>
          <w:color w:val="000000" w:themeColor="text1"/>
        </w:rPr>
      </w:pPr>
      <w:r>
        <w:rPr>
          <w:color w:val="000000" w:themeColor="text1"/>
        </w:rPr>
        <w:t xml:space="preserve">October </w:t>
      </w:r>
      <w:r w:rsidR="00DC6B39">
        <w:rPr>
          <w:color w:val="000000" w:themeColor="text1"/>
        </w:rPr>
        <w:t>6</w:t>
      </w:r>
      <w:r w:rsidR="00DC6B39" w:rsidRPr="00DC6B39">
        <w:rPr>
          <w:color w:val="000000" w:themeColor="text1"/>
          <w:vertAlign w:val="superscript"/>
        </w:rPr>
        <w:t>th</w:t>
      </w:r>
      <w:r w:rsidR="00DC6B39">
        <w:rPr>
          <w:color w:val="000000" w:themeColor="text1"/>
        </w:rPr>
        <w:t>- Spirit Day</w:t>
      </w:r>
    </w:p>
    <w:p w14:paraId="32226000" w14:textId="2D76BD54" w:rsidR="00971951" w:rsidRDefault="0043245E" w:rsidP="0056079D">
      <w:pPr>
        <w:rPr>
          <w:color w:val="000000" w:themeColor="text1"/>
        </w:rPr>
      </w:pPr>
      <w:r>
        <w:rPr>
          <w:color w:val="000000" w:themeColor="text1"/>
        </w:rPr>
        <w:t xml:space="preserve">October </w:t>
      </w:r>
      <w:r w:rsidR="00B352DF">
        <w:rPr>
          <w:color w:val="000000" w:themeColor="text1"/>
        </w:rPr>
        <w:t>9</w:t>
      </w:r>
      <w:r w:rsidR="006778C2" w:rsidRPr="006778C2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>—</w:t>
      </w:r>
      <w:r>
        <w:rPr>
          <w:color w:val="000000" w:themeColor="text1"/>
        </w:rPr>
        <w:t>1</w:t>
      </w:r>
      <w:r w:rsidR="00971951">
        <w:rPr>
          <w:color w:val="000000" w:themeColor="text1"/>
        </w:rPr>
        <w:t>1</w:t>
      </w:r>
      <w:r w:rsidRPr="004324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No School</w:t>
      </w:r>
    </w:p>
    <w:p w14:paraId="50FB93DC" w14:textId="3D042062" w:rsidR="00EC6128" w:rsidRDefault="0043245E" w:rsidP="000102B6">
      <w:pPr>
        <w:rPr>
          <w:color w:val="000000" w:themeColor="text1"/>
        </w:rPr>
      </w:pPr>
      <w:r>
        <w:rPr>
          <w:color w:val="000000" w:themeColor="text1"/>
        </w:rPr>
        <w:t>October 1</w:t>
      </w:r>
      <w:r w:rsidR="00DE3A61">
        <w:rPr>
          <w:color w:val="000000" w:themeColor="text1"/>
        </w:rPr>
        <w:t>8</w:t>
      </w:r>
      <w:r w:rsidRPr="004324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6778C2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School Store, </w:t>
      </w:r>
      <w:r w:rsidR="006778C2">
        <w:rPr>
          <w:color w:val="000000" w:themeColor="text1"/>
        </w:rPr>
        <w:t>PTA Meeting 9:30AM</w:t>
      </w:r>
    </w:p>
    <w:p w14:paraId="601AB128" w14:textId="0387D0E7" w:rsidR="00CD72DC" w:rsidRDefault="00CD72DC" w:rsidP="000102B6">
      <w:pPr>
        <w:rPr>
          <w:color w:val="000000" w:themeColor="text1"/>
        </w:rPr>
      </w:pPr>
      <w:r>
        <w:rPr>
          <w:color w:val="000000" w:themeColor="text1"/>
        </w:rPr>
        <w:t>October 19</w:t>
      </w:r>
      <w:r w:rsidRPr="00C9139A">
        <w:rPr>
          <w:color w:val="000000" w:themeColor="text1"/>
          <w:vertAlign w:val="superscript"/>
        </w:rPr>
        <w:t>th</w:t>
      </w:r>
      <w:r w:rsidR="00C9139A">
        <w:rPr>
          <w:color w:val="000000" w:themeColor="text1"/>
        </w:rPr>
        <w:t>- Picture Retakes</w:t>
      </w:r>
    </w:p>
    <w:p w14:paraId="3AA02BA5" w14:textId="54CA8FDB" w:rsidR="00C9139A" w:rsidRDefault="00C9139A" w:rsidP="000102B6">
      <w:pPr>
        <w:rPr>
          <w:color w:val="000000" w:themeColor="text1"/>
        </w:rPr>
      </w:pPr>
      <w:r>
        <w:rPr>
          <w:color w:val="000000" w:themeColor="text1"/>
        </w:rPr>
        <w:t>October 20</w:t>
      </w:r>
      <w:r w:rsidRPr="00C9139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 All Pro Dads 7:00AM</w:t>
      </w:r>
    </w:p>
    <w:p w14:paraId="73A8C720" w14:textId="4FA88A7A" w:rsidR="00C00541" w:rsidRDefault="00C00541" w:rsidP="00C34B17">
      <w:pPr>
        <w:rPr>
          <w:color w:val="000000" w:themeColor="text1"/>
        </w:rPr>
      </w:pPr>
      <w:r>
        <w:rPr>
          <w:color w:val="000000" w:themeColor="text1"/>
        </w:rPr>
        <w:t xml:space="preserve">October </w:t>
      </w:r>
      <w:r w:rsidR="001D114B">
        <w:rPr>
          <w:color w:val="000000" w:themeColor="text1"/>
        </w:rPr>
        <w:t>20</w:t>
      </w:r>
      <w:r w:rsidRPr="006778C2">
        <w:rPr>
          <w:color w:val="000000" w:themeColor="text1"/>
          <w:vertAlign w:val="superscript"/>
        </w:rPr>
        <w:t>th</w:t>
      </w:r>
      <w:r w:rsidR="00117FE2">
        <w:rPr>
          <w:color w:val="000000" w:themeColor="text1"/>
          <w:vertAlign w:val="superscript"/>
        </w:rPr>
        <w:t xml:space="preserve"> </w:t>
      </w:r>
      <w:r w:rsidR="00117FE2">
        <w:rPr>
          <w:color w:val="000000" w:themeColor="text1"/>
        </w:rPr>
        <w:t>&amp; 22</w:t>
      </w:r>
      <w:r w:rsidR="00117FE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– Tanner Photography</w:t>
      </w:r>
    </w:p>
    <w:p w14:paraId="3604DD41" w14:textId="77777777" w:rsidR="00C00541" w:rsidRPr="006778C2" w:rsidRDefault="00C00541" w:rsidP="000102B6">
      <w:pPr>
        <w:rPr>
          <w:color w:val="000000" w:themeColor="text1"/>
        </w:rPr>
      </w:pPr>
    </w:p>
    <w:sectPr w:rsidR="00C00541" w:rsidRPr="006778C2" w:rsidSect="000102B6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58A3" w14:textId="77777777" w:rsidR="002352FA" w:rsidRDefault="002352FA">
      <w:pPr>
        <w:spacing w:after="0" w:line="240" w:lineRule="auto"/>
      </w:pPr>
      <w:r>
        <w:separator/>
      </w:r>
    </w:p>
  </w:endnote>
  <w:endnote w:type="continuationSeparator" w:id="0">
    <w:p w14:paraId="5EE4FB64" w14:textId="77777777" w:rsidR="002352FA" w:rsidRDefault="0023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C5F" w14:textId="77777777" w:rsidR="0001626D" w:rsidRPr="00544235" w:rsidRDefault="00317906">
    <w:pPr>
      <w:pStyle w:val="Footer"/>
      <w:rPr>
        <w:color w:val="242852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6892D" wp14:editId="1D2966C8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C032B2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CllqbiAAAACwEAAA8AAAAAAAAAAAAAAAAAIgUAAGRycy9kb3ducmV2&#10;LnhtbFBLBQYAAAAABAAEAPMAAAAxBgAAAAA=&#10;" fillcolor="#4a66ac [3204]" stroked="f" strokeweight="1pt">
              <v:fill color2="#374c80 [2404]" rotate="t" angle="270" colors="0 #4a66ac;62259f #374d81" focus="100%" type="gradient"/>
            </v:rect>
          </w:pict>
        </mc:Fallback>
      </mc:AlternateContent>
    </w:r>
    <w:r w:rsidR="00DA4A43" w:rsidRPr="00544235">
      <w:rPr>
        <w:color w:val="242852" w:themeColor="text2"/>
      </w:rPr>
      <w:fldChar w:fldCharType="begin"/>
    </w:r>
    <w:r w:rsidR="00DA4A43" w:rsidRPr="00544235">
      <w:rPr>
        <w:color w:val="242852" w:themeColor="text2"/>
      </w:rPr>
      <w:instrText xml:space="preserve"> PAGE   \* MERGEFORMAT </w:instrText>
    </w:r>
    <w:r w:rsidR="00DA4A43" w:rsidRPr="00544235">
      <w:rPr>
        <w:color w:val="242852" w:themeColor="text2"/>
      </w:rPr>
      <w:fldChar w:fldCharType="separate"/>
    </w:r>
    <w:r w:rsidR="00DF3520">
      <w:rPr>
        <w:noProof/>
        <w:color w:val="242852" w:themeColor="text2"/>
      </w:rPr>
      <w:t>2</w:t>
    </w:r>
    <w:r w:rsidR="00DA4A43" w:rsidRPr="00544235">
      <w:rPr>
        <w:noProof/>
        <w:color w:val="242852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754C" w14:textId="77777777" w:rsidR="002352FA" w:rsidRDefault="002352FA">
      <w:pPr>
        <w:spacing w:after="0" w:line="240" w:lineRule="auto"/>
      </w:pPr>
      <w:r>
        <w:separator/>
      </w:r>
    </w:p>
  </w:footnote>
  <w:footnote w:type="continuationSeparator" w:id="0">
    <w:p w14:paraId="3D043157" w14:textId="77777777" w:rsidR="002352FA" w:rsidRDefault="0023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5D74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832E" wp14:editId="6FC836A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7EDFC2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" fillcolor="#4a66ac [3204]" stroked="f" strokeweight="1pt">
              <v:fill color2="#374c80 [2404]" rotate="t" angle="270" colors="0 #4a66ac;62259f #374d81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6A" w14:textId="192E9B7C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58BBA1" wp14:editId="32E40B04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3D738" w14:textId="642ABD65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0A5AE" wp14:editId="3D7CBA89">
                                  <wp:extent cx="2478024" cy="2029968"/>
                                  <wp:effectExtent l="0" t="0" r="0" b="889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 preferRelativeResize="0"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36" b="-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024" cy="2029968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99DE1" w14:textId="2885B691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51E2C7B6" w14:textId="77777777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574988B5" w14:textId="5D29CB62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3106CB5A" w14:textId="3F08563E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38667773" w14:textId="77777777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06CDE4D2" w14:textId="77777777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74AC2D80" w14:textId="4B0CB937" w:rsidR="0067109C" w:rsidRDefault="0067109C" w:rsidP="005E6A9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808385" y="142875"/>
                          <a:ext cx="1776079" cy="1984375"/>
                          <a:chOff x="251765" y="0"/>
                          <a:chExt cx="1776260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69334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251765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8BBA1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" fillcolor="#242852 [3215]" stroked="f" strokeweight=".235mm">
                <v:textbox>
                  <w:txbxContent>
                    <w:p w14:paraId="7F53D738" w14:textId="642ABD65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B0A5AE" wp14:editId="3D7CBA89">
                            <wp:extent cx="2478024" cy="2029968"/>
                            <wp:effectExtent l="0" t="0" r="0" b="889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 preferRelativeResize="0"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4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36" b="-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8024" cy="2029968"/>
                                    </a:xfrm>
                                    <a:prstGeom prst="snip2Diag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99DE1" w14:textId="2885B691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51E2C7B6" w14:textId="77777777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574988B5" w14:textId="5D29CB62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3106CB5A" w14:textId="3F08563E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38667773" w14:textId="77777777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06CDE4D2" w14:textId="77777777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74AC2D80" w14:textId="4B0CB937" w:rsidR="0067109C" w:rsidRDefault="0067109C" w:rsidP="005E6A99">
                      <w:pPr>
                        <w:jc w:val="both"/>
                      </w:pPr>
                    </w:p>
                  </w:txbxContent>
                </v:textbox>
              </v:rect>
              <v:group id="Group 15" o:spid="_x0000_s1028" style="position:absolute;left:58083;top:1428;width:17761;height:19844" coordorigin="2517" coordsize="17762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<v:shape id="Parallelogram 12" o:spid="_x0000_s1029" style="position:absolute;left:6934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" path="m,874172l539848,r555902,271253l181009,1574861,,874172xe" fillcolor="#4a66ac [3204]" stroked="f" strokeweight="1pt">
                  <v:fill color2="#121328 [1615]" rotate="t" angle="120" colors="0 #4a66ac;17039f #4a66ac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0" style="position:absolute;left:2517;width:12580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" path="m,1003484l671420,r587513,7950l394780,1408259,,1003484xe" fillcolor="#90a1cf [1940]" stroked="f" strokeweight="1pt">
                  <v:fill color2="#374c80 [2404]" rotate="t" angle="270" colors="0 #90a2cf;62259f #374d81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1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">
                <v:shape id="Parallelogram 12" o:spid="_x0000_s1032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" path="m,1167498l728456,r531562,180603l181009,1868187,,1167498xe" fillcolor="#4a66ac [3204]" stroked="f" strokeweight="1pt">
                  <v:fill color2="#121328 [1615]" rotate="t" angle="120" colors="0 #4a66ac;17039f #4a66ac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" path="m,1003484l671420,r587513,7950l394780,1408259,,1003484xe" fillcolor="#4a66ac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" path="m,1003484l671420,r587513,7950l394780,1408259,,1003484xe" fillcolor="#4a66ac [3204]" stroked="f" strokeweight="1pt">
                <v:fill color2="#374c80 [2404]" rotate="t" colors="0 #4a66ac;62259f #374d81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5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" fillcolor="#4a66ac [3204]" stroked="f" strokeweight="1pt">
                <v:fill color2="#374c80 [2404]" rotate="t" angle="270" colors="0 #4a66ac;62259f #374d81" focus="100%" type="gradient"/>
              </v:rect>
              <v:rect id="Rectangle 24" o:spid="_x0000_s1036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" fillcolor="#4a66ac [3204]" stroked="f" strokeweight="1pt">
                <v:fill color2="#374c80 [2404]" rotate="t" angle="270" colors="0 #4a66ac;62259f #374d81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40C6B75"/>
    <w:multiLevelType w:val="hybridMultilevel"/>
    <w:tmpl w:val="DA26A40A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9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3706C"/>
    <w:multiLevelType w:val="multilevel"/>
    <w:tmpl w:val="E03038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C1241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2B7D"/>
    <w:multiLevelType w:val="multilevel"/>
    <w:tmpl w:val="2B4C84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2AF74E8"/>
    <w:multiLevelType w:val="hybridMultilevel"/>
    <w:tmpl w:val="69C40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2E8B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530022F"/>
    <w:multiLevelType w:val="multilevel"/>
    <w:tmpl w:val="7CAAEF42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1A3931E9"/>
    <w:multiLevelType w:val="hybridMultilevel"/>
    <w:tmpl w:val="8C541012"/>
    <w:lvl w:ilvl="0" w:tplc="21DC53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46C"/>
    <w:multiLevelType w:val="hybridMultilevel"/>
    <w:tmpl w:val="62CECE16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1027F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AC739A"/>
    <w:multiLevelType w:val="multilevel"/>
    <w:tmpl w:val="7CAAEF42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8F156CD"/>
    <w:multiLevelType w:val="multilevel"/>
    <w:tmpl w:val="E03038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A6E6CAC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523336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D206AAB"/>
    <w:multiLevelType w:val="hybridMultilevel"/>
    <w:tmpl w:val="48C4F11A"/>
    <w:lvl w:ilvl="0" w:tplc="557E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617C4"/>
    <w:multiLevelType w:val="hybridMultilevel"/>
    <w:tmpl w:val="C8980EBA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35B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B3534"/>
    <w:multiLevelType w:val="hybridMultilevel"/>
    <w:tmpl w:val="DD9C4876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7F86"/>
    <w:multiLevelType w:val="multilevel"/>
    <w:tmpl w:val="2B7819F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3ED95C79"/>
    <w:multiLevelType w:val="hybridMultilevel"/>
    <w:tmpl w:val="0E2E72CC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A7CF6"/>
    <w:multiLevelType w:val="hybridMultilevel"/>
    <w:tmpl w:val="7750A6EE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D733C"/>
    <w:multiLevelType w:val="hybridMultilevel"/>
    <w:tmpl w:val="220A4592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66051"/>
    <w:multiLevelType w:val="hybridMultilevel"/>
    <w:tmpl w:val="93DE456E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63FB7"/>
    <w:multiLevelType w:val="hybridMultilevel"/>
    <w:tmpl w:val="41E67296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A2441"/>
    <w:multiLevelType w:val="hybridMultilevel"/>
    <w:tmpl w:val="89E215E8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97944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DFA37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BC43CE"/>
    <w:multiLevelType w:val="hybridMultilevel"/>
    <w:tmpl w:val="05E20624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61817"/>
    <w:multiLevelType w:val="multilevel"/>
    <w:tmpl w:val="F2507D52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E3312B3"/>
    <w:multiLevelType w:val="hybridMultilevel"/>
    <w:tmpl w:val="54C46AC6"/>
    <w:lvl w:ilvl="0" w:tplc="F7947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441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724D59"/>
    <w:multiLevelType w:val="hybridMultilevel"/>
    <w:tmpl w:val="F0F0CC52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84ECB"/>
    <w:multiLevelType w:val="hybridMultilevel"/>
    <w:tmpl w:val="163ECD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A77EBC"/>
    <w:multiLevelType w:val="hybridMultilevel"/>
    <w:tmpl w:val="735054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63633A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672E6"/>
    <w:multiLevelType w:val="multilevel"/>
    <w:tmpl w:val="12BAA5A6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2167E1D"/>
    <w:multiLevelType w:val="hybridMultilevel"/>
    <w:tmpl w:val="EB14FE5E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106CB"/>
    <w:multiLevelType w:val="hybridMultilevel"/>
    <w:tmpl w:val="0010CF0A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EA073A">
      <w:numFmt w:val="bullet"/>
      <w:lvlText w:val="-"/>
      <w:lvlJc w:val="left"/>
      <w:pPr>
        <w:ind w:left="2880" w:hanging="360"/>
      </w:pPr>
      <w:rPr>
        <w:rFonts w:ascii="Franklin Gothic Book" w:eastAsiaTheme="minorEastAsia" w:hAnsi="Franklin Gothic Book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C2B57"/>
    <w:multiLevelType w:val="multilevel"/>
    <w:tmpl w:val="2B7819F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64F172C"/>
    <w:multiLevelType w:val="hybridMultilevel"/>
    <w:tmpl w:val="3A34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0771"/>
    <w:multiLevelType w:val="multilevel"/>
    <w:tmpl w:val="E030382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BE50BE"/>
    <w:multiLevelType w:val="hybridMultilevel"/>
    <w:tmpl w:val="825A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41784"/>
    <w:multiLevelType w:val="multilevel"/>
    <w:tmpl w:val="E03038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883371519">
    <w:abstractNumId w:val="0"/>
  </w:num>
  <w:num w:numId="2" w16cid:durableId="1837526179">
    <w:abstractNumId w:val="19"/>
  </w:num>
  <w:num w:numId="3" w16cid:durableId="1307660515">
    <w:abstractNumId w:val="38"/>
  </w:num>
  <w:num w:numId="4" w16cid:durableId="1739401779">
    <w:abstractNumId w:val="18"/>
  </w:num>
  <w:num w:numId="5" w16cid:durableId="904417158">
    <w:abstractNumId w:val="6"/>
  </w:num>
  <w:num w:numId="6" w16cid:durableId="1856382735">
    <w:abstractNumId w:val="7"/>
  </w:num>
  <w:num w:numId="7" w16cid:durableId="2061053661">
    <w:abstractNumId w:val="1"/>
  </w:num>
  <w:num w:numId="8" w16cid:durableId="1891649129">
    <w:abstractNumId w:val="41"/>
  </w:num>
  <w:num w:numId="9" w16cid:durableId="1011176026">
    <w:abstractNumId w:val="3"/>
  </w:num>
  <w:num w:numId="10" w16cid:durableId="1490054290">
    <w:abstractNumId w:val="34"/>
  </w:num>
  <w:num w:numId="11" w16cid:durableId="165750407">
    <w:abstractNumId w:val="24"/>
  </w:num>
  <w:num w:numId="12" w16cid:durableId="1079255469">
    <w:abstractNumId w:val="10"/>
  </w:num>
  <w:num w:numId="13" w16cid:durableId="656300657">
    <w:abstractNumId w:val="46"/>
  </w:num>
  <w:num w:numId="14" w16cid:durableId="1565217245">
    <w:abstractNumId w:val="30"/>
  </w:num>
  <w:num w:numId="15" w16cid:durableId="1922906647">
    <w:abstractNumId w:val="25"/>
  </w:num>
  <w:num w:numId="16" w16cid:durableId="695618167">
    <w:abstractNumId w:val="45"/>
  </w:num>
  <w:num w:numId="17" w16cid:durableId="1227716780">
    <w:abstractNumId w:val="20"/>
  </w:num>
  <w:num w:numId="18" w16cid:durableId="1554730220">
    <w:abstractNumId w:val="27"/>
  </w:num>
  <w:num w:numId="19" w16cid:durableId="1497845023">
    <w:abstractNumId w:val="37"/>
  </w:num>
  <w:num w:numId="20" w16cid:durableId="1410426821">
    <w:abstractNumId w:val="15"/>
  </w:num>
  <w:num w:numId="21" w16cid:durableId="2105414386">
    <w:abstractNumId w:val="11"/>
  </w:num>
  <w:num w:numId="22" w16cid:durableId="642779203">
    <w:abstractNumId w:val="12"/>
  </w:num>
  <w:num w:numId="23" w16cid:durableId="628897884">
    <w:abstractNumId w:val="31"/>
  </w:num>
  <w:num w:numId="24" w16cid:durableId="705103474">
    <w:abstractNumId w:val="39"/>
  </w:num>
  <w:num w:numId="25" w16cid:durableId="1865751333">
    <w:abstractNumId w:val="8"/>
  </w:num>
  <w:num w:numId="26" w16cid:durableId="1858498865">
    <w:abstractNumId w:val="21"/>
  </w:num>
  <w:num w:numId="27" w16cid:durableId="1370492597">
    <w:abstractNumId w:val="42"/>
  </w:num>
  <w:num w:numId="28" w16cid:durableId="111677326">
    <w:abstractNumId w:val="44"/>
  </w:num>
  <w:num w:numId="29" w16cid:durableId="845634299">
    <w:abstractNumId w:val="13"/>
  </w:num>
  <w:num w:numId="30" w16cid:durableId="430711690">
    <w:abstractNumId w:val="5"/>
  </w:num>
  <w:num w:numId="31" w16cid:durableId="613437413">
    <w:abstractNumId w:val="28"/>
  </w:num>
  <w:num w:numId="32" w16cid:durableId="2114012795">
    <w:abstractNumId w:val="14"/>
  </w:num>
  <w:num w:numId="33" w16cid:durableId="158692143">
    <w:abstractNumId w:val="16"/>
  </w:num>
  <w:num w:numId="34" w16cid:durableId="258026498">
    <w:abstractNumId w:val="9"/>
  </w:num>
  <w:num w:numId="35" w16cid:durableId="1483503610">
    <w:abstractNumId w:val="32"/>
  </w:num>
  <w:num w:numId="36" w16cid:durableId="631204656">
    <w:abstractNumId w:val="36"/>
  </w:num>
  <w:num w:numId="37" w16cid:durableId="104273693">
    <w:abstractNumId w:val="35"/>
  </w:num>
  <w:num w:numId="38" w16cid:durableId="1181965199">
    <w:abstractNumId w:val="22"/>
  </w:num>
  <w:num w:numId="39" w16cid:durableId="1180655997">
    <w:abstractNumId w:val="23"/>
  </w:num>
  <w:num w:numId="40" w16cid:durableId="1060859383">
    <w:abstractNumId w:val="43"/>
  </w:num>
  <w:num w:numId="41" w16cid:durableId="1301882751">
    <w:abstractNumId w:val="40"/>
  </w:num>
  <w:num w:numId="42" w16cid:durableId="327102732">
    <w:abstractNumId w:val="26"/>
  </w:num>
  <w:num w:numId="43" w16cid:durableId="816411650">
    <w:abstractNumId w:val="17"/>
  </w:num>
  <w:num w:numId="44" w16cid:durableId="131990689">
    <w:abstractNumId w:val="29"/>
  </w:num>
  <w:num w:numId="45" w16cid:durableId="452751751">
    <w:abstractNumId w:val="2"/>
  </w:num>
  <w:num w:numId="46" w16cid:durableId="358748403">
    <w:abstractNumId w:val="4"/>
  </w:num>
  <w:num w:numId="47" w16cid:durableId="8312143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7"/>
    <w:rsid w:val="0000029A"/>
    <w:rsid w:val="00002A23"/>
    <w:rsid w:val="000045CD"/>
    <w:rsid w:val="000066FB"/>
    <w:rsid w:val="000102B6"/>
    <w:rsid w:val="000103E9"/>
    <w:rsid w:val="0001495E"/>
    <w:rsid w:val="0001626D"/>
    <w:rsid w:val="00020201"/>
    <w:rsid w:val="00034FAA"/>
    <w:rsid w:val="000366FD"/>
    <w:rsid w:val="0003676D"/>
    <w:rsid w:val="00037CA2"/>
    <w:rsid w:val="00040852"/>
    <w:rsid w:val="00041C3D"/>
    <w:rsid w:val="00044E5B"/>
    <w:rsid w:val="00047862"/>
    <w:rsid w:val="000503D7"/>
    <w:rsid w:val="0005329B"/>
    <w:rsid w:val="00053F84"/>
    <w:rsid w:val="00055E87"/>
    <w:rsid w:val="000642B8"/>
    <w:rsid w:val="00066145"/>
    <w:rsid w:val="00067EDC"/>
    <w:rsid w:val="0007782A"/>
    <w:rsid w:val="000802CE"/>
    <w:rsid w:val="0008039A"/>
    <w:rsid w:val="000803E4"/>
    <w:rsid w:val="00080AF3"/>
    <w:rsid w:val="00080E6D"/>
    <w:rsid w:val="000812B3"/>
    <w:rsid w:val="000827FF"/>
    <w:rsid w:val="0008362B"/>
    <w:rsid w:val="000862C4"/>
    <w:rsid w:val="00094362"/>
    <w:rsid w:val="00096EA6"/>
    <w:rsid w:val="000A056E"/>
    <w:rsid w:val="000A2059"/>
    <w:rsid w:val="000B2D57"/>
    <w:rsid w:val="000B3A3F"/>
    <w:rsid w:val="000B5C1D"/>
    <w:rsid w:val="000B78B8"/>
    <w:rsid w:val="000C1608"/>
    <w:rsid w:val="000C1B67"/>
    <w:rsid w:val="000C27F6"/>
    <w:rsid w:val="000C455A"/>
    <w:rsid w:val="000C4868"/>
    <w:rsid w:val="000C4FD0"/>
    <w:rsid w:val="000C7F09"/>
    <w:rsid w:val="000D52D4"/>
    <w:rsid w:val="000D7A46"/>
    <w:rsid w:val="000E49E3"/>
    <w:rsid w:val="000E5111"/>
    <w:rsid w:val="000E5859"/>
    <w:rsid w:val="000F0A2D"/>
    <w:rsid w:val="000F361F"/>
    <w:rsid w:val="0010304E"/>
    <w:rsid w:val="0010367C"/>
    <w:rsid w:val="001074BF"/>
    <w:rsid w:val="00107D99"/>
    <w:rsid w:val="001127D2"/>
    <w:rsid w:val="00115FAC"/>
    <w:rsid w:val="00117FE2"/>
    <w:rsid w:val="00120854"/>
    <w:rsid w:val="00121DB2"/>
    <w:rsid w:val="0012548D"/>
    <w:rsid w:val="00126B78"/>
    <w:rsid w:val="00131F8E"/>
    <w:rsid w:val="00132AE8"/>
    <w:rsid w:val="00134439"/>
    <w:rsid w:val="00134F9C"/>
    <w:rsid w:val="00144732"/>
    <w:rsid w:val="001474EC"/>
    <w:rsid w:val="0015056C"/>
    <w:rsid w:val="00161299"/>
    <w:rsid w:val="00166B7E"/>
    <w:rsid w:val="001715AC"/>
    <w:rsid w:val="001740EE"/>
    <w:rsid w:val="00176D28"/>
    <w:rsid w:val="00184178"/>
    <w:rsid w:val="00192A23"/>
    <w:rsid w:val="001946B9"/>
    <w:rsid w:val="00196018"/>
    <w:rsid w:val="001B1B4A"/>
    <w:rsid w:val="001B1DC7"/>
    <w:rsid w:val="001B4042"/>
    <w:rsid w:val="001B4513"/>
    <w:rsid w:val="001B524F"/>
    <w:rsid w:val="001B655A"/>
    <w:rsid w:val="001C2E5E"/>
    <w:rsid w:val="001C402B"/>
    <w:rsid w:val="001C6A7F"/>
    <w:rsid w:val="001D114B"/>
    <w:rsid w:val="001D4F71"/>
    <w:rsid w:val="001D65DA"/>
    <w:rsid w:val="001E3EFF"/>
    <w:rsid w:val="001F5EB7"/>
    <w:rsid w:val="001F7F9C"/>
    <w:rsid w:val="002074EA"/>
    <w:rsid w:val="00210F48"/>
    <w:rsid w:val="002147F7"/>
    <w:rsid w:val="00215E2F"/>
    <w:rsid w:val="00222193"/>
    <w:rsid w:val="00222935"/>
    <w:rsid w:val="00224742"/>
    <w:rsid w:val="00226F23"/>
    <w:rsid w:val="002272BC"/>
    <w:rsid w:val="00230A19"/>
    <w:rsid w:val="00232848"/>
    <w:rsid w:val="002333DD"/>
    <w:rsid w:val="00234AAF"/>
    <w:rsid w:val="002352FA"/>
    <w:rsid w:val="00235322"/>
    <w:rsid w:val="00242487"/>
    <w:rsid w:val="00245EC0"/>
    <w:rsid w:val="00245FE8"/>
    <w:rsid w:val="00247EF0"/>
    <w:rsid w:val="0026215C"/>
    <w:rsid w:val="0026315F"/>
    <w:rsid w:val="00263D89"/>
    <w:rsid w:val="00265840"/>
    <w:rsid w:val="002703C2"/>
    <w:rsid w:val="00274301"/>
    <w:rsid w:val="00281BA8"/>
    <w:rsid w:val="002900F6"/>
    <w:rsid w:val="002930F4"/>
    <w:rsid w:val="00293E1C"/>
    <w:rsid w:val="002944EB"/>
    <w:rsid w:val="002A2B1A"/>
    <w:rsid w:val="002A44FF"/>
    <w:rsid w:val="002A4CAD"/>
    <w:rsid w:val="002A4F1D"/>
    <w:rsid w:val="002B398E"/>
    <w:rsid w:val="002C3101"/>
    <w:rsid w:val="002C7A00"/>
    <w:rsid w:val="002D2563"/>
    <w:rsid w:val="002D2A45"/>
    <w:rsid w:val="002D35ED"/>
    <w:rsid w:val="002D51A5"/>
    <w:rsid w:val="002D6991"/>
    <w:rsid w:val="002E3932"/>
    <w:rsid w:val="002E6287"/>
    <w:rsid w:val="002F03C3"/>
    <w:rsid w:val="002F09B5"/>
    <w:rsid w:val="002F29A9"/>
    <w:rsid w:val="002F6FC3"/>
    <w:rsid w:val="00301588"/>
    <w:rsid w:val="0030233A"/>
    <w:rsid w:val="00303137"/>
    <w:rsid w:val="0030458B"/>
    <w:rsid w:val="003049A6"/>
    <w:rsid w:val="0030599B"/>
    <w:rsid w:val="00307016"/>
    <w:rsid w:val="00307EB9"/>
    <w:rsid w:val="00317906"/>
    <w:rsid w:val="00320B59"/>
    <w:rsid w:val="00323915"/>
    <w:rsid w:val="003276F8"/>
    <w:rsid w:val="00327C21"/>
    <w:rsid w:val="003327E2"/>
    <w:rsid w:val="003329B7"/>
    <w:rsid w:val="00341D2F"/>
    <w:rsid w:val="00343A01"/>
    <w:rsid w:val="00350490"/>
    <w:rsid w:val="003523B5"/>
    <w:rsid w:val="0035306D"/>
    <w:rsid w:val="003649B9"/>
    <w:rsid w:val="00370224"/>
    <w:rsid w:val="00370E49"/>
    <w:rsid w:val="00371F98"/>
    <w:rsid w:val="00375240"/>
    <w:rsid w:val="00376A9E"/>
    <w:rsid w:val="003824F0"/>
    <w:rsid w:val="003827DF"/>
    <w:rsid w:val="0038533C"/>
    <w:rsid w:val="00386081"/>
    <w:rsid w:val="00386279"/>
    <w:rsid w:val="00391C37"/>
    <w:rsid w:val="00394144"/>
    <w:rsid w:val="003979DA"/>
    <w:rsid w:val="003A166C"/>
    <w:rsid w:val="003A2D8E"/>
    <w:rsid w:val="003A4BF2"/>
    <w:rsid w:val="003B15CC"/>
    <w:rsid w:val="003B1BA0"/>
    <w:rsid w:val="003B4C83"/>
    <w:rsid w:val="003C2F06"/>
    <w:rsid w:val="003C520B"/>
    <w:rsid w:val="003D1E40"/>
    <w:rsid w:val="003D7B60"/>
    <w:rsid w:val="003E00EF"/>
    <w:rsid w:val="003E0AF9"/>
    <w:rsid w:val="003E3958"/>
    <w:rsid w:val="003E60E2"/>
    <w:rsid w:val="003F1D3A"/>
    <w:rsid w:val="003F3128"/>
    <w:rsid w:val="00402034"/>
    <w:rsid w:val="00404016"/>
    <w:rsid w:val="0040493B"/>
    <w:rsid w:val="00410481"/>
    <w:rsid w:val="00414585"/>
    <w:rsid w:val="00415A5A"/>
    <w:rsid w:val="00420133"/>
    <w:rsid w:val="004204EA"/>
    <w:rsid w:val="00421195"/>
    <w:rsid w:val="00425150"/>
    <w:rsid w:val="0043245E"/>
    <w:rsid w:val="004325F8"/>
    <w:rsid w:val="00436237"/>
    <w:rsid w:val="00441191"/>
    <w:rsid w:val="0044256E"/>
    <w:rsid w:val="00445FA7"/>
    <w:rsid w:val="0044707B"/>
    <w:rsid w:val="00456F65"/>
    <w:rsid w:val="00463205"/>
    <w:rsid w:val="00463C91"/>
    <w:rsid w:val="00463E62"/>
    <w:rsid w:val="00466506"/>
    <w:rsid w:val="0048066F"/>
    <w:rsid w:val="00486AD9"/>
    <w:rsid w:val="004939BE"/>
    <w:rsid w:val="00495CF6"/>
    <w:rsid w:val="00497332"/>
    <w:rsid w:val="004A55D3"/>
    <w:rsid w:val="004A70BC"/>
    <w:rsid w:val="004B0AFD"/>
    <w:rsid w:val="004B13B1"/>
    <w:rsid w:val="004C11C7"/>
    <w:rsid w:val="004C2FA4"/>
    <w:rsid w:val="004C5515"/>
    <w:rsid w:val="004C5C00"/>
    <w:rsid w:val="004C6052"/>
    <w:rsid w:val="004D0D50"/>
    <w:rsid w:val="004D21E9"/>
    <w:rsid w:val="004D4114"/>
    <w:rsid w:val="004D4512"/>
    <w:rsid w:val="004D4AE3"/>
    <w:rsid w:val="004D5868"/>
    <w:rsid w:val="004D715E"/>
    <w:rsid w:val="004E0FF7"/>
    <w:rsid w:val="004E6EBF"/>
    <w:rsid w:val="004F0977"/>
    <w:rsid w:val="004F7E03"/>
    <w:rsid w:val="004F7F7B"/>
    <w:rsid w:val="005004B4"/>
    <w:rsid w:val="0050206A"/>
    <w:rsid w:val="00506276"/>
    <w:rsid w:val="0052104A"/>
    <w:rsid w:val="00522E27"/>
    <w:rsid w:val="00522E41"/>
    <w:rsid w:val="00524B92"/>
    <w:rsid w:val="00531CA8"/>
    <w:rsid w:val="005327A7"/>
    <w:rsid w:val="0053331F"/>
    <w:rsid w:val="00534370"/>
    <w:rsid w:val="00543669"/>
    <w:rsid w:val="00544235"/>
    <w:rsid w:val="0054429B"/>
    <w:rsid w:val="00545342"/>
    <w:rsid w:val="0054785A"/>
    <w:rsid w:val="00547ED7"/>
    <w:rsid w:val="00550168"/>
    <w:rsid w:val="00551AC4"/>
    <w:rsid w:val="005526C8"/>
    <w:rsid w:val="0056079D"/>
    <w:rsid w:val="00560F76"/>
    <w:rsid w:val="005639B5"/>
    <w:rsid w:val="005660F0"/>
    <w:rsid w:val="0056686F"/>
    <w:rsid w:val="005749C3"/>
    <w:rsid w:val="0058317D"/>
    <w:rsid w:val="0058481D"/>
    <w:rsid w:val="00591DD4"/>
    <w:rsid w:val="00595F7E"/>
    <w:rsid w:val="00597618"/>
    <w:rsid w:val="005A0A2A"/>
    <w:rsid w:val="005A5930"/>
    <w:rsid w:val="005A70B6"/>
    <w:rsid w:val="005B24B7"/>
    <w:rsid w:val="005C224B"/>
    <w:rsid w:val="005C2336"/>
    <w:rsid w:val="005C5A23"/>
    <w:rsid w:val="005C5C1A"/>
    <w:rsid w:val="005C6160"/>
    <w:rsid w:val="005D0514"/>
    <w:rsid w:val="005D08F0"/>
    <w:rsid w:val="005D37D6"/>
    <w:rsid w:val="005E6A99"/>
    <w:rsid w:val="005F12B6"/>
    <w:rsid w:val="005F38F4"/>
    <w:rsid w:val="005F49AC"/>
    <w:rsid w:val="00603F4E"/>
    <w:rsid w:val="00604005"/>
    <w:rsid w:val="00604230"/>
    <w:rsid w:val="00604BE6"/>
    <w:rsid w:val="0060593A"/>
    <w:rsid w:val="00605BD9"/>
    <w:rsid w:val="006069A2"/>
    <w:rsid w:val="006116CF"/>
    <w:rsid w:val="00616D92"/>
    <w:rsid w:val="00616FBC"/>
    <w:rsid w:val="006217A6"/>
    <w:rsid w:val="0062349A"/>
    <w:rsid w:val="00624BC8"/>
    <w:rsid w:val="006251AE"/>
    <w:rsid w:val="0063205C"/>
    <w:rsid w:val="00632CF2"/>
    <w:rsid w:val="0063308F"/>
    <w:rsid w:val="0063317D"/>
    <w:rsid w:val="006332AB"/>
    <w:rsid w:val="00635742"/>
    <w:rsid w:val="00635AD9"/>
    <w:rsid w:val="0064781A"/>
    <w:rsid w:val="00650423"/>
    <w:rsid w:val="006535CA"/>
    <w:rsid w:val="00655EC7"/>
    <w:rsid w:val="00662D1F"/>
    <w:rsid w:val="0066641D"/>
    <w:rsid w:val="00666C53"/>
    <w:rsid w:val="00670B0E"/>
    <w:rsid w:val="0067109C"/>
    <w:rsid w:val="006778C2"/>
    <w:rsid w:val="00682F65"/>
    <w:rsid w:val="006849EF"/>
    <w:rsid w:val="00684B78"/>
    <w:rsid w:val="00685255"/>
    <w:rsid w:val="006A2680"/>
    <w:rsid w:val="006A35D5"/>
    <w:rsid w:val="006A37F0"/>
    <w:rsid w:val="006A64DF"/>
    <w:rsid w:val="006B40F8"/>
    <w:rsid w:val="006C153A"/>
    <w:rsid w:val="006C4F5A"/>
    <w:rsid w:val="006C6F2F"/>
    <w:rsid w:val="006D177F"/>
    <w:rsid w:val="006D2166"/>
    <w:rsid w:val="006E02B4"/>
    <w:rsid w:val="006E137F"/>
    <w:rsid w:val="006E14B6"/>
    <w:rsid w:val="006E21B0"/>
    <w:rsid w:val="006E43F5"/>
    <w:rsid w:val="006E7C9D"/>
    <w:rsid w:val="006F26B4"/>
    <w:rsid w:val="006F40A0"/>
    <w:rsid w:val="007038AD"/>
    <w:rsid w:val="0070439A"/>
    <w:rsid w:val="00705AA1"/>
    <w:rsid w:val="00705EE0"/>
    <w:rsid w:val="00712B14"/>
    <w:rsid w:val="00716413"/>
    <w:rsid w:val="00716FBD"/>
    <w:rsid w:val="00722845"/>
    <w:rsid w:val="00723085"/>
    <w:rsid w:val="00723BAF"/>
    <w:rsid w:val="00724442"/>
    <w:rsid w:val="00725122"/>
    <w:rsid w:val="00726090"/>
    <w:rsid w:val="00731D15"/>
    <w:rsid w:val="00733010"/>
    <w:rsid w:val="0073663F"/>
    <w:rsid w:val="00736BDC"/>
    <w:rsid w:val="00740546"/>
    <w:rsid w:val="00741DD0"/>
    <w:rsid w:val="007520BE"/>
    <w:rsid w:val="007521F0"/>
    <w:rsid w:val="00757538"/>
    <w:rsid w:val="0076227A"/>
    <w:rsid w:val="00762320"/>
    <w:rsid w:val="00764311"/>
    <w:rsid w:val="0076459F"/>
    <w:rsid w:val="00764A99"/>
    <w:rsid w:val="0076572A"/>
    <w:rsid w:val="00766523"/>
    <w:rsid w:val="00771A7D"/>
    <w:rsid w:val="00774619"/>
    <w:rsid w:val="00784686"/>
    <w:rsid w:val="00787DAE"/>
    <w:rsid w:val="007925C6"/>
    <w:rsid w:val="007A07D8"/>
    <w:rsid w:val="007A5ED0"/>
    <w:rsid w:val="007A739A"/>
    <w:rsid w:val="007A744A"/>
    <w:rsid w:val="007B1ABE"/>
    <w:rsid w:val="007B3DFD"/>
    <w:rsid w:val="007B5843"/>
    <w:rsid w:val="007C0A7C"/>
    <w:rsid w:val="007C15C4"/>
    <w:rsid w:val="007C7782"/>
    <w:rsid w:val="007C7F94"/>
    <w:rsid w:val="007D13F1"/>
    <w:rsid w:val="007D32C1"/>
    <w:rsid w:val="007D6B0D"/>
    <w:rsid w:val="007E58A6"/>
    <w:rsid w:val="007E65AC"/>
    <w:rsid w:val="007F033F"/>
    <w:rsid w:val="007F04F4"/>
    <w:rsid w:val="007F3536"/>
    <w:rsid w:val="00800631"/>
    <w:rsid w:val="008024FE"/>
    <w:rsid w:val="00802CFC"/>
    <w:rsid w:val="008130C7"/>
    <w:rsid w:val="0081513F"/>
    <w:rsid w:val="00815AFA"/>
    <w:rsid w:val="008166E9"/>
    <w:rsid w:val="00824BD4"/>
    <w:rsid w:val="00832029"/>
    <w:rsid w:val="0083536F"/>
    <w:rsid w:val="00836756"/>
    <w:rsid w:val="00840C37"/>
    <w:rsid w:val="00841820"/>
    <w:rsid w:val="00842B6D"/>
    <w:rsid w:val="00844354"/>
    <w:rsid w:val="008559F5"/>
    <w:rsid w:val="008639BE"/>
    <w:rsid w:val="00863F32"/>
    <w:rsid w:val="00866365"/>
    <w:rsid w:val="008669B0"/>
    <w:rsid w:val="0087509C"/>
    <w:rsid w:val="008830FE"/>
    <w:rsid w:val="00892BA2"/>
    <w:rsid w:val="008944B4"/>
    <w:rsid w:val="008962D9"/>
    <w:rsid w:val="008A0AE0"/>
    <w:rsid w:val="008A37A0"/>
    <w:rsid w:val="008A78C7"/>
    <w:rsid w:val="008A79AF"/>
    <w:rsid w:val="008B1A9D"/>
    <w:rsid w:val="008B61F9"/>
    <w:rsid w:val="008C21A1"/>
    <w:rsid w:val="008C3A71"/>
    <w:rsid w:val="008C5CDB"/>
    <w:rsid w:val="008D69C0"/>
    <w:rsid w:val="008E7A87"/>
    <w:rsid w:val="008F2B73"/>
    <w:rsid w:val="008F43A6"/>
    <w:rsid w:val="008F44B5"/>
    <w:rsid w:val="008F4A7D"/>
    <w:rsid w:val="00901133"/>
    <w:rsid w:val="00905804"/>
    <w:rsid w:val="00911CBE"/>
    <w:rsid w:val="00911F45"/>
    <w:rsid w:val="00920C2A"/>
    <w:rsid w:val="00921938"/>
    <w:rsid w:val="00921958"/>
    <w:rsid w:val="00924512"/>
    <w:rsid w:val="00924E92"/>
    <w:rsid w:val="00925477"/>
    <w:rsid w:val="0093023F"/>
    <w:rsid w:val="0093475C"/>
    <w:rsid w:val="009351DB"/>
    <w:rsid w:val="00935B18"/>
    <w:rsid w:val="00936903"/>
    <w:rsid w:val="00941FE5"/>
    <w:rsid w:val="009526AC"/>
    <w:rsid w:val="00967469"/>
    <w:rsid w:val="0097044A"/>
    <w:rsid w:val="00971951"/>
    <w:rsid w:val="009733D7"/>
    <w:rsid w:val="009753E7"/>
    <w:rsid w:val="00976B1C"/>
    <w:rsid w:val="00977D5B"/>
    <w:rsid w:val="00977E7A"/>
    <w:rsid w:val="009947E6"/>
    <w:rsid w:val="009977BF"/>
    <w:rsid w:val="009A4E9F"/>
    <w:rsid w:val="009A5D63"/>
    <w:rsid w:val="009B0B1E"/>
    <w:rsid w:val="009B2269"/>
    <w:rsid w:val="009B2AB3"/>
    <w:rsid w:val="009B75A6"/>
    <w:rsid w:val="009C0A7A"/>
    <w:rsid w:val="009C241E"/>
    <w:rsid w:val="009D2963"/>
    <w:rsid w:val="009D4FDD"/>
    <w:rsid w:val="009D5697"/>
    <w:rsid w:val="009D78B9"/>
    <w:rsid w:val="009E427B"/>
    <w:rsid w:val="009E429A"/>
    <w:rsid w:val="009E7FC9"/>
    <w:rsid w:val="009F0225"/>
    <w:rsid w:val="009F1A6C"/>
    <w:rsid w:val="009F5CBC"/>
    <w:rsid w:val="009F6D7D"/>
    <w:rsid w:val="009F6D9F"/>
    <w:rsid w:val="009F75FA"/>
    <w:rsid w:val="00A01075"/>
    <w:rsid w:val="00A01277"/>
    <w:rsid w:val="00A01820"/>
    <w:rsid w:val="00A02FEC"/>
    <w:rsid w:val="00A0481A"/>
    <w:rsid w:val="00A04E16"/>
    <w:rsid w:val="00A12FD2"/>
    <w:rsid w:val="00A16677"/>
    <w:rsid w:val="00A16703"/>
    <w:rsid w:val="00A264A5"/>
    <w:rsid w:val="00A26E9A"/>
    <w:rsid w:val="00A3159E"/>
    <w:rsid w:val="00A33AFD"/>
    <w:rsid w:val="00A34C96"/>
    <w:rsid w:val="00A36485"/>
    <w:rsid w:val="00A3760F"/>
    <w:rsid w:val="00A376AB"/>
    <w:rsid w:val="00A400FD"/>
    <w:rsid w:val="00A405B7"/>
    <w:rsid w:val="00A416BC"/>
    <w:rsid w:val="00A4210C"/>
    <w:rsid w:val="00A42B0C"/>
    <w:rsid w:val="00A448C1"/>
    <w:rsid w:val="00A46E6C"/>
    <w:rsid w:val="00A47C42"/>
    <w:rsid w:val="00A52A00"/>
    <w:rsid w:val="00A5392B"/>
    <w:rsid w:val="00A53C86"/>
    <w:rsid w:val="00A559AE"/>
    <w:rsid w:val="00A61DBF"/>
    <w:rsid w:val="00A62D48"/>
    <w:rsid w:val="00A645E4"/>
    <w:rsid w:val="00A66D94"/>
    <w:rsid w:val="00A704BB"/>
    <w:rsid w:val="00A72BC9"/>
    <w:rsid w:val="00A757FD"/>
    <w:rsid w:val="00A75852"/>
    <w:rsid w:val="00A7586F"/>
    <w:rsid w:val="00A77582"/>
    <w:rsid w:val="00A8050A"/>
    <w:rsid w:val="00A80EFB"/>
    <w:rsid w:val="00A84538"/>
    <w:rsid w:val="00A863CC"/>
    <w:rsid w:val="00A87D9C"/>
    <w:rsid w:val="00A90B89"/>
    <w:rsid w:val="00A92EBE"/>
    <w:rsid w:val="00AA095F"/>
    <w:rsid w:val="00AA62AE"/>
    <w:rsid w:val="00AA774D"/>
    <w:rsid w:val="00AA7AA0"/>
    <w:rsid w:val="00AB0811"/>
    <w:rsid w:val="00AB12D3"/>
    <w:rsid w:val="00AB3356"/>
    <w:rsid w:val="00AB4A74"/>
    <w:rsid w:val="00AB5D20"/>
    <w:rsid w:val="00AC09D3"/>
    <w:rsid w:val="00AC44B1"/>
    <w:rsid w:val="00AC477B"/>
    <w:rsid w:val="00AD056A"/>
    <w:rsid w:val="00AD13F3"/>
    <w:rsid w:val="00AD1A8D"/>
    <w:rsid w:val="00AE51F5"/>
    <w:rsid w:val="00AE6EE1"/>
    <w:rsid w:val="00AE735A"/>
    <w:rsid w:val="00AF1CB9"/>
    <w:rsid w:val="00AF41E3"/>
    <w:rsid w:val="00AF5361"/>
    <w:rsid w:val="00AF60A8"/>
    <w:rsid w:val="00AF7420"/>
    <w:rsid w:val="00AF7B16"/>
    <w:rsid w:val="00AF7DC2"/>
    <w:rsid w:val="00B02E77"/>
    <w:rsid w:val="00B03CA7"/>
    <w:rsid w:val="00B03CB1"/>
    <w:rsid w:val="00B10D5D"/>
    <w:rsid w:val="00B11A64"/>
    <w:rsid w:val="00B11FB3"/>
    <w:rsid w:val="00B143B2"/>
    <w:rsid w:val="00B17083"/>
    <w:rsid w:val="00B17FE4"/>
    <w:rsid w:val="00B30619"/>
    <w:rsid w:val="00B352DF"/>
    <w:rsid w:val="00B353D9"/>
    <w:rsid w:val="00B37085"/>
    <w:rsid w:val="00B374C9"/>
    <w:rsid w:val="00B54948"/>
    <w:rsid w:val="00B567C0"/>
    <w:rsid w:val="00B62FBA"/>
    <w:rsid w:val="00B646D4"/>
    <w:rsid w:val="00B65461"/>
    <w:rsid w:val="00B748C2"/>
    <w:rsid w:val="00B8568A"/>
    <w:rsid w:val="00B87295"/>
    <w:rsid w:val="00B91DA0"/>
    <w:rsid w:val="00B9447E"/>
    <w:rsid w:val="00B957FA"/>
    <w:rsid w:val="00B95829"/>
    <w:rsid w:val="00B95F26"/>
    <w:rsid w:val="00B96E2A"/>
    <w:rsid w:val="00BA1730"/>
    <w:rsid w:val="00BA4207"/>
    <w:rsid w:val="00BA4BA1"/>
    <w:rsid w:val="00BB2D1F"/>
    <w:rsid w:val="00BB3CD7"/>
    <w:rsid w:val="00BB489C"/>
    <w:rsid w:val="00BB67E1"/>
    <w:rsid w:val="00BC16AD"/>
    <w:rsid w:val="00BD09A6"/>
    <w:rsid w:val="00BD21CE"/>
    <w:rsid w:val="00BD2898"/>
    <w:rsid w:val="00BE4EFC"/>
    <w:rsid w:val="00BF766D"/>
    <w:rsid w:val="00C00541"/>
    <w:rsid w:val="00C026E3"/>
    <w:rsid w:val="00C03C9D"/>
    <w:rsid w:val="00C05869"/>
    <w:rsid w:val="00C06C17"/>
    <w:rsid w:val="00C077FA"/>
    <w:rsid w:val="00C16135"/>
    <w:rsid w:val="00C16C8A"/>
    <w:rsid w:val="00C25A58"/>
    <w:rsid w:val="00C27FB1"/>
    <w:rsid w:val="00C31B60"/>
    <w:rsid w:val="00C31DE4"/>
    <w:rsid w:val="00C34F93"/>
    <w:rsid w:val="00C36567"/>
    <w:rsid w:val="00C36DF7"/>
    <w:rsid w:val="00C40592"/>
    <w:rsid w:val="00C40919"/>
    <w:rsid w:val="00C41343"/>
    <w:rsid w:val="00C430E9"/>
    <w:rsid w:val="00C4368D"/>
    <w:rsid w:val="00C43908"/>
    <w:rsid w:val="00C455D8"/>
    <w:rsid w:val="00C46018"/>
    <w:rsid w:val="00C50754"/>
    <w:rsid w:val="00C5107B"/>
    <w:rsid w:val="00C5399C"/>
    <w:rsid w:val="00C60884"/>
    <w:rsid w:val="00C71658"/>
    <w:rsid w:val="00C716EC"/>
    <w:rsid w:val="00C74271"/>
    <w:rsid w:val="00C75FE4"/>
    <w:rsid w:val="00C777DC"/>
    <w:rsid w:val="00C820B4"/>
    <w:rsid w:val="00C83D14"/>
    <w:rsid w:val="00C90039"/>
    <w:rsid w:val="00C9139A"/>
    <w:rsid w:val="00C92049"/>
    <w:rsid w:val="00C9374E"/>
    <w:rsid w:val="00C94C8D"/>
    <w:rsid w:val="00C97ACF"/>
    <w:rsid w:val="00CA1442"/>
    <w:rsid w:val="00CA361F"/>
    <w:rsid w:val="00CA6A91"/>
    <w:rsid w:val="00CA6B4F"/>
    <w:rsid w:val="00CA6EDD"/>
    <w:rsid w:val="00CA7BA2"/>
    <w:rsid w:val="00CB7331"/>
    <w:rsid w:val="00CC225B"/>
    <w:rsid w:val="00CC3DC5"/>
    <w:rsid w:val="00CC5B3E"/>
    <w:rsid w:val="00CD001C"/>
    <w:rsid w:val="00CD0837"/>
    <w:rsid w:val="00CD1F97"/>
    <w:rsid w:val="00CD50C9"/>
    <w:rsid w:val="00CD60C0"/>
    <w:rsid w:val="00CD72DC"/>
    <w:rsid w:val="00CE1B37"/>
    <w:rsid w:val="00CE2754"/>
    <w:rsid w:val="00CE5BD5"/>
    <w:rsid w:val="00CE7BDC"/>
    <w:rsid w:val="00CF3252"/>
    <w:rsid w:val="00CF4DF6"/>
    <w:rsid w:val="00D05A6F"/>
    <w:rsid w:val="00D06A94"/>
    <w:rsid w:val="00D07432"/>
    <w:rsid w:val="00D13F1D"/>
    <w:rsid w:val="00D1448C"/>
    <w:rsid w:val="00D16B5C"/>
    <w:rsid w:val="00D172EB"/>
    <w:rsid w:val="00D2089B"/>
    <w:rsid w:val="00D215B3"/>
    <w:rsid w:val="00D248C0"/>
    <w:rsid w:val="00D25AB9"/>
    <w:rsid w:val="00D268DC"/>
    <w:rsid w:val="00D3326B"/>
    <w:rsid w:val="00D34CFB"/>
    <w:rsid w:val="00D41664"/>
    <w:rsid w:val="00D42573"/>
    <w:rsid w:val="00D45644"/>
    <w:rsid w:val="00D4603C"/>
    <w:rsid w:val="00D46612"/>
    <w:rsid w:val="00D46A85"/>
    <w:rsid w:val="00D50E40"/>
    <w:rsid w:val="00D51B2C"/>
    <w:rsid w:val="00D5427A"/>
    <w:rsid w:val="00D5610E"/>
    <w:rsid w:val="00D61603"/>
    <w:rsid w:val="00D626FD"/>
    <w:rsid w:val="00D62929"/>
    <w:rsid w:val="00D70FAA"/>
    <w:rsid w:val="00D742E6"/>
    <w:rsid w:val="00D750A3"/>
    <w:rsid w:val="00D7698B"/>
    <w:rsid w:val="00D80176"/>
    <w:rsid w:val="00D8223F"/>
    <w:rsid w:val="00D922F6"/>
    <w:rsid w:val="00D9397B"/>
    <w:rsid w:val="00D93C94"/>
    <w:rsid w:val="00D9471C"/>
    <w:rsid w:val="00D97E11"/>
    <w:rsid w:val="00DA13AE"/>
    <w:rsid w:val="00DA4A43"/>
    <w:rsid w:val="00DA6517"/>
    <w:rsid w:val="00DA77A7"/>
    <w:rsid w:val="00DC0BD0"/>
    <w:rsid w:val="00DC3E87"/>
    <w:rsid w:val="00DC4022"/>
    <w:rsid w:val="00DC48F3"/>
    <w:rsid w:val="00DC5883"/>
    <w:rsid w:val="00DC5CA9"/>
    <w:rsid w:val="00DC6B39"/>
    <w:rsid w:val="00DE0AB5"/>
    <w:rsid w:val="00DE2FEE"/>
    <w:rsid w:val="00DE30C5"/>
    <w:rsid w:val="00DE3A61"/>
    <w:rsid w:val="00DE5E6E"/>
    <w:rsid w:val="00DF3520"/>
    <w:rsid w:val="00DF6A00"/>
    <w:rsid w:val="00DF75AD"/>
    <w:rsid w:val="00E00DA2"/>
    <w:rsid w:val="00E0194F"/>
    <w:rsid w:val="00E10192"/>
    <w:rsid w:val="00E157E7"/>
    <w:rsid w:val="00E15E8B"/>
    <w:rsid w:val="00E23327"/>
    <w:rsid w:val="00E25B7F"/>
    <w:rsid w:val="00E34054"/>
    <w:rsid w:val="00E370A2"/>
    <w:rsid w:val="00E37225"/>
    <w:rsid w:val="00E3774A"/>
    <w:rsid w:val="00E406F0"/>
    <w:rsid w:val="00E42CB5"/>
    <w:rsid w:val="00E446AD"/>
    <w:rsid w:val="00E517E7"/>
    <w:rsid w:val="00E56789"/>
    <w:rsid w:val="00E5728F"/>
    <w:rsid w:val="00E6130E"/>
    <w:rsid w:val="00E65435"/>
    <w:rsid w:val="00E676AB"/>
    <w:rsid w:val="00E73DB6"/>
    <w:rsid w:val="00E8080C"/>
    <w:rsid w:val="00E81C32"/>
    <w:rsid w:val="00E8378D"/>
    <w:rsid w:val="00E84440"/>
    <w:rsid w:val="00E851EE"/>
    <w:rsid w:val="00E908FD"/>
    <w:rsid w:val="00E923F8"/>
    <w:rsid w:val="00EA12C9"/>
    <w:rsid w:val="00EA417A"/>
    <w:rsid w:val="00EA56D6"/>
    <w:rsid w:val="00EA6692"/>
    <w:rsid w:val="00EB5324"/>
    <w:rsid w:val="00EC05C7"/>
    <w:rsid w:val="00EC1F0C"/>
    <w:rsid w:val="00EC6128"/>
    <w:rsid w:val="00ED0B2F"/>
    <w:rsid w:val="00EF05D3"/>
    <w:rsid w:val="00EF2861"/>
    <w:rsid w:val="00EF6969"/>
    <w:rsid w:val="00F048AE"/>
    <w:rsid w:val="00F051F5"/>
    <w:rsid w:val="00F0597E"/>
    <w:rsid w:val="00F10384"/>
    <w:rsid w:val="00F107FF"/>
    <w:rsid w:val="00F137CD"/>
    <w:rsid w:val="00F1396C"/>
    <w:rsid w:val="00F16574"/>
    <w:rsid w:val="00F16BE6"/>
    <w:rsid w:val="00F176D3"/>
    <w:rsid w:val="00F17D9F"/>
    <w:rsid w:val="00F255EC"/>
    <w:rsid w:val="00F30397"/>
    <w:rsid w:val="00F3250D"/>
    <w:rsid w:val="00F33FCD"/>
    <w:rsid w:val="00F358A7"/>
    <w:rsid w:val="00F36AC5"/>
    <w:rsid w:val="00F37D85"/>
    <w:rsid w:val="00F41CA8"/>
    <w:rsid w:val="00F437C0"/>
    <w:rsid w:val="00F441FA"/>
    <w:rsid w:val="00F45382"/>
    <w:rsid w:val="00F5783B"/>
    <w:rsid w:val="00F6245E"/>
    <w:rsid w:val="00F67DD6"/>
    <w:rsid w:val="00F701D4"/>
    <w:rsid w:val="00F7225E"/>
    <w:rsid w:val="00F7333B"/>
    <w:rsid w:val="00F825BB"/>
    <w:rsid w:val="00F861A1"/>
    <w:rsid w:val="00F91A69"/>
    <w:rsid w:val="00F939FE"/>
    <w:rsid w:val="00FA0CBB"/>
    <w:rsid w:val="00FA2D8B"/>
    <w:rsid w:val="00FA5B7D"/>
    <w:rsid w:val="00FB0FA5"/>
    <w:rsid w:val="00FB5FCA"/>
    <w:rsid w:val="00FC4652"/>
    <w:rsid w:val="00FC5316"/>
    <w:rsid w:val="00FD1900"/>
    <w:rsid w:val="00FE207E"/>
    <w:rsid w:val="00FE6E34"/>
    <w:rsid w:val="00FF0DDA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D8CE"/>
  <w15:chartTrackingRefBased/>
  <w15:docId w15:val="{22C15D40-1E6E-40E1-856B-1F336B4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D54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629DD1" w:themeColor="accent2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D5427A"/>
    <w:rPr>
      <w:rFonts w:asciiTheme="majorHAnsi" w:eastAsiaTheme="majorEastAsia" w:hAnsiTheme="majorHAnsi" w:cstheme="majorBidi"/>
      <w:color w:val="629DD1" w:themeColor="accent2"/>
      <w:sz w:val="32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4A66A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A66AC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C50754"/>
    <w:pPr>
      <w:ind w:left="720"/>
      <w:contextualSpacing/>
    </w:pPr>
  </w:style>
  <w:style w:type="paragraph" w:customStyle="1" w:styleId="Subheading">
    <w:name w:val="Sub heading"/>
    <w:basedOn w:val="Normal"/>
    <w:link w:val="SubheadingChar"/>
    <w:qFormat/>
    <w:rsid w:val="00A376AB"/>
    <w:rPr>
      <w:rFonts w:ascii="Franklin Gothic Medium Cond" w:hAnsi="Franklin Gothic Medium Cond"/>
      <w:color w:val="242852" w:themeColor="text2"/>
      <w:sz w:val="28"/>
      <w:szCs w:val="28"/>
    </w:rPr>
  </w:style>
  <w:style w:type="character" w:customStyle="1" w:styleId="SubheadingChar">
    <w:name w:val="Sub heading Char"/>
    <w:basedOn w:val="DefaultParagraphFont"/>
    <w:link w:val="Subheading"/>
    <w:rsid w:val="00A376AB"/>
    <w:rPr>
      <w:rFonts w:ascii="Franklin Gothic Medium Cond" w:hAnsi="Franklin Gothic Medium Cond"/>
      <w:color w:val="242852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6B0D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B0D"/>
    <w:rPr>
      <w:color w:val="605E5C"/>
      <w:shd w:val="clear" w:color="auto" w:fill="E1DFDD"/>
    </w:rPr>
  </w:style>
  <w:style w:type="character" w:customStyle="1" w:styleId="contentpasted2">
    <w:name w:val="contentpasted2"/>
    <w:basedOn w:val="DefaultParagraphFont"/>
    <w:rsid w:val="00771A7D"/>
  </w:style>
  <w:style w:type="character" w:customStyle="1" w:styleId="apple-converted-space">
    <w:name w:val="apple-converted-space"/>
    <w:basedOn w:val="DefaultParagraphFont"/>
    <w:rsid w:val="00771A7D"/>
  </w:style>
  <w:style w:type="character" w:customStyle="1" w:styleId="contentpasted4">
    <w:name w:val="contentpasted4"/>
    <w:basedOn w:val="DefaultParagraphFont"/>
    <w:rsid w:val="00771A7D"/>
  </w:style>
  <w:style w:type="character" w:customStyle="1" w:styleId="contentpasted1">
    <w:name w:val="contentpasted1"/>
    <w:basedOn w:val="DefaultParagraphFont"/>
    <w:rsid w:val="00293E1C"/>
  </w:style>
  <w:style w:type="character" w:customStyle="1" w:styleId="contentpasted3">
    <w:name w:val="contentpasted3"/>
    <w:basedOn w:val="DefaultParagraphFont"/>
    <w:rsid w:val="0029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80833CB224C78BB4163CC1CEC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26D6-F6B8-4D1A-ADD0-FED3987E1109}"/>
      </w:docPartPr>
      <w:docPartBody>
        <w:p w:rsidR="006D3868" w:rsidRDefault="009F280C">
          <w:pPr>
            <w:pStyle w:val="16780833CB224C78BB4163CC1CECA2D7"/>
          </w:pPr>
          <w:r w:rsidRPr="000102B6">
            <w:t>In Attendance</w:t>
          </w:r>
        </w:p>
      </w:docPartBody>
    </w:docPart>
    <w:docPart>
      <w:docPartPr>
        <w:name w:val="13F26626BA254F3582DC86217D2F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13CB-1100-4F7F-8263-E8F72227C7D6}"/>
      </w:docPartPr>
      <w:docPartBody>
        <w:p w:rsidR="006D3868" w:rsidRDefault="009F280C">
          <w:pPr>
            <w:pStyle w:val="13F26626BA254F3582DC86217D2FA3A4"/>
          </w:pPr>
          <w:r w:rsidRPr="00CA6B4F">
            <w:t>Approval of Minutes</w:t>
          </w:r>
        </w:p>
      </w:docPartBody>
    </w:docPart>
    <w:docPart>
      <w:docPartPr>
        <w:name w:val="77A0DB15C6DC465499399EBA80B3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0C85-79CF-4FCE-A5EB-8B41B3C0B8ED}"/>
      </w:docPartPr>
      <w:docPartBody>
        <w:p w:rsidR="004943C3" w:rsidRDefault="006D3868" w:rsidP="006D3868">
          <w:pPr>
            <w:pStyle w:val="77A0DB15C6DC465499399EBA80B3BA6B"/>
          </w:pPr>
          <w:r w:rsidRPr="00CA6B4F">
            <w:t>Principal’s Report</w:t>
          </w:r>
        </w:p>
      </w:docPartBody>
    </w:docPart>
    <w:docPart>
      <w:docPartPr>
        <w:name w:val="9BAFB34DD90E4969A36283F16F2C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30BD-158A-4056-A019-003EB300ABCB}"/>
      </w:docPartPr>
      <w:docPartBody>
        <w:p w:rsidR="00257255" w:rsidRDefault="00FB5A42" w:rsidP="00FB5A42">
          <w:pPr>
            <w:pStyle w:val="9BAFB34DD90E4969A36283F16F2CDD4E"/>
          </w:pPr>
          <w:r w:rsidRPr="00CA6B4F"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8187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0C"/>
    <w:rsid w:val="0021729C"/>
    <w:rsid w:val="00257255"/>
    <w:rsid w:val="004343A0"/>
    <w:rsid w:val="004943C3"/>
    <w:rsid w:val="00573CF9"/>
    <w:rsid w:val="005B5A34"/>
    <w:rsid w:val="006D3868"/>
    <w:rsid w:val="007A65A7"/>
    <w:rsid w:val="007D30A8"/>
    <w:rsid w:val="009F280C"/>
    <w:rsid w:val="00D401ED"/>
    <w:rsid w:val="00EB1FB1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80833CB224C78BB4163CC1CECA2D7">
    <w:name w:val="16780833CB224C78BB4163CC1CECA2D7"/>
  </w:style>
  <w:style w:type="paragraph" w:customStyle="1" w:styleId="13F26626BA254F3582DC86217D2FA3A4">
    <w:name w:val="13F26626BA254F3582DC86217D2FA3A4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FB5A42"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77A0DB15C6DC465499399EBA80B3BA6B">
    <w:name w:val="77A0DB15C6DC465499399EBA80B3BA6B"/>
    <w:rsid w:val="006D3868"/>
  </w:style>
  <w:style w:type="paragraph" w:customStyle="1" w:styleId="9BAFB34DD90E4969A36283F16F2CDD4E">
    <w:name w:val="9BAFB34DD90E4969A36283F16F2CDD4E"/>
    <w:rsid w:val="00FB5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16652C-718E-450F-8285-2D4046867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2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McCrindle</dc:creator>
  <cp:keywords/>
  <dc:description/>
  <cp:lastModifiedBy>Chelsea Tullio</cp:lastModifiedBy>
  <cp:revision>2</cp:revision>
  <dcterms:created xsi:type="dcterms:W3CDTF">2023-10-13T14:11:00Z</dcterms:created>
  <dcterms:modified xsi:type="dcterms:W3CDTF">2023-10-13T14:11:00Z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