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CE39" w14:textId="3BE15E0A" w:rsidR="00560F76" w:rsidRPr="000102B6" w:rsidRDefault="004F0977" w:rsidP="00463E62">
      <w:pPr>
        <w:pStyle w:val="Title"/>
        <w:tabs>
          <w:tab w:val="left" w:pos="8538"/>
        </w:tabs>
      </w:pPr>
      <w:r>
        <w:t>Dolvin pta</w:t>
      </w:r>
      <w:r w:rsidR="009733D7">
        <w:br/>
      </w:r>
      <w:r>
        <w:t>board meetin</w:t>
      </w:r>
      <w:r w:rsidR="00B91DA0">
        <w:t>g</w:t>
      </w:r>
      <w:r>
        <w:t xml:space="preserve"> </w:t>
      </w:r>
      <w:r w:rsidR="00466506">
        <w:t>AGENDA</w:t>
      </w:r>
    </w:p>
    <w:p w14:paraId="0D0D2CB0" w14:textId="3404DD11" w:rsidR="00DC5CA9" w:rsidRPr="00317906" w:rsidRDefault="008962D9" w:rsidP="000102B6">
      <w:pPr>
        <w:pStyle w:val="Details"/>
        <w:spacing w:before="0"/>
      </w:pPr>
      <w:r w:rsidRPr="00317906">
        <w:rPr>
          <w:b/>
        </w:rPr>
        <w:t>Date</w:t>
      </w:r>
      <w:r w:rsidRPr="00317906">
        <w:t>:</w:t>
      </w:r>
      <w:r w:rsidR="00DC5CA9" w:rsidRPr="00317906">
        <w:t xml:space="preserve"> </w:t>
      </w:r>
      <w:r w:rsidR="00A93DD6">
        <w:t>October 1</w:t>
      </w:r>
      <w:r w:rsidR="004E6349">
        <w:t>8</w:t>
      </w:r>
      <w:r w:rsidR="00466506">
        <w:t>,</w:t>
      </w:r>
      <w:r w:rsidR="004F0977">
        <w:t xml:space="preserve"> 202</w:t>
      </w:r>
      <w:r w:rsidR="004E6349">
        <w:t>3</w:t>
      </w:r>
    </w:p>
    <w:p w14:paraId="64143B4A" w14:textId="35C9FC7A" w:rsidR="008669B0" w:rsidRPr="001074BF" w:rsidRDefault="008962D9" w:rsidP="00317906">
      <w:pPr>
        <w:pStyle w:val="Details"/>
      </w:pPr>
      <w:r w:rsidRPr="00317906">
        <w:rPr>
          <w:b/>
        </w:rPr>
        <w:t>Time</w:t>
      </w:r>
      <w:r w:rsidRPr="00317906">
        <w:t>:</w:t>
      </w:r>
      <w:r w:rsidR="00DC5CA9" w:rsidRPr="00317906">
        <w:t xml:space="preserve"> </w:t>
      </w:r>
      <w:r w:rsidR="00463205">
        <w:t>9:3</w:t>
      </w:r>
      <w:r w:rsidR="00A93DD6">
        <w:t>0</w:t>
      </w:r>
      <w:r w:rsidR="008669B0">
        <w:t>am</w:t>
      </w:r>
    </w:p>
    <w:p w14:paraId="13025B07" w14:textId="2A291DDD" w:rsidR="00DC5CA9" w:rsidRPr="00317906" w:rsidRDefault="008962D9" w:rsidP="00317906">
      <w:pPr>
        <w:pStyle w:val="Details"/>
      </w:pPr>
      <w:r w:rsidRPr="00317906">
        <w:rPr>
          <w:b/>
        </w:rPr>
        <w:t>Facilitator</w:t>
      </w:r>
      <w:r w:rsidRPr="00317906">
        <w:t>:</w:t>
      </w:r>
      <w:r w:rsidR="00DC5CA9" w:rsidRPr="00317906">
        <w:t xml:space="preserve"> </w:t>
      </w:r>
      <w:r w:rsidR="002B4512">
        <w:t>Lindsay Phillips</w:t>
      </w:r>
    </w:p>
    <w:p w14:paraId="5C6ACAD2" w14:textId="77777777" w:rsidR="00CA6B4F" w:rsidRPr="000102B6" w:rsidRDefault="00000000" w:rsidP="000102B6">
      <w:pPr>
        <w:pStyle w:val="Heading1"/>
      </w:pPr>
      <w:sdt>
        <w:sdtPr>
          <w:alias w:val="In attendance:"/>
          <w:tag w:val="In attendance:"/>
          <w:id w:val="-34966697"/>
          <w:placeholder>
            <w:docPart w:val="16780833CB224C78BB4163CC1CECA2D7"/>
          </w:placeholder>
          <w:temporary/>
          <w:showingPlcHdr/>
          <w15:appearance w15:val="hidden"/>
        </w:sdtPr>
        <w:sdtContent>
          <w:r w:rsidR="00CA6B4F" w:rsidRPr="000102B6">
            <w:t>In Attendance</w:t>
          </w:r>
        </w:sdtContent>
      </w:sdt>
    </w:p>
    <w:p w14:paraId="720DD8EA" w14:textId="6BE8BD97" w:rsidR="004E0FF7" w:rsidRDefault="004F0977" w:rsidP="004E0FF7">
      <w:r>
        <w:t xml:space="preserve">Board members: </w:t>
      </w:r>
      <w:r w:rsidR="00562943">
        <w:t xml:space="preserve">9:37 start </w:t>
      </w:r>
      <w:r w:rsidR="00A47C42">
        <w:br/>
      </w:r>
      <w:r w:rsidR="0081513F">
        <w:t xml:space="preserve">Lindsay Phillips, Samantha Ross, Nancy </w:t>
      </w:r>
      <w:r w:rsidR="00EF05D3">
        <w:t>N</w:t>
      </w:r>
      <w:r w:rsidR="0081513F">
        <w:t>unnelley</w:t>
      </w:r>
      <w:r w:rsidR="00A93DD6">
        <w:t xml:space="preserve">, </w:t>
      </w:r>
      <w:r w:rsidR="00CB7331">
        <w:t>Jenifer Reese</w:t>
      </w:r>
      <w:r w:rsidR="002B4512">
        <w:t xml:space="preserve">, Elena Chung, Chelsea Tullio, </w:t>
      </w:r>
    </w:p>
    <w:p w14:paraId="62EF5BD2" w14:textId="77777777" w:rsidR="00562943" w:rsidRDefault="00562943" w:rsidP="004E0FF7"/>
    <w:p w14:paraId="334B449D" w14:textId="34631BD2" w:rsidR="004E0FF7" w:rsidRDefault="000D7A46" w:rsidP="004E0FF7">
      <w:r>
        <w:t xml:space="preserve">Staff members: </w:t>
      </w:r>
      <w:r w:rsidR="0030599B">
        <w:t>Karen Cooke, Jennifer Shaffer</w:t>
      </w:r>
    </w:p>
    <w:p w14:paraId="1C5B2E3D" w14:textId="040EF03C" w:rsidR="00F1396C" w:rsidRPr="00CA6B4F" w:rsidRDefault="00B03CB1" w:rsidP="004E0FF7">
      <w:r>
        <w:t>Apologies:</w:t>
      </w:r>
      <w:r w:rsidR="004D7DF8">
        <w:t xml:space="preserve"> </w:t>
      </w:r>
      <w:r w:rsidR="00A93DD6">
        <w:t>Jessica Breithaupt</w:t>
      </w:r>
      <w:r w:rsidR="007B62E8">
        <w:t>, Sharada Chandran</w:t>
      </w:r>
    </w:p>
    <w:p w14:paraId="2EDB9EED" w14:textId="5453DA3B" w:rsidR="00CA6B4F" w:rsidRPr="00CA6B4F" w:rsidRDefault="00000000" w:rsidP="008B61F9">
      <w:pPr>
        <w:pStyle w:val="Heading1"/>
        <w:numPr>
          <w:ilvl w:val="0"/>
          <w:numId w:val="33"/>
        </w:numPr>
        <w:ind w:left="540" w:hanging="540"/>
      </w:pPr>
      <w:sdt>
        <w:sdtPr>
          <w:alias w:val="Approval of minutes:"/>
          <w:tag w:val="Approval of minutes:"/>
          <w:id w:val="96078072"/>
          <w:placeholder>
            <w:docPart w:val="13F26626BA254F3582DC86217D2FA3A4"/>
          </w:placeholder>
          <w:temporary/>
          <w:showingPlcHdr/>
          <w15:appearance w15:val="hidden"/>
        </w:sdtPr>
        <w:sdtContent>
          <w:r w:rsidR="00CA6B4F" w:rsidRPr="00CA6B4F">
            <w:t>Approval of Minutes</w:t>
          </w:r>
        </w:sdtContent>
      </w:sdt>
    </w:p>
    <w:p w14:paraId="5FFAE827" w14:textId="2ADBF52C" w:rsidR="009F1A6C" w:rsidRPr="008639BE" w:rsidRDefault="004D7DF8" w:rsidP="00047862">
      <w:r>
        <w:t>Approve September meeting minutes.</w:t>
      </w:r>
      <w:r w:rsidR="00562943">
        <w:t xml:space="preserve"> Nancy and Jennifer </w:t>
      </w:r>
    </w:p>
    <w:p w14:paraId="7CED13EB" w14:textId="6823C9D7" w:rsidR="007C15C4" w:rsidRDefault="00000000" w:rsidP="008B61F9">
      <w:pPr>
        <w:pStyle w:val="Heading1"/>
        <w:numPr>
          <w:ilvl w:val="0"/>
          <w:numId w:val="33"/>
        </w:numPr>
        <w:ind w:left="540" w:hanging="540"/>
      </w:pPr>
      <w:sdt>
        <w:sdtPr>
          <w:alias w:val="Principal’s report:"/>
          <w:tag w:val="Principal’s report:"/>
          <w:id w:val="-525021033"/>
          <w:placeholder>
            <w:docPart w:val="77A0DB15C6DC465499399EBA80B3BA6B"/>
          </w:placeholder>
          <w:temporary/>
          <w:showingPlcHdr/>
          <w15:appearance w15:val="hidden"/>
        </w:sdtPr>
        <w:sdtContent>
          <w:r w:rsidR="007C15C4" w:rsidRPr="00CA6B4F">
            <w:t>Principal’s Report</w:t>
          </w:r>
        </w:sdtContent>
      </w:sdt>
      <w:r w:rsidR="007C15C4">
        <w:t xml:space="preserve"> (Karen Cooke)</w:t>
      </w:r>
    </w:p>
    <w:p w14:paraId="39EE8024" w14:textId="10F8F747" w:rsidR="00FF7AD1" w:rsidRDefault="004D7DF8" w:rsidP="00CF4DF6">
      <w:pPr>
        <w:pStyle w:val="ListParagraph"/>
        <w:numPr>
          <w:ilvl w:val="0"/>
          <w:numId w:val="34"/>
        </w:numPr>
        <w:ind w:left="900"/>
      </w:pPr>
      <w:r>
        <w:t>Updates</w:t>
      </w:r>
      <w:r w:rsidR="00562943">
        <w:t xml:space="preserve">-jeans </w:t>
      </w:r>
      <w:proofErr w:type="spellStart"/>
      <w:r w:rsidR="00562943">
        <w:t>tober</w:t>
      </w:r>
      <w:proofErr w:type="spellEnd"/>
      <w:r w:rsidR="00562943">
        <w:t xml:space="preserve"> </w:t>
      </w:r>
    </w:p>
    <w:p w14:paraId="21742311" w14:textId="40CDB1C5" w:rsidR="00B02F78" w:rsidRPr="00C71658" w:rsidRDefault="00B02F78" w:rsidP="00CF4DF6">
      <w:pPr>
        <w:pStyle w:val="ListParagraph"/>
        <w:numPr>
          <w:ilvl w:val="0"/>
          <w:numId w:val="34"/>
        </w:numPr>
        <w:ind w:left="900"/>
      </w:pPr>
      <w:r>
        <w:t>Library updates</w:t>
      </w:r>
      <w:r w:rsidR="00562943">
        <w:t xml:space="preserve">- ordered furniture, remove pole for better </w:t>
      </w:r>
      <w:proofErr w:type="gramStart"/>
      <w:r w:rsidR="00562943">
        <w:t>space</w:t>
      </w:r>
      <w:proofErr w:type="gramEnd"/>
      <w:r w:rsidR="00562943">
        <w:t xml:space="preserve"> </w:t>
      </w:r>
    </w:p>
    <w:p w14:paraId="31CD8142" w14:textId="4487B599" w:rsidR="00C430E9" w:rsidRDefault="000B78B8" w:rsidP="008B61F9">
      <w:pPr>
        <w:pStyle w:val="Heading1"/>
        <w:numPr>
          <w:ilvl w:val="0"/>
          <w:numId w:val="33"/>
        </w:numPr>
        <w:ind w:left="540" w:hanging="540"/>
      </w:pPr>
      <w:r>
        <w:t>Treasurer’s Report (</w:t>
      </w:r>
      <w:r w:rsidR="002B4512">
        <w:t>Samantha Ross</w:t>
      </w:r>
      <w:r>
        <w:t>)</w:t>
      </w:r>
    </w:p>
    <w:p w14:paraId="540D1E53" w14:textId="170A9259" w:rsidR="007C0A7C" w:rsidRPr="00D4603C" w:rsidRDefault="00C430E9" w:rsidP="00DE30C5">
      <w:pPr>
        <w:pStyle w:val="ListParagraph"/>
        <w:numPr>
          <w:ilvl w:val="0"/>
          <w:numId w:val="28"/>
        </w:numPr>
      </w:pPr>
      <w:r>
        <w:t>Budget update</w:t>
      </w:r>
      <w:r w:rsidR="00C16135">
        <w:br/>
      </w:r>
      <w:r w:rsidR="00D4603C" w:rsidRPr="00D4603C">
        <w:t xml:space="preserve">Balances as at </w:t>
      </w:r>
      <w:r w:rsidR="004D7DF8">
        <w:t>10</w:t>
      </w:r>
      <w:r w:rsidR="00D4603C" w:rsidRPr="00D4603C">
        <w:t>/1</w:t>
      </w:r>
      <w:r w:rsidR="007247F9">
        <w:t>2</w:t>
      </w:r>
      <w:r w:rsidR="00D4603C" w:rsidRPr="00D4603C">
        <w:t>/202</w:t>
      </w:r>
      <w:r w:rsidR="007247F9">
        <w:t>3</w:t>
      </w:r>
      <w:r w:rsidR="00905804">
        <w:br/>
      </w:r>
    </w:p>
    <w:bookmarkStart w:id="0" w:name="_MON_1725446265"/>
    <w:bookmarkEnd w:id="0"/>
    <w:p w14:paraId="0F2A497A" w14:textId="6ACE20C7" w:rsidR="00FA2D8B" w:rsidRPr="00FA2D8B" w:rsidRDefault="007247F9" w:rsidP="007247F9">
      <w:pPr>
        <w:pStyle w:val="ListParagraph"/>
        <w:ind w:left="1440"/>
      </w:pPr>
      <w:r w:rsidRPr="00FA2D8B">
        <w:object w:dxaOrig="3525" w:dyaOrig="620" w14:anchorId="06BD3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0pt" o:ole="">
            <v:imagedata r:id="rId11" o:title=""/>
          </v:shape>
          <o:OLEObject Type="Embed" ProgID="Excel.Sheet.12" ShapeID="_x0000_i1025" DrawAspect="Content" ObjectID="_1759564665" r:id="rId12"/>
        </w:object>
      </w:r>
      <w:r w:rsidR="00F91A69">
        <w:br/>
      </w:r>
    </w:p>
    <w:p w14:paraId="3C0F7DF4" w14:textId="339E75A4" w:rsidR="007247F9" w:rsidRDefault="007247F9" w:rsidP="00DE30C5">
      <w:pPr>
        <w:pStyle w:val="ListParagraph"/>
        <w:numPr>
          <w:ilvl w:val="0"/>
          <w:numId w:val="28"/>
        </w:numPr>
        <w:rPr>
          <w:color w:val="000000" w:themeColor="text1"/>
        </w:rPr>
      </w:pPr>
      <w:r>
        <w:rPr>
          <w:color w:val="000000" w:themeColor="text1"/>
        </w:rPr>
        <w:t>Working to submit the tax return. May need a CPA</w:t>
      </w:r>
      <w:r w:rsidR="00552BB1">
        <w:rPr>
          <w:color w:val="000000" w:themeColor="text1"/>
        </w:rPr>
        <w:t xml:space="preserve">- due end of Nov. Jennifer Ask Sung for </w:t>
      </w:r>
      <w:proofErr w:type="gramStart"/>
      <w:r w:rsidR="00552BB1">
        <w:rPr>
          <w:color w:val="000000" w:themeColor="text1"/>
        </w:rPr>
        <w:t>help</w:t>
      </w:r>
      <w:proofErr w:type="gramEnd"/>
    </w:p>
    <w:p w14:paraId="54346C88" w14:textId="0BB92C0D" w:rsidR="007247F9" w:rsidRDefault="007247F9" w:rsidP="00DE30C5">
      <w:pPr>
        <w:pStyle w:val="ListParagraph"/>
        <w:numPr>
          <w:ilvl w:val="0"/>
          <w:numId w:val="28"/>
        </w:numPr>
        <w:rPr>
          <w:color w:val="000000" w:themeColor="text1"/>
        </w:rPr>
      </w:pPr>
      <w:r>
        <w:rPr>
          <w:color w:val="000000" w:themeColor="text1"/>
        </w:rPr>
        <w:t xml:space="preserve">Still need to hold a general meeting to approve audit. </w:t>
      </w:r>
      <w:r w:rsidR="00C14475">
        <w:rPr>
          <w:color w:val="000000" w:themeColor="text1"/>
        </w:rPr>
        <w:t xml:space="preserve">8:30pm Sunday Oct. 22 call in to </w:t>
      </w:r>
      <w:proofErr w:type="gramStart"/>
      <w:r w:rsidR="00C14475">
        <w:rPr>
          <w:color w:val="000000" w:themeColor="text1"/>
        </w:rPr>
        <w:t>approve</w:t>
      </w:r>
      <w:proofErr w:type="gramEnd"/>
      <w:r w:rsidR="00C14475">
        <w:rPr>
          <w:color w:val="000000" w:themeColor="text1"/>
        </w:rPr>
        <w:t xml:space="preserve"> </w:t>
      </w:r>
    </w:p>
    <w:p w14:paraId="72F8FCFB" w14:textId="3C682606" w:rsidR="002F30F7" w:rsidRPr="002F30F7" w:rsidRDefault="00172D6D" w:rsidP="002F30F7">
      <w:pPr>
        <w:pStyle w:val="ListParagraph"/>
        <w:numPr>
          <w:ilvl w:val="0"/>
          <w:numId w:val="28"/>
        </w:numPr>
        <w:rPr>
          <w:color w:val="000000" w:themeColor="text1"/>
        </w:rPr>
      </w:pPr>
      <w:r>
        <w:rPr>
          <w:color w:val="000000" w:themeColor="text1"/>
        </w:rPr>
        <w:lastRenderedPageBreak/>
        <w:t xml:space="preserve">Need to discuss as a board what items are and are not allowed for staff reimbursement and then communicate that to the staff. </w:t>
      </w:r>
      <w:r w:rsidR="002F30F7">
        <w:rPr>
          <w:color w:val="000000" w:themeColor="text1"/>
        </w:rPr>
        <w:t xml:space="preserve">Teacher support: $100 max if they are PTA member so $90 to spend- </w:t>
      </w:r>
      <w:r w:rsidR="00A2191A">
        <w:rPr>
          <w:color w:val="000000" w:themeColor="text1"/>
        </w:rPr>
        <w:t>send out voting for the board to vote on what teachers can spend money on</w:t>
      </w:r>
      <w:r w:rsidR="001653C8">
        <w:rPr>
          <w:color w:val="000000" w:themeColor="text1"/>
        </w:rPr>
        <w:t xml:space="preserve">. Send out updates on what PTA is working on </w:t>
      </w:r>
      <w:proofErr w:type="gramStart"/>
      <w:r w:rsidR="001653C8">
        <w:rPr>
          <w:color w:val="000000" w:themeColor="text1"/>
        </w:rPr>
        <w:t>currently</w:t>
      </w:r>
      <w:proofErr w:type="gramEnd"/>
      <w:r w:rsidR="001653C8">
        <w:rPr>
          <w:color w:val="000000" w:themeColor="text1"/>
        </w:rPr>
        <w:t xml:space="preserve"> </w:t>
      </w:r>
    </w:p>
    <w:p w14:paraId="3B465131" w14:textId="03A023E1" w:rsidR="00327C21" w:rsidRDefault="00327C21" w:rsidP="008B61F9">
      <w:pPr>
        <w:pStyle w:val="Heading1"/>
        <w:numPr>
          <w:ilvl w:val="0"/>
          <w:numId w:val="33"/>
        </w:numPr>
        <w:ind w:left="540" w:hanging="630"/>
      </w:pPr>
      <w:r>
        <w:t>Parliamentarian</w:t>
      </w:r>
      <w:r w:rsidR="00CF3252">
        <w:t xml:space="preserve"> </w:t>
      </w:r>
      <w:r w:rsidR="007B62E8">
        <w:t>(Elena Chung)</w:t>
      </w:r>
    </w:p>
    <w:p w14:paraId="052DBC63" w14:textId="77777777" w:rsidR="00CC225B" w:rsidRDefault="008B61F9" w:rsidP="00D13F1D">
      <w:pPr>
        <w:pStyle w:val="ListParagraph"/>
        <w:numPr>
          <w:ilvl w:val="0"/>
          <w:numId w:val="29"/>
        </w:numPr>
        <w:ind w:left="900"/>
      </w:pPr>
      <w:r>
        <w:t>Membership Sales</w:t>
      </w:r>
    </w:p>
    <w:p w14:paraId="79C87C03" w14:textId="5DB76D40" w:rsidR="00AA62AE" w:rsidRPr="00911F45" w:rsidRDefault="00AF5361" w:rsidP="002B4512">
      <w:pPr>
        <w:pStyle w:val="ListParagraph"/>
        <w:numPr>
          <w:ilvl w:val="1"/>
          <w:numId w:val="29"/>
        </w:numPr>
      </w:pPr>
      <w:r>
        <w:t>Final membership Drive</w:t>
      </w:r>
      <w:r w:rsidR="0056686F" w:rsidRPr="00911F45">
        <w:t xml:space="preserve"> </w:t>
      </w:r>
    </w:p>
    <w:p w14:paraId="75C5814D" w14:textId="1FAC8434" w:rsidR="00AF5361" w:rsidRDefault="0056686F" w:rsidP="004D7DF8">
      <w:pPr>
        <w:pStyle w:val="ListParagraph"/>
        <w:numPr>
          <w:ilvl w:val="1"/>
          <w:numId w:val="29"/>
        </w:numPr>
      </w:pPr>
      <w:r>
        <w:t xml:space="preserve">All </w:t>
      </w:r>
      <w:r w:rsidR="004D7DF8">
        <w:t xml:space="preserve">Membership </w:t>
      </w:r>
      <w:r>
        <w:t xml:space="preserve">orders </w:t>
      </w:r>
      <w:r w:rsidR="004D7DF8">
        <w:t>have been fulfilled</w:t>
      </w:r>
    </w:p>
    <w:p w14:paraId="2049552E" w14:textId="77777777" w:rsidR="00AE1989" w:rsidRDefault="00AE1989" w:rsidP="00AE1989">
      <w:pPr>
        <w:pStyle w:val="ListParagraph"/>
        <w:numPr>
          <w:ilvl w:val="0"/>
          <w:numId w:val="29"/>
        </w:numPr>
      </w:pPr>
      <w:r>
        <w:t>Business partners</w:t>
      </w:r>
    </w:p>
    <w:p w14:paraId="4313ECBB" w14:textId="108FFD1A" w:rsidR="00AE1989" w:rsidRDefault="00AE1989" w:rsidP="00AE1989">
      <w:pPr>
        <w:pStyle w:val="ListParagraph"/>
        <w:numPr>
          <w:ilvl w:val="0"/>
          <w:numId w:val="29"/>
        </w:numPr>
      </w:pPr>
      <w:r>
        <w:t>Spirit Nights</w:t>
      </w:r>
      <w:r w:rsidR="00860F1B">
        <w:t xml:space="preserve">- Elaina is sending out one doc with all the dates.  Waiting on Craft Burger </w:t>
      </w:r>
    </w:p>
    <w:p w14:paraId="13FDBD6D" w14:textId="196E48D8" w:rsidR="002017F5" w:rsidRDefault="002017F5" w:rsidP="002017F5">
      <w:pPr>
        <w:pStyle w:val="ListParagraph"/>
        <w:numPr>
          <w:ilvl w:val="1"/>
          <w:numId w:val="29"/>
        </w:numPr>
      </w:pPr>
      <w:r>
        <w:t>Marlow’s dates are 10/5, 11/2, 12/14, 1/11, 2/1, 3/7, 4/11, and 5/2</w:t>
      </w:r>
    </w:p>
    <w:p w14:paraId="0858B453" w14:textId="69A87616" w:rsidR="002017F5" w:rsidRDefault="002017F5" w:rsidP="002017F5">
      <w:pPr>
        <w:pStyle w:val="ListParagraph"/>
        <w:numPr>
          <w:ilvl w:val="1"/>
          <w:numId w:val="29"/>
        </w:numPr>
      </w:pPr>
      <w:r>
        <w:t>Andy</w:t>
      </w:r>
      <w:r w:rsidR="00F54E4E">
        <w:t>’</w:t>
      </w:r>
      <w:r>
        <w:t>s is booked for fall, working on spring. Fall date (s)?</w:t>
      </w:r>
    </w:p>
    <w:p w14:paraId="3E3A14CD" w14:textId="2439E0B3" w:rsidR="00B143B2" w:rsidRDefault="00000000" w:rsidP="00AF5361">
      <w:pPr>
        <w:pStyle w:val="Heading1"/>
        <w:numPr>
          <w:ilvl w:val="0"/>
          <w:numId w:val="33"/>
        </w:numPr>
        <w:ind w:left="540" w:hanging="540"/>
      </w:pPr>
      <w:sdt>
        <w:sdtPr>
          <w:alias w:val="Committee Reports:"/>
          <w:tag w:val="Committee Reports:"/>
          <w:id w:val="-1292353747"/>
          <w:placeholder>
            <w:docPart w:val="9BAFB34DD90E4969A36283F16F2CDD4E"/>
          </w:placeholder>
          <w:temporary/>
          <w:showingPlcHdr/>
          <w15:appearance w15:val="hidden"/>
        </w:sdtPr>
        <w:sdtContent>
          <w:r w:rsidR="00E851EE" w:rsidRPr="00D5427A">
            <w:t>Committee Reports</w:t>
          </w:r>
        </w:sdtContent>
      </w:sdt>
    </w:p>
    <w:p w14:paraId="1815AF3D" w14:textId="14C9580A" w:rsidR="00F825BB" w:rsidRPr="00A376AB" w:rsidRDefault="00E851EE" w:rsidP="00A376AB">
      <w:pPr>
        <w:pStyle w:val="Subheading"/>
      </w:pPr>
      <w:r w:rsidRPr="00A376AB">
        <w:t>Academic Enrichment (</w:t>
      </w:r>
      <w:r w:rsidR="002B4512">
        <w:t>July Klein</w:t>
      </w:r>
      <w:r w:rsidRPr="00A376AB">
        <w:t>)</w:t>
      </w:r>
    </w:p>
    <w:p w14:paraId="3C8A5217" w14:textId="7742358E" w:rsidR="00C27FB1" w:rsidRPr="00D9397B" w:rsidRDefault="00C27FB1" w:rsidP="00C27FB1">
      <w:pPr>
        <w:pStyle w:val="ListParagraph"/>
        <w:numPr>
          <w:ilvl w:val="0"/>
          <w:numId w:val="7"/>
        </w:numPr>
        <w:rPr>
          <w:color w:val="auto"/>
        </w:rPr>
      </w:pPr>
      <w:r w:rsidRPr="00D9397B">
        <w:rPr>
          <w:color w:val="auto"/>
        </w:rPr>
        <w:t xml:space="preserve">Lunch Bunch </w:t>
      </w:r>
      <w:r w:rsidR="00DC4022" w:rsidRPr="00D9397B">
        <w:rPr>
          <w:color w:val="auto"/>
        </w:rPr>
        <w:t>(</w:t>
      </w:r>
      <w:r w:rsidRPr="00D9397B">
        <w:rPr>
          <w:color w:val="auto"/>
        </w:rPr>
        <w:t>3</w:t>
      </w:r>
      <w:r w:rsidRPr="00D9397B">
        <w:rPr>
          <w:color w:val="auto"/>
          <w:vertAlign w:val="superscript"/>
        </w:rPr>
        <w:t>rd</w:t>
      </w:r>
      <w:r w:rsidRPr="00D9397B">
        <w:rPr>
          <w:color w:val="auto"/>
        </w:rPr>
        <w:t>, 4</w:t>
      </w:r>
      <w:r w:rsidRPr="00D9397B">
        <w:rPr>
          <w:color w:val="auto"/>
          <w:vertAlign w:val="superscript"/>
        </w:rPr>
        <w:t>th</w:t>
      </w:r>
      <w:r w:rsidRPr="00D9397B">
        <w:rPr>
          <w:color w:val="auto"/>
        </w:rPr>
        <w:t>, and 5</w:t>
      </w:r>
      <w:r w:rsidRPr="00D9397B">
        <w:rPr>
          <w:color w:val="auto"/>
          <w:vertAlign w:val="superscript"/>
        </w:rPr>
        <w:t>th</w:t>
      </w:r>
      <w:r w:rsidRPr="00D9397B">
        <w:rPr>
          <w:color w:val="auto"/>
        </w:rPr>
        <w:t xml:space="preserve"> grades</w:t>
      </w:r>
      <w:r w:rsidR="00DC4022" w:rsidRPr="00D9397B">
        <w:rPr>
          <w:color w:val="auto"/>
        </w:rPr>
        <w:t>)</w:t>
      </w:r>
    </w:p>
    <w:p w14:paraId="113494C0" w14:textId="53D90188" w:rsidR="004D7DF8" w:rsidRPr="002B4512" w:rsidRDefault="004D7DF8" w:rsidP="00C27FB1">
      <w:pPr>
        <w:pStyle w:val="ListParagraph"/>
        <w:numPr>
          <w:ilvl w:val="1"/>
          <w:numId w:val="7"/>
        </w:numPr>
      </w:pPr>
      <w:r>
        <w:rPr>
          <w:color w:val="auto"/>
        </w:rPr>
        <w:t>Books were assigned and distributed to teachers by Elena and Lindsay.</w:t>
      </w:r>
    </w:p>
    <w:p w14:paraId="2C43D28D" w14:textId="4E18692F" w:rsidR="002B4512" w:rsidRPr="004E7DAB" w:rsidRDefault="002B4512" w:rsidP="00C27FB1">
      <w:pPr>
        <w:pStyle w:val="ListParagraph"/>
        <w:numPr>
          <w:ilvl w:val="1"/>
          <w:numId w:val="7"/>
        </w:numPr>
      </w:pPr>
      <w:r>
        <w:rPr>
          <w:color w:val="auto"/>
        </w:rPr>
        <w:t>Sharada is lunch bunch committee chair, Jessica is 3</w:t>
      </w:r>
      <w:r w:rsidRPr="002B4512">
        <w:rPr>
          <w:color w:val="auto"/>
          <w:vertAlign w:val="superscript"/>
        </w:rPr>
        <w:t>rd</w:t>
      </w:r>
      <w:r>
        <w:rPr>
          <w:color w:val="auto"/>
        </w:rPr>
        <w:t xml:space="preserve"> grade chair, Anne Boggs is 4</w:t>
      </w:r>
      <w:r w:rsidRPr="002B4512">
        <w:rPr>
          <w:color w:val="auto"/>
          <w:vertAlign w:val="superscript"/>
        </w:rPr>
        <w:t>th</w:t>
      </w:r>
      <w:r>
        <w:rPr>
          <w:color w:val="auto"/>
        </w:rPr>
        <w:t xml:space="preserve"> grade chair, and Elena is 5</w:t>
      </w:r>
      <w:r w:rsidRPr="002B4512">
        <w:rPr>
          <w:color w:val="auto"/>
          <w:vertAlign w:val="superscript"/>
        </w:rPr>
        <w:t>th</w:t>
      </w:r>
      <w:r>
        <w:rPr>
          <w:color w:val="auto"/>
        </w:rPr>
        <w:t xml:space="preserve"> grade chair</w:t>
      </w:r>
    </w:p>
    <w:p w14:paraId="12502EED" w14:textId="0A719A1A" w:rsidR="004E7DAB" w:rsidRPr="004D7DF8" w:rsidRDefault="004E7DAB" w:rsidP="00C27FB1">
      <w:pPr>
        <w:pStyle w:val="ListParagraph"/>
        <w:numPr>
          <w:ilvl w:val="1"/>
          <w:numId w:val="7"/>
        </w:numPr>
      </w:pPr>
      <w:r>
        <w:rPr>
          <w:color w:val="auto"/>
        </w:rPr>
        <w:t>Need to have a meeting to discuss chair responsibilities</w:t>
      </w:r>
      <w:r w:rsidR="00CA4B6A">
        <w:rPr>
          <w:color w:val="auto"/>
        </w:rPr>
        <w:t xml:space="preserve">- Elena create sign </w:t>
      </w:r>
      <w:proofErr w:type="gramStart"/>
      <w:r w:rsidR="00CA4B6A">
        <w:rPr>
          <w:color w:val="auto"/>
        </w:rPr>
        <w:t>up .</w:t>
      </w:r>
      <w:proofErr w:type="gramEnd"/>
      <w:r w:rsidR="00CA4B6A">
        <w:rPr>
          <w:color w:val="auto"/>
        </w:rPr>
        <w:t xml:space="preserve"> </w:t>
      </w:r>
    </w:p>
    <w:p w14:paraId="2A2F5D6D" w14:textId="441080CF" w:rsidR="00BF4D91" w:rsidRDefault="00BF4D91" w:rsidP="00C27FB1">
      <w:pPr>
        <w:pStyle w:val="ListParagraph"/>
        <w:numPr>
          <w:ilvl w:val="1"/>
          <w:numId w:val="7"/>
        </w:numPr>
      </w:pPr>
      <w:r>
        <w:t>Need to gather volunteers to lead discussions for each book</w:t>
      </w:r>
      <w:r w:rsidR="004E7DAB">
        <w:t xml:space="preserve"> (Sharada</w:t>
      </w:r>
      <w:r w:rsidR="007B62E8">
        <w:t>, July, or Elena</w:t>
      </w:r>
      <w:r w:rsidR="004E7DAB">
        <w:t xml:space="preserve"> to create a sign up and send out on sign up genius to the parents of kids who are signed up)</w:t>
      </w:r>
      <w:r>
        <w:t>.</w:t>
      </w:r>
    </w:p>
    <w:p w14:paraId="346F614A" w14:textId="2C0D7384" w:rsidR="00425150" w:rsidRDefault="004E7DAB" w:rsidP="004E7DAB">
      <w:pPr>
        <w:pStyle w:val="ListParagraph"/>
        <w:numPr>
          <w:ilvl w:val="1"/>
          <w:numId w:val="7"/>
        </w:numPr>
      </w:pPr>
      <w:r>
        <w:t>Send an email to teachers letting them know the dates and which classes are combined and asking them to let us know which classroom they will be meeting in (Sharada?</w:t>
      </w:r>
      <w:r w:rsidR="00F54E4E">
        <w:t xml:space="preserve"> July?</w:t>
      </w:r>
      <w:r>
        <w:t>)</w:t>
      </w:r>
    </w:p>
    <w:p w14:paraId="30C849B3" w14:textId="77777777" w:rsidR="00C27FB1" w:rsidRDefault="00C27FB1" w:rsidP="00C27FB1">
      <w:pPr>
        <w:pStyle w:val="ListParagraph"/>
        <w:numPr>
          <w:ilvl w:val="0"/>
          <w:numId w:val="7"/>
        </w:numPr>
      </w:pPr>
      <w:proofErr w:type="spellStart"/>
      <w:r>
        <w:t>Rockin</w:t>
      </w:r>
      <w:proofErr w:type="spellEnd"/>
      <w:r>
        <w:t>’ Reader</w:t>
      </w:r>
    </w:p>
    <w:p w14:paraId="027642BD" w14:textId="77B78552" w:rsidR="00DC0BD0" w:rsidRDefault="004E7DAB" w:rsidP="00C27FB1">
      <w:pPr>
        <w:pStyle w:val="ListParagraph"/>
        <w:numPr>
          <w:ilvl w:val="1"/>
          <w:numId w:val="7"/>
        </w:numPr>
      </w:pPr>
      <w:r>
        <w:t xml:space="preserve">Flavia </w:t>
      </w:r>
      <w:proofErr w:type="spellStart"/>
      <w:r>
        <w:t>Villarinho</w:t>
      </w:r>
      <w:proofErr w:type="spellEnd"/>
      <w:r>
        <w:t xml:space="preserve"> is the chair</w:t>
      </w:r>
      <w:r w:rsidR="00BF4D91">
        <w:t>.</w:t>
      </w:r>
      <w:r w:rsidR="00425150">
        <w:t xml:space="preserve">  </w:t>
      </w:r>
    </w:p>
    <w:p w14:paraId="0EC020A3" w14:textId="253FF77C" w:rsidR="00C27FB1" w:rsidRDefault="004E7DAB" w:rsidP="00C27FB1">
      <w:pPr>
        <w:pStyle w:val="ListParagraph"/>
        <w:numPr>
          <w:ilvl w:val="1"/>
          <w:numId w:val="7"/>
        </w:numPr>
      </w:pPr>
      <w:r>
        <w:t>Flavia reached out to find out what date and time works best</w:t>
      </w:r>
      <w:r w:rsidR="00425150">
        <w:t>.</w:t>
      </w:r>
      <w:r>
        <w:t xml:space="preserve"> It will be Fridays from 8:30-9:20 starting on 11/3.</w:t>
      </w:r>
    </w:p>
    <w:p w14:paraId="7FE81D48" w14:textId="225A9EE5" w:rsidR="004E7DAB" w:rsidRDefault="004E7DAB" w:rsidP="00C27FB1">
      <w:pPr>
        <w:pStyle w:val="ListParagraph"/>
        <w:numPr>
          <w:ilvl w:val="1"/>
          <w:numId w:val="7"/>
        </w:numPr>
      </w:pPr>
      <w:r>
        <w:t>Flavia is working on the sign up and drafting an email to be sent out by the PTA and through blackboard by 10/20.</w:t>
      </w:r>
    </w:p>
    <w:p w14:paraId="4811C481" w14:textId="6DE61E94" w:rsidR="00DC0BD0" w:rsidRDefault="00C27FB1" w:rsidP="00AE1989">
      <w:pPr>
        <w:pStyle w:val="ListParagraph"/>
        <w:numPr>
          <w:ilvl w:val="0"/>
          <w:numId w:val="7"/>
        </w:numPr>
      </w:pPr>
      <w:r>
        <w:t xml:space="preserve">Reflections </w:t>
      </w:r>
    </w:p>
    <w:p w14:paraId="5ACAB17F" w14:textId="34C66184" w:rsidR="003A624D" w:rsidRDefault="00AE1989" w:rsidP="003A624D">
      <w:pPr>
        <w:pStyle w:val="ListParagraph"/>
        <w:numPr>
          <w:ilvl w:val="1"/>
          <w:numId w:val="7"/>
        </w:numPr>
      </w:pPr>
      <w:r>
        <w:t>Lindsay and Sharada judged Abbotts Hill, and Abbotts Hill PTA judged ours.</w:t>
      </w:r>
    </w:p>
    <w:p w14:paraId="6A8002F0" w14:textId="77777777" w:rsidR="00F54E4E" w:rsidRDefault="00AE1989" w:rsidP="003A624D">
      <w:pPr>
        <w:pStyle w:val="ListParagraph"/>
        <w:numPr>
          <w:ilvl w:val="1"/>
          <w:numId w:val="7"/>
        </w:numPr>
      </w:pPr>
      <w:r>
        <w:t>We received the results from Abbotts Hill</w:t>
      </w:r>
      <w:r w:rsidR="00F54E4E">
        <w:t xml:space="preserve">. </w:t>
      </w:r>
    </w:p>
    <w:p w14:paraId="70C22B4C" w14:textId="0D5E49B5" w:rsidR="00AE1989" w:rsidRDefault="007B62E8" w:rsidP="003A624D">
      <w:pPr>
        <w:pStyle w:val="ListParagraph"/>
        <w:numPr>
          <w:ilvl w:val="1"/>
          <w:numId w:val="7"/>
        </w:numPr>
      </w:pPr>
      <w:r>
        <w:t>The awards for the ceremony have been ordered</w:t>
      </w:r>
      <w:r w:rsidR="00AE1989">
        <w:t>.</w:t>
      </w:r>
    </w:p>
    <w:p w14:paraId="650C7273" w14:textId="16B6B2F5" w:rsidR="00AE1989" w:rsidRDefault="00AE1989" w:rsidP="003A624D">
      <w:pPr>
        <w:pStyle w:val="ListParagraph"/>
        <w:numPr>
          <w:ilvl w:val="1"/>
          <w:numId w:val="7"/>
        </w:numPr>
      </w:pPr>
      <w:r>
        <w:t>July</w:t>
      </w:r>
      <w:r w:rsidR="00EE6755">
        <w:t xml:space="preserve"> to create </w:t>
      </w:r>
      <w:r>
        <w:t xml:space="preserve">a </w:t>
      </w:r>
      <w:proofErr w:type="gramStart"/>
      <w:r>
        <w:t>sign up</w:t>
      </w:r>
      <w:proofErr w:type="gramEnd"/>
      <w:r>
        <w:t xml:space="preserve"> genius</w:t>
      </w:r>
      <w:r w:rsidR="00F54E4E">
        <w:t xml:space="preserve"> for the ceremony</w:t>
      </w:r>
      <w:r>
        <w:t xml:space="preserve"> and sent out to the parents of those who participated</w:t>
      </w:r>
      <w:r w:rsidR="009951AC">
        <w:t xml:space="preserve"> (ceremony on 10/24)</w:t>
      </w:r>
    </w:p>
    <w:p w14:paraId="59626CD3" w14:textId="5AC2D9C2" w:rsidR="00CA53AF" w:rsidRDefault="009951AC" w:rsidP="003A624D">
      <w:pPr>
        <w:pStyle w:val="ListParagraph"/>
        <w:numPr>
          <w:ilvl w:val="1"/>
          <w:numId w:val="7"/>
        </w:numPr>
      </w:pPr>
      <w:r>
        <w:t>July turned in the facilities request</w:t>
      </w:r>
      <w:r w:rsidR="00AE1989">
        <w:t>.</w:t>
      </w:r>
    </w:p>
    <w:p w14:paraId="755EFB03" w14:textId="57E3D642" w:rsidR="00CA53AF" w:rsidRDefault="00CA53AF" w:rsidP="003A624D">
      <w:pPr>
        <w:pStyle w:val="ListParagraph"/>
        <w:numPr>
          <w:ilvl w:val="1"/>
          <w:numId w:val="7"/>
        </w:numPr>
      </w:pPr>
      <w:r>
        <w:t xml:space="preserve">Need to </w:t>
      </w:r>
      <w:r w:rsidR="009951AC">
        <w:t xml:space="preserve">register with Georgia PTA, </w:t>
      </w:r>
      <w:r>
        <w:t>report</w:t>
      </w:r>
      <w:r w:rsidR="009951AC">
        <w:t xml:space="preserve"> winners to them, send them photos/videos/recordings of the winning entries, </w:t>
      </w:r>
      <w:r>
        <w:t>get winning entries to them</w:t>
      </w:r>
      <w:r w:rsidR="009951AC">
        <w:t xml:space="preserve"> to put on </w:t>
      </w:r>
      <w:r w:rsidR="009951AC">
        <w:lastRenderedPageBreak/>
        <w:t xml:space="preserve">display at the teaching museum, and then pick them back up after to return to students. Those who’s entries aren’t winning can pick them up at the ceremony. </w:t>
      </w:r>
      <w:r>
        <w:t xml:space="preserve"> </w:t>
      </w:r>
    </w:p>
    <w:p w14:paraId="1DCC70B8" w14:textId="0247A75D" w:rsidR="003A624D" w:rsidRDefault="00AE1989" w:rsidP="003A624D">
      <w:pPr>
        <w:pStyle w:val="ListParagraph"/>
        <w:numPr>
          <w:ilvl w:val="1"/>
          <w:numId w:val="7"/>
        </w:numPr>
      </w:pPr>
      <w:r>
        <w:t xml:space="preserve"> </w:t>
      </w:r>
      <w:r w:rsidR="009951AC">
        <w:t>July to get items for ceremony (punch, cookies, napkins, cups, plates, table cloths) and Lindsay and July will set up and decorate by displaying the entries.</w:t>
      </w:r>
    </w:p>
    <w:p w14:paraId="56C1BC06" w14:textId="77777777" w:rsidR="00F825BB" w:rsidRDefault="00F825BB" w:rsidP="00F825BB">
      <w:pPr>
        <w:pStyle w:val="Subheading"/>
      </w:pPr>
    </w:p>
    <w:p w14:paraId="204FBAED" w14:textId="77777777" w:rsidR="00CD4839" w:rsidRDefault="00CD4839" w:rsidP="00A376AB">
      <w:pPr>
        <w:pStyle w:val="Subheading"/>
      </w:pPr>
    </w:p>
    <w:p w14:paraId="3A34D998" w14:textId="19EFD1C9" w:rsidR="00E851EE" w:rsidRDefault="00E851EE" w:rsidP="00A376AB">
      <w:pPr>
        <w:pStyle w:val="Subheading"/>
      </w:pPr>
      <w:r w:rsidRPr="00A376AB">
        <w:t>Communications</w:t>
      </w:r>
      <w:r>
        <w:t xml:space="preserve"> (</w:t>
      </w:r>
      <w:r w:rsidR="00AE1989">
        <w:t>Sandra Guggenheim</w:t>
      </w:r>
      <w:r>
        <w:t>)</w:t>
      </w:r>
    </w:p>
    <w:p w14:paraId="58E20EB8" w14:textId="77777777" w:rsidR="0093475C" w:rsidRDefault="0093475C" w:rsidP="0093475C">
      <w:pPr>
        <w:pStyle w:val="ListParagraph"/>
        <w:numPr>
          <w:ilvl w:val="0"/>
          <w:numId w:val="8"/>
        </w:numPr>
      </w:pPr>
      <w:r>
        <w:t>PTA Newsletter</w:t>
      </w:r>
    </w:p>
    <w:p w14:paraId="735B7CC3" w14:textId="3EAE35AC" w:rsidR="0093475C" w:rsidRDefault="0093475C" w:rsidP="0093475C">
      <w:pPr>
        <w:pStyle w:val="ListParagraph"/>
        <w:numPr>
          <w:ilvl w:val="1"/>
          <w:numId w:val="8"/>
        </w:numPr>
      </w:pPr>
      <w:r>
        <w:t>Needs to go out timely</w:t>
      </w:r>
      <w:r w:rsidR="007F033F">
        <w:t xml:space="preserve"> at the beginning of every month.</w:t>
      </w:r>
    </w:p>
    <w:p w14:paraId="17CE2F77" w14:textId="77777777" w:rsidR="0093475C" w:rsidRDefault="0093475C" w:rsidP="0093475C">
      <w:pPr>
        <w:pStyle w:val="ListParagraph"/>
        <w:numPr>
          <w:ilvl w:val="0"/>
          <w:numId w:val="8"/>
        </w:numPr>
      </w:pPr>
      <w:r>
        <w:t>Room Parents</w:t>
      </w:r>
    </w:p>
    <w:p w14:paraId="7417C039" w14:textId="6E3BE37E" w:rsidR="00E10192" w:rsidRDefault="00E10192" w:rsidP="00F825BB">
      <w:pPr>
        <w:pStyle w:val="ListParagraph"/>
        <w:numPr>
          <w:ilvl w:val="0"/>
          <w:numId w:val="8"/>
        </w:numPr>
      </w:pPr>
      <w:r>
        <w:t>Social media</w:t>
      </w:r>
      <w:r w:rsidR="00AE1989">
        <w:t xml:space="preserve"> (Facebook and twitter)</w:t>
      </w:r>
    </w:p>
    <w:p w14:paraId="25BE9CD2" w14:textId="751FEA55" w:rsidR="002147F7" w:rsidRDefault="00AE1989" w:rsidP="002147F7">
      <w:pPr>
        <w:pStyle w:val="ListParagraph"/>
        <w:numPr>
          <w:ilvl w:val="1"/>
          <w:numId w:val="8"/>
        </w:numPr>
      </w:pPr>
      <w:r>
        <w:t xml:space="preserve">Need </w:t>
      </w:r>
      <w:r w:rsidR="002147F7">
        <w:t>posts to go out regularly.</w:t>
      </w:r>
      <w:r w:rsidR="007A07D8">
        <w:t xml:space="preserve"> </w:t>
      </w:r>
    </w:p>
    <w:p w14:paraId="54076462" w14:textId="2E7147DA" w:rsidR="003A624D" w:rsidRDefault="003A624D" w:rsidP="003A624D">
      <w:pPr>
        <w:pStyle w:val="ListParagraph"/>
        <w:numPr>
          <w:ilvl w:val="1"/>
          <w:numId w:val="8"/>
        </w:numPr>
      </w:pPr>
      <w:r>
        <w:t>Facebook Page</w:t>
      </w:r>
    </w:p>
    <w:p w14:paraId="4449A58B" w14:textId="2106241D" w:rsidR="00B17FE4" w:rsidRDefault="00E10192" w:rsidP="001B1DC7">
      <w:pPr>
        <w:pStyle w:val="ListParagraph"/>
        <w:numPr>
          <w:ilvl w:val="0"/>
          <w:numId w:val="8"/>
        </w:numPr>
      </w:pPr>
      <w:r>
        <w:t>Website</w:t>
      </w:r>
    </w:p>
    <w:p w14:paraId="22504650" w14:textId="232C4A7D" w:rsidR="00A416BC" w:rsidRDefault="00AE1989" w:rsidP="00B17FE4">
      <w:pPr>
        <w:pStyle w:val="ListParagraph"/>
        <w:numPr>
          <w:ilvl w:val="1"/>
          <w:numId w:val="8"/>
        </w:numPr>
      </w:pPr>
      <w:r>
        <w:t>Needs to be updated</w:t>
      </w:r>
    </w:p>
    <w:p w14:paraId="2AFA80A9" w14:textId="79335341" w:rsidR="00AE1989" w:rsidRDefault="00AE1989" w:rsidP="00B17FE4">
      <w:pPr>
        <w:pStyle w:val="ListParagraph"/>
        <w:numPr>
          <w:ilvl w:val="1"/>
          <w:numId w:val="8"/>
        </w:numPr>
      </w:pPr>
      <w:r>
        <w:t>Calendar needs to be updated</w:t>
      </w:r>
    </w:p>
    <w:p w14:paraId="077F5AB3" w14:textId="7C52A88B" w:rsidR="00784686" w:rsidRDefault="00784686" w:rsidP="00B17FE4">
      <w:pPr>
        <w:pStyle w:val="ListParagraph"/>
        <w:numPr>
          <w:ilvl w:val="1"/>
          <w:numId w:val="8"/>
        </w:numPr>
      </w:pPr>
      <w:r>
        <w:t>Monthly PTA approved minutes to be posted.</w:t>
      </w:r>
    </w:p>
    <w:p w14:paraId="036B3E96" w14:textId="15860BC1" w:rsidR="00EE6755" w:rsidRDefault="00EE6755" w:rsidP="00EE6755">
      <w:pPr>
        <w:pStyle w:val="ListParagraph"/>
        <w:numPr>
          <w:ilvl w:val="0"/>
          <w:numId w:val="8"/>
        </w:numPr>
      </w:pPr>
      <w:r>
        <w:t>Emails need to go out about spirit nights and spirit days</w:t>
      </w:r>
    </w:p>
    <w:p w14:paraId="22B870C0" w14:textId="77777777" w:rsidR="00E10192" w:rsidRDefault="00E10192" w:rsidP="00E10192">
      <w:pPr>
        <w:pStyle w:val="ListParagraph"/>
      </w:pPr>
    </w:p>
    <w:p w14:paraId="413C4AFA" w14:textId="17B7500F" w:rsidR="00E851EE" w:rsidRDefault="00E851EE" w:rsidP="00F825BB">
      <w:pPr>
        <w:pStyle w:val="Subheading"/>
      </w:pPr>
      <w:r>
        <w:t>Health and Community (</w:t>
      </w:r>
      <w:r w:rsidR="00741B4F">
        <w:t>Lindsay Phillips</w:t>
      </w:r>
      <w:r w:rsidR="00171B43">
        <w:t xml:space="preserve"> on behalf of Sharada Chandran</w:t>
      </w:r>
      <w:r w:rsidR="00741B4F">
        <w:t>)</w:t>
      </w:r>
    </w:p>
    <w:p w14:paraId="3DAFDB5C" w14:textId="60E48A9C" w:rsidR="00D0431A" w:rsidRDefault="00A02FEC" w:rsidP="00D0431A">
      <w:pPr>
        <w:pStyle w:val="ListParagraph"/>
        <w:numPr>
          <w:ilvl w:val="0"/>
          <w:numId w:val="9"/>
        </w:numPr>
        <w:ind w:left="720"/>
      </w:pPr>
      <w:r>
        <w:t>Children’s Garden/Landscaping</w:t>
      </w:r>
      <w:r w:rsidR="00D0431A">
        <w:t>-should we repurpose the nature trail picnic tables to the garden? All Pro Dads can do this when they meet for a lunch and</w:t>
      </w:r>
      <w:r w:rsidR="0005342A">
        <w:t xml:space="preserve"> grounds clean up day on 11/4. </w:t>
      </w:r>
      <w:r w:rsidR="001C5F9C">
        <w:t xml:space="preserve">Pro Dads do a video for the school news in the morning. </w:t>
      </w:r>
    </w:p>
    <w:p w14:paraId="158F9BBD" w14:textId="7B810A04" w:rsidR="00A02FEC" w:rsidRDefault="00A02FEC" w:rsidP="00C60884">
      <w:pPr>
        <w:pStyle w:val="ListParagraph"/>
        <w:numPr>
          <w:ilvl w:val="0"/>
          <w:numId w:val="9"/>
        </w:numPr>
        <w:ind w:left="720"/>
      </w:pPr>
      <w:r>
        <w:t>Outdoor classroom</w:t>
      </w:r>
    </w:p>
    <w:p w14:paraId="5ED81622" w14:textId="7456848A" w:rsidR="00C63E4B" w:rsidRDefault="00E10192" w:rsidP="00C63E4B">
      <w:pPr>
        <w:pStyle w:val="ListParagraph"/>
        <w:numPr>
          <w:ilvl w:val="0"/>
          <w:numId w:val="9"/>
        </w:numPr>
        <w:ind w:left="720"/>
      </w:pPr>
      <w:r>
        <w:t>Kids Care</w:t>
      </w:r>
    </w:p>
    <w:p w14:paraId="3C6AF530" w14:textId="77777777" w:rsidR="00D63DEB" w:rsidRPr="00741B4F" w:rsidRDefault="00C63E4B" w:rsidP="00D63DEB">
      <w:pPr>
        <w:pStyle w:val="ListParagraph"/>
        <w:numPr>
          <w:ilvl w:val="1"/>
          <w:numId w:val="9"/>
        </w:numPr>
        <w:shd w:val="clear" w:color="auto" w:fill="FFFFFF"/>
        <w:spacing w:after="0" w:line="240" w:lineRule="auto"/>
        <w:rPr>
          <w:rFonts w:eastAsia="Times New Roman" w:cs="Arial"/>
          <w:color w:val="222222"/>
          <w:szCs w:val="24"/>
          <w:lang w:eastAsia="en-US"/>
        </w:rPr>
      </w:pPr>
      <w:r>
        <w:t>Book drive update</w:t>
      </w:r>
      <w:r w:rsidR="00D63DEB">
        <w:t xml:space="preserve">: </w:t>
      </w:r>
      <w:r w:rsidR="00D63DEB" w:rsidRPr="00741B4F">
        <w:rPr>
          <w:rFonts w:eastAsia="Times New Roman" w:cs="Arial"/>
          <w:color w:val="222222"/>
          <w:szCs w:val="24"/>
          <w:lang w:eastAsia="en-US"/>
        </w:rPr>
        <w:t xml:space="preserve">Kids Care Book Drive a success. Third grade won with over 480 books (out of ~770 total). Kids to get time with new Media Center lessons using new technology. Communication to be sent out via blackboard, </w:t>
      </w:r>
      <w:proofErr w:type="spellStart"/>
      <w:r w:rsidR="00D63DEB" w:rsidRPr="00741B4F">
        <w:rPr>
          <w:rFonts w:eastAsia="Times New Roman" w:cs="Arial"/>
          <w:color w:val="222222"/>
          <w:szCs w:val="24"/>
          <w:lang w:eastAsia="en-US"/>
        </w:rPr>
        <w:t>dolvin</w:t>
      </w:r>
      <w:proofErr w:type="spellEnd"/>
      <w:r w:rsidR="00D63DEB" w:rsidRPr="00741B4F">
        <w:rPr>
          <w:rFonts w:eastAsia="Times New Roman" w:cs="Arial"/>
          <w:color w:val="222222"/>
          <w:szCs w:val="24"/>
          <w:lang w:eastAsia="en-US"/>
        </w:rPr>
        <w:t xml:space="preserve"> diary, and PTA newsletter.</w:t>
      </w:r>
    </w:p>
    <w:p w14:paraId="7C2746D4" w14:textId="793CB33B" w:rsidR="00714917" w:rsidRPr="00741B4F" w:rsidRDefault="00D63DEB" w:rsidP="00D63DEB">
      <w:pPr>
        <w:pStyle w:val="ListParagraph"/>
        <w:numPr>
          <w:ilvl w:val="1"/>
          <w:numId w:val="9"/>
        </w:numPr>
        <w:shd w:val="clear" w:color="auto" w:fill="FFFFFF"/>
        <w:spacing w:after="0" w:line="240" w:lineRule="auto"/>
        <w:rPr>
          <w:rFonts w:eastAsia="Times New Roman" w:cs="Arial"/>
          <w:color w:val="222222"/>
          <w:szCs w:val="24"/>
          <w:lang w:eastAsia="en-US"/>
        </w:rPr>
      </w:pPr>
      <w:r w:rsidRPr="00741B4F">
        <w:rPr>
          <w:rFonts w:eastAsia="Times New Roman" w:cs="Arial"/>
          <w:color w:val="222222"/>
          <w:szCs w:val="24"/>
          <w:lang w:eastAsia="en-US"/>
        </w:rPr>
        <w:t> </w:t>
      </w:r>
      <w:r w:rsidR="00714917" w:rsidRPr="00741B4F">
        <w:t>Coat and food drive update</w:t>
      </w:r>
      <w:r w:rsidRPr="00741B4F">
        <w:t xml:space="preserve">: </w:t>
      </w:r>
      <w:r w:rsidRPr="00741B4F">
        <w:rPr>
          <w:rFonts w:eastAsia="Times New Roman" w:cs="Arial"/>
          <w:color w:val="222222"/>
          <w:szCs w:val="24"/>
          <w:lang w:eastAsia="en-US"/>
        </w:rPr>
        <w:t>Bins in place. It runs from Oct 16- Oct 27. Have added a monetary donation option for coat drive. W</w:t>
      </w:r>
      <w:r w:rsidR="00DB1857" w:rsidRPr="00741B4F">
        <w:t xml:space="preserve">hat </w:t>
      </w:r>
      <w:r w:rsidR="008B3D25" w:rsidRPr="00741B4F">
        <w:t>do we want to do</w:t>
      </w:r>
      <w:r w:rsidR="00DB1857" w:rsidRPr="00741B4F">
        <w:t xml:space="preserve"> for the</w:t>
      </w:r>
      <w:r w:rsidR="008B3D25" w:rsidRPr="00741B4F">
        <w:t xml:space="preserve"> grade level contest</w:t>
      </w:r>
      <w:r w:rsidR="00DB1857" w:rsidRPr="00741B4F">
        <w:t>s</w:t>
      </w:r>
      <w:r w:rsidRPr="00741B4F">
        <w:t>?</w:t>
      </w:r>
      <w:r w:rsidR="00997264">
        <w:t xml:space="preserve"> Winner will get popcorn party</w:t>
      </w:r>
      <w:r w:rsidR="001B5C77">
        <w:t xml:space="preserve">, board games, </w:t>
      </w:r>
      <w:proofErr w:type="gramStart"/>
      <w:r w:rsidR="001B5C77">
        <w:t>parachute</w:t>
      </w:r>
      <w:proofErr w:type="gramEnd"/>
      <w:r w:rsidR="001B5C77">
        <w:t xml:space="preserve">, extra recess. </w:t>
      </w:r>
    </w:p>
    <w:p w14:paraId="5721692C" w14:textId="43879FCF" w:rsidR="00C63E4B" w:rsidRDefault="00C63E4B" w:rsidP="00C63E4B">
      <w:pPr>
        <w:pStyle w:val="ListParagraph"/>
        <w:numPr>
          <w:ilvl w:val="0"/>
          <w:numId w:val="45"/>
        </w:numPr>
      </w:pPr>
      <w:r>
        <w:t xml:space="preserve">Next meeting is 11/1. We will be </w:t>
      </w:r>
      <w:r w:rsidR="00A430F0">
        <w:t>creating posters for windows of wishes.</w:t>
      </w:r>
      <w:r w:rsidR="00D63DEB">
        <w:t xml:space="preserve"> Representative from NFCC will be addressing kids about food and coat drive.</w:t>
      </w:r>
    </w:p>
    <w:p w14:paraId="2B8EEBDE" w14:textId="63DCBD5A" w:rsidR="00A430F0" w:rsidRDefault="00A430F0" w:rsidP="00C63E4B">
      <w:pPr>
        <w:pStyle w:val="ListParagraph"/>
        <w:numPr>
          <w:ilvl w:val="0"/>
          <w:numId w:val="45"/>
        </w:numPr>
      </w:pPr>
      <w:r>
        <w:t>Need to contact</w:t>
      </w:r>
      <w:r w:rsidR="00D63DEB">
        <w:t xml:space="preserve"> </w:t>
      </w:r>
      <w:r>
        <w:t>the school social worker to</w:t>
      </w:r>
      <w:r w:rsidR="00D63DEB">
        <w:t xml:space="preserve"> identify families for </w:t>
      </w:r>
      <w:r>
        <w:t>Windows of Wishes</w:t>
      </w:r>
      <w:r w:rsidR="00D63DEB">
        <w:t xml:space="preserve"> and to ask them to come speak at the December kids care meeting.</w:t>
      </w:r>
    </w:p>
    <w:p w14:paraId="54F43800" w14:textId="1A84A48D" w:rsidR="00A430F0" w:rsidRDefault="00A430F0" w:rsidP="00C63E4B">
      <w:pPr>
        <w:pStyle w:val="ListParagraph"/>
        <w:numPr>
          <w:ilvl w:val="0"/>
          <w:numId w:val="45"/>
        </w:numPr>
      </w:pPr>
      <w:r>
        <w:t>Need to send a reminder email to teachers, volunteers, and parents of all participating students</w:t>
      </w:r>
      <w:r w:rsidR="00D63DEB">
        <w:t xml:space="preserve"> the Monday before the next meeting.</w:t>
      </w:r>
    </w:p>
    <w:p w14:paraId="050818E7" w14:textId="16ED07C7" w:rsidR="00A430F0" w:rsidRDefault="00A430F0" w:rsidP="00C63E4B">
      <w:pPr>
        <w:pStyle w:val="ListParagraph"/>
        <w:numPr>
          <w:ilvl w:val="0"/>
          <w:numId w:val="45"/>
        </w:numPr>
      </w:pPr>
      <w:r>
        <w:t>Check with Nives to make sure she has everything she needs for the next meeting.</w:t>
      </w:r>
    </w:p>
    <w:p w14:paraId="4395C9FA" w14:textId="4F764FC3" w:rsidR="00A430F0" w:rsidRDefault="00A430F0" w:rsidP="00C63E4B">
      <w:pPr>
        <w:pStyle w:val="ListParagraph"/>
        <w:numPr>
          <w:ilvl w:val="0"/>
          <w:numId w:val="45"/>
        </w:numPr>
      </w:pPr>
      <w:r>
        <w:t xml:space="preserve">Has been a little too noisy. Plan to have kids call out numbers and be divided into groups that way and play classical music in background. Plan for something to keep them occupied if they finish early.  </w:t>
      </w:r>
      <w:r w:rsidR="003F4229">
        <w:t xml:space="preserve">Write positive notes to teachers, any </w:t>
      </w:r>
      <w:proofErr w:type="gramStart"/>
      <w:r w:rsidR="003F4229">
        <w:t>teacher</w:t>
      </w:r>
      <w:proofErr w:type="gramEnd"/>
      <w:r w:rsidR="003F4229">
        <w:t xml:space="preserve"> or staff member. Write cards for people are nursing homes-general cards all holidays, </w:t>
      </w:r>
    </w:p>
    <w:p w14:paraId="6B2234D2" w14:textId="35C4A7E1" w:rsidR="00E10192" w:rsidRDefault="00E10192" w:rsidP="00C60884">
      <w:pPr>
        <w:pStyle w:val="ListParagraph"/>
        <w:numPr>
          <w:ilvl w:val="0"/>
          <w:numId w:val="9"/>
        </w:numPr>
        <w:ind w:left="720"/>
      </w:pPr>
      <w:r>
        <w:lastRenderedPageBreak/>
        <w:t>Field Day</w:t>
      </w:r>
    </w:p>
    <w:p w14:paraId="0A1A785D" w14:textId="646849E2" w:rsidR="00E10192" w:rsidRDefault="00E10192" w:rsidP="00C60884">
      <w:pPr>
        <w:pStyle w:val="ListParagraph"/>
        <w:numPr>
          <w:ilvl w:val="0"/>
          <w:numId w:val="9"/>
        </w:numPr>
        <w:ind w:left="720"/>
      </w:pPr>
      <w:r>
        <w:t>Hands on Dolvin Day</w:t>
      </w:r>
    </w:p>
    <w:p w14:paraId="0221BF8F" w14:textId="77777777" w:rsidR="00041C3D" w:rsidRDefault="00E10192" w:rsidP="00C60884">
      <w:pPr>
        <w:pStyle w:val="ListParagraph"/>
        <w:numPr>
          <w:ilvl w:val="0"/>
          <w:numId w:val="9"/>
        </w:numPr>
        <w:ind w:left="720"/>
      </w:pPr>
      <w:r>
        <w:t>Hearing and Vision Screening</w:t>
      </w:r>
    </w:p>
    <w:p w14:paraId="73D183DE" w14:textId="6BE6BD23" w:rsidR="00E10192" w:rsidRDefault="00446297" w:rsidP="00EF6969">
      <w:pPr>
        <w:pStyle w:val="ListParagraph"/>
        <w:numPr>
          <w:ilvl w:val="2"/>
          <w:numId w:val="9"/>
        </w:numPr>
        <w:ind w:left="1080" w:hanging="360"/>
      </w:pPr>
      <w:r>
        <w:t>Vision screenings on 10/18 and hearing screenings on 10/25</w:t>
      </w:r>
    </w:p>
    <w:p w14:paraId="37623A9A" w14:textId="2E768227" w:rsidR="00446297" w:rsidRDefault="00446297" w:rsidP="00EF6969">
      <w:pPr>
        <w:pStyle w:val="ListParagraph"/>
        <w:numPr>
          <w:ilvl w:val="2"/>
          <w:numId w:val="9"/>
        </w:numPr>
        <w:ind w:left="1080" w:hanging="360"/>
      </w:pPr>
      <w:r>
        <w:t>Need parent volunteers for the hearing screenings. Sharada c</w:t>
      </w:r>
      <w:r w:rsidR="00741B4F">
        <w:t xml:space="preserve">reated a </w:t>
      </w:r>
      <w:proofErr w:type="gramStart"/>
      <w:r w:rsidR="00741B4F">
        <w:t>sign up</w:t>
      </w:r>
      <w:proofErr w:type="gramEnd"/>
      <w:r w:rsidR="00741B4F">
        <w:t xml:space="preserve"> Genius, and Andy sent it out.</w:t>
      </w:r>
    </w:p>
    <w:p w14:paraId="7B883CDC" w14:textId="640D507D" w:rsidR="00E10192" w:rsidRDefault="00E10192" w:rsidP="00C60884">
      <w:pPr>
        <w:pStyle w:val="ListParagraph"/>
        <w:numPr>
          <w:ilvl w:val="0"/>
          <w:numId w:val="9"/>
        </w:numPr>
        <w:ind w:left="720"/>
      </w:pPr>
      <w:r>
        <w:t>Recycling</w:t>
      </w:r>
    </w:p>
    <w:p w14:paraId="4BEF4F49" w14:textId="77777777" w:rsidR="00D63DEB" w:rsidRDefault="00D63DEB" w:rsidP="00D63DEB"/>
    <w:p w14:paraId="63D4057C" w14:textId="5056DF84" w:rsidR="006D2CAA" w:rsidRDefault="00E851EE" w:rsidP="003827DF">
      <w:pPr>
        <w:pStyle w:val="Subheading"/>
      </w:pPr>
      <w:r>
        <w:t>Program Funding (Jenifer Reese)</w:t>
      </w:r>
    </w:p>
    <w:p w14:paraId="3808E648" w14:textId="77777777" w:rsidR="002B21A3" w:rsidRDefault="00AF7420" w:rsidP="002B21A3">
      <w:pPr>
        <w:pStyle w:val="ListParagraph"/>
        <w:numPr>
          <w:ilvl w:val="0"/>
          <w:numId w:val="13"/>
        </w:numPr>
        <w:ind w:left="720"/>
      </w:pPr>
      <w:r>
        <w:t xml:space="preserve">Spirit </w:t>
      </w:r>
      <w:r w:rsidR="00242487">
        <w:t>Wear</w:t>
      </w:r>
    </w:p>
    <w:p w14:paraId="48772F26" w14:textId="6FEACA40" w:rsidR="002B21A3" w:rsidRDefault="002B21A3" w:rsidP="002B21A3">
      <w:pPr>
        <w:pStyle w:val="ListParagraph"/>
        <w:numPr>
          <w:ilvl w:val="0"/>
          <w:numId w:val="51"/>
        </w:numPr>
        <w:rPr>
          <w:rFonts w:ascii="Arial" w:eastAsia="Times New Roman" w:hAnsi="Arial" w:cs="Arial"/>
          <w:color w:val="000000"/>
          <w:sz w:val="22"/>
          <w:szCs w:val="22"/>
          <w:lang w:eastAsia="en-US"/>
        </w:rPr>
      </w:pPr>
      <w:r w:rsidRPr="002B21A3">
        <w:rPr>
          <w:rFonts w:ascii="Arial" w:eastAsia="Times New Roman" w:hAnsi="Arial" w:cs="Arial"/>
          <w:color w:val="000000"/>
          <w:sz w:val="22"/>
          <w:szCs w:val="22"/>
          <w:lang w:eastAsia="en-US"/>
        </w:rPr>
        <w:t xml:space="preserve">All orders through 10/11 have been delivered.  1 pending so far this </w:t>
      </w:r>
      <w:proofErr w:type="gramStart"/>
      <w:r w:rsidRPr="002B21A3">
        <w:rPr>
          <w:rFonts w:ascii="Arial" w:eastAsia="Times New Roman" w:hAnsi="Arial" w:cs="Arial"/>
          <w:color w:val="000000"/>
          <w:sz w:val="22"/>
          <w:szCs w:val="22"/>
          <w:lang w:eastAsia="en-US"/>
        </w:rPr>
        <w:t>we</w:t>
      </w:r>
      <w:r>
        <w:rPr>
          <w:rFonts w:ascii="Arial" w:eastAsia="Times New Roman" w:hAnsi="Arial" w:cs="Arial"/>
          <w:color w:val="000000"/>
          <w:sz w:val="22"/>
          <w:szCs w:val="22"/>
          <w:lang w:eastAsia="en-US"/>
        </w:rPr>
        <w:t>ek</w:t>
      </w:r>
      <w:r w:rsidR="00371233">
        <w:rPr>
          <w:rFonts w:ascii="Arial" w:eastAsia="Times New Roman" w:hAnsi="Arial" w:cs="Arial"/>
          <w:color w:val="000000"/>
          <w:sz w:val="22"/>
          <w:szCs w:val="22"/>
          <w:lang w:eastAsia="en-US"/>
        </w:rPr>
        <w:t>-complete</w:t>
      </w:r>
      <w:proofErr w:type="gramEnd"/>
      <w:r w:rsidR="00371233">
        <w:rPr>
          <w:rFonts w:ascii="Arial" w:eastAsia="Times New Roman" w:hAnsi="Arial" w:cs="Arial"/>
          <w:color w:val="000000"/>
          <w:sz w:val="22"/>
          <w:szCs w:val="22"/>
          <w:lang w:eastAsia="en-US"/>
        </w:rPr>
        <w:t xml:space="preserve"> as of today 10/18/23</w:t>
      </w:r>
    </w:p>
    <w:p w14:paraId="7B152282" w14:textId="77777777" w:rsidR="002B21A3" w:rsidRPr="002B21A3" w:rsidRDefault="002B21A3" w:rsidP="002B21A3">
      <w:pPr>
        <w:numPr>
          <w:ilvl w:val="0"/>
          <w:numId w:val="51"/>
        </w:numPr>
        <w:shd w:val="clear" w:color="auto" w:fill="FFFFFF"/>
        <w:spacing w:before="100" w:beforeAutospacing="1" w:after="100" w:afterAutospacing="1" w:line="240" w:lineRule="auto"/>
        <w:rPr>
          <w:rFonts w:ascii="Arial" w:eastAsia="Times New Roman" w:hAnsi="Arial" w:cs="Arial"/>
          <w:color w:val="000000"/>
          <w:sz w:val="22"/>
          <w:szCs w:val="22"/>
          <w:lang w:eastAsia="en-US"/>
        </w:rPr>
      </w:pPr>
      <w:r w:rsidRPr="002B21A3">
        <w:rPr>
          <w:rFonts w:ascii="Arial" w:eastAsia="Times New Roman" w:hAnsi="Arial" w:cs="Arial"/>
          <w:color w:val="000000"/>
          <w:sz w:val="22"/>
          <w:szCs w:val="22"/>
          <w:lang w:eastAsia="en-US"/>
        </w:rPr>
        <w:t>Second order of Spirt Wear being was placed, and inventory capped on Toolkit. Orders will continue through end of year. </w:t>
      </w:r>
    </w:p>
    <w:p w14:paraId="634105CB" w14:textId="25C62508" w:rsidR="002B21A3" w:rsidRPr="00371233" w:rsidRDefault="002B21A3" w:rsidP="002B21A3">
      <w:pPr>
        <w:numPr>
          <w:ilvl w:val="0"/>
          <w:numId w:val="51"/>
        </w:numPr>
        <w:shd w:val="clear" w:color="auto" w:fill="FFFFFF"/>
        <w:spacing w:before="100" w:beforeAutospacing="1" w:after="100" w:afterAutospacing="1" w:line="240" w:lineRule="auto"/>
        <w:rPr>
          <w:rFonts w:ascii="Arial" w:eastAsia="Times New Roman" w:hAnsi="Arial" w:cs="Arial"/>
          <w:color w:val="000000"/>
          <w:sz w:val="22"/>
          <w:szCs w:val="22"/>
          <w:lang w:eastAsia="en-US"/>
        </w:rPr>
      </w:pPr>
      <w:r w:rsidRPr="002B21A3">
        <w:rPr>
          <w:rFonts w:ascii="Arial" w:eastAsia="Times New Roman" w:hAnsi="Arial" w:cs="Arial"/>
          <w:color w:val="000000"/>
          <w:sz w:val="22"/>
          <w:szCs w:val="22"/>
          <w:lang w:eastAsia="en-US"/>
        </w:rPr>
        <w:t>Do we want to sell </w:t>
      </w:r>
      <w:r w:rsidRPr="00371233">
        <w:rPr>
          <w:rFonts w:ascii="Arial" w:eastAsia="Times New Roman" w:hAnsi="Arial" w:cs="Arial"/>
          <w:color w:val="000000"/>
          <w:sz w:val="22"/>
          <w:szCs w:val="22"/>
          <w:lang w:eastAsia="en-US"/>
        </w:rPr>
        <w:t>Spirit Wear + Spirit Swag at Bingo Night Nov 3</w:t>
      </w:r>
      <w:r w:rsidRPr="00371233">
        <w:rPr>
          <w:rFonts w:ascii="Arial" w:eastAsia="Times New Roman" w:hAnsi="Arial" w:cs="Arial"/>
          <w:color w:val="000000"/>
          <w:sz w:val="22"/>
          <w:szCs w:val="22"/>
          <w:vertAlign w:val="superscript"/>
          <w:lang w:eastAsia="en-US"/>
        </w:rPr>
        <w:t>rd</w:t>
      </w:r>
      <w:r w:rsidRPr="00371233">
        <w:rPr>
          <w:rFonts w:ascii="Arial" w:eastAsia="Times New Roman" w:hAnsi="Arial" w:cs="Arial"/>
          <w:color w:val="000000"/>
          <w:sz w:val="22"/>
          <w:szCs w:val="22"/>
          <w:lang w:eastAsia="en-US"/>
        </w:rPr>
        <w:t>?  If so</w:t>
      </w:r>
      <w:r w:rsidR="00A36929" w:rsidRPr="00371233">
        <w:rPr>
          <w:rFonts w:ascii="Arial" w:eastAsia="Times New Roman" w:hAnsi="Arial" w:cs="Arial"/>
          <w:color w:val="000000"/>
          <w:sz w:val="22"/>
          <w:szCs w:val="22"/>
          <w:lang w:eastAsia="en-US"/>
        </w:rPr>
        <w:t>,</w:t>
      </w:r>
      <w:r w:rsidRPr="00371233">
        <w:rPr>
          <w:rFonts w:ascii="Arial" w:eastAsia="Times New Roman" w:hAnsi="Arial" w:cs="Arial"/>
          <w:color w:val="000000"/>
          <w:sz w:val="22"/>
          <w:szCs w:val="22"/>
          <w:lang w:eastAsia="en-US"/>
        </w:rPr>
        <w:t xml:space="preserve"> we need a volunteer </w:t>
      </w:r>
      <w:r w:rsidR="00371233" w:rsidRPr="00371233">
        <w:rPr>
          <w:rFonts w:ascii="Arial" w:eastAsia="Times New Roman" w:hAnsi="Arial" w:cs="Arial"/>
          <w:color w:val="000000"/>
          <w:sz w:val="22"/>
          <w:szCs w:val="22"/>
          <w:lang w:eastAsia="en-US"/>
        </w:rPr>
        <w:t xml:space="preserve">– Elena added to sign up for volunteers. Sam will get them set up with the square. </w:t>
      </w:r>
      <w:r w:rsidR="00371233">
        <w:rPr>
          <w:rFonts w:ascii="Arial" w:eastAsia="Times New Roman" w:hAnsi="Arial" w:cs="Arial"/>
          <w:color w:val="000000"/>
          <w:sz w:val="22"/>
          <w:szCs w:val="22"/>
          <w:lang w:eastAsia="en-US"/>
        </w:rPr>
        <w:t xml:space="preserve">Jennifer will get all items ready and sorted and volunteer will move items from room for bingo. </w:t>
      </w:r>
    </w:p>
    <w:p w14:paraId="1083C268" w14:textId="02BD2DC2" w:rsidR="002B21A3" w:rsidRPr="002B21A3" w:rsidRDefault="002B21A3" w:rsidP="002B21A3">
      <w:pPr>
        <w:numPr>
          <w:ilvl w:val="0"/>
          <w:numId w:val="51"/>
        </w:numPr>
        <w:shd w:val="clear" w:color="auto" w:fill="FFFFFF"/>
        <w:spacing w:before="100" w:beforeAutospacing="1" w:after="100" w:afterAutospacing="1" w:line="240" w:lineRule="auto"/>
        <w:rPr>
          <w:rFonts w:ascii="Arial" w:eastAsia="Times New Roman" w:hAnsi="Arial" w:cs="Arial"/>
          <w:color w:val="000000"/>
          <w:sz w:val="22"/>
          <w:szCs w:val="22"/>
          <w:lang w:eastAsia="en-US"/>
        </w:rPr>
      </w:pPr>
      <w:r w:rsidRPr="002B21A3">
        <w:rPr>
          <w:rFonts w:ascii="Arial" w:eastAsia="Times New Roman" w:hAnsi="Arial" w:cs="Arial"/>
          <w:color w:val="000000"/>
          <w:sz w:val="22"/>
          <w:szCs w:val="22"/>
          <w:lang w:eastAsia="en-US"/>
        </w:rPr>
        <w:t>What other events could/should we sell at?   FFN?</w:t>
      </w:r>
      <w:r w:rsidR="00371233">
        <w:rPr>
          <w:rFonts w:ascii="Arial" w:eastAsia="Times New Roman" w:hAnsi="Arial" w:cs="Arial"/>
          <w:color w:val="000000"/>
          <w:sz w:val="22"/>
          <w:szCs w:val="22"/>
          <w:lang w:eastAsia="en-US"/>
        </w:rPr>
        <w:t xml:space="preserve"> Wait until after to see how selling goes at bingo </w:t>
      </w:r>
      <w:proofErr w:type="gramStart"/>
      <w:r w:rsidR="00371233">
        <w:rPr>
          <w:rFonts w:ascii="Arial" w:eastAsia="Times New Roman" w:hAnsi="Arial" w:cs="Arial"/>
          <w:color w:val="000000"/>
          <w:sz w:val="22"/>
          <w:szCs w:val="22"/>
          <w:lang w:eastAsia="en-US"/>
        </w:rPr>
        <w:t>night .</w:t>
      </w:r>
      <w:proofErr w:type="gramEnd"/>
      <w:r w:rsidR="00371233">
        <w:rPr>
          <w:rFonts w:ascii="Arial" w:eastAsia="Times New Roman" w:hAnsi="Arial" w:cs="Arial"/>
          <w:color w:val="000000"/>
          <w:sz w:val="22"/>
          <w:szCs w:val="22"/>
          <w:lang w:eastAsia="en-US"/>
        </w:rPr>
        <w:t xml:space="preserve"> </w:t>
      </w:r>
    </w:p>
    <w:p w14:paraId="006AB491" w14:textId="31E25103" w:rsidR="002B21A3" w:rsidRPr="002B21A3" w:rsidRDefault="002B21A3" w:rsidP="002B21A3">
      <w:pPr>
        <w:numPr>
          <w:ilvl w:val="0"/>
          <w:numId w:val="51"/>
        </w:numPr>
        <w:shd w:val="clear" w:color="auto" w:fill="FFFFFF"/>
        <w:spacing w:beforeAutospacing="1" w:after="0" w:afterAutospacing="1" w:line="240" w:lineRule="auto"/>
        <w:rPr>
          <w:rFonts w:ascii="Arial" w:eastAsia="Times New Roman" w:hAnsi="Arial" w:cs="Arial"/>
          <w:color w:val="000000"/>
          <w:sz w:val="22"/>
          <w:szCs w:val="22"/>
          <w:lang w:eastAsia="en-US"/>
        </w:rPr>
      </w:pPr>
      <w:r w:rsidRPr="002B21A3">
        <w:rPr>
          <w:rFonts w:ascii="Arial" w:eastAsia="Times New Roman" w:hAnsi="Arial" w:cs="Arial"/>
          <w:color w:val="000000"/>
          <w:sz w:val="22"/>
          <w:szCs w:val="22"/>
          <w:lang w:eastAsia="en-US"/>
        </w:rPr>
        <w:t xml:space="preserve">Vintage Spirit Wear- Will be added to Toolkit in January at discounted price, </w:t>
      </w:r>
      <w:proofErr w:type="gramStart"/>
      <w:r w:rsidRPr="002B21A3">
        <w:rPr>
          <w:rFonts w:ascii="Arial" w:eastAsia="Times New Roman" w:hAnsi="Arial" w:cs="Arial"/>
          <w:color w:val="000000"/>
          <w:sz w:val="22"/>
          <w:szCs w:val="22"/>
          <w:lang w:eastAsia="en-US"/>
        </w:rPr>
        <w:t>and also</w:t>
      </w:r>
      <w:proofErr w:type="gramEnd"/>
      <w:r w:rsidRPr="002B21A3">
        <w:rPr>
          <w:rFonts w:ascii="Arial" w:eastAsia="Times New Roman" w:hAnsi="Arial" w:cs="Arial"/>
          <w:color w:val="000000"/>
          <w:sz w:val="22"/>
          <w:szCs w:val="22"/>
          <w:lang w:eastAsia="en-US"/>
        </w:rPr>
        <w:t xml:space="preserve"> sold at events.  Alternate idea: Vintage year?? </w:t>
      </w:r>
    </w:p>
    <w:p w14:paraId="1B7D0076" w14:textId="57FC6B30" w:rsidR="0083536F" w:rsidRDefault="00242487" w:rsidP="00A264A5">
      <w:pPr>
        <w:pStyle w:val="ListParagraph"/>
        <w:numPr>
          <w:ilvl w:val="0"/>
          <w:numId w:val="13"/>
        </w:numPr>
        <w:ind w:left="720"/>
      </w:pPr>
      <w:r>
        <w:t>Membership</w:t>
      </w:r>
    </w:p>
    <w:p w14:paraId="4194ED54" w14:textId="522DDE78" w:rsidR="002B21A3" w:rsidRDefault="002B21A3" w:rsidP="002B21A3">
      <w:pPr>
        <w:pStyle w:val="ListParagraph"/>
        <w:numPr>
          <w:ilvl w:val="0"/>
          <w:numId w:val="52"/>
        </w:numPr>
      </w:pPr>
      <w:r>
        <w:t>New parking signs ordered for Dolphin level – to be delivered 10/18.</w:t>
      </w:r>
      <w:r w:rsidR="00371233">
        <w:t xml:space="preserve"> Jennifer </w:t>
      </w:r>
      <w:proofErr w:type="gramStart"/>
      <w:r w:rsidR="00371233">
        <w:t>send</w:t>
      </w:r>
      <w:proofErr w:type="gramEnd"/>
      <w:r w:rsidR="00371233">
        <w:t xml:space="preserve"> </w:t>
      </w:r>
      <w:proofErr w:type="gramStart"/>
      <w:r w:rsidR="00371233">
        <w:t>email</w:t>
      </w:r>
      <w:proofErr w:type="gramEnd"/>
      <w:r w:rsidR="00371233">
        <w:t xml:space="preserve"> to parents to pick up their pass. </w:t>
      </w:r>
    </w:p>
    <w:p w14:paraId="22D314D0" w14:textId="31DF718A" w:rsidR="002B21A3" w:rsidRPr="002B21A3" w:rsidRDefault="002B21A3" w:rsidP="002B21A3">
      <w:pPr>
        <w:numPr>
          <w:ilvl w:val="0"/>
          <w:numId w:val="52"/>
        </w:numPr>
        <w:shd w:val="clear" w:color="auto" w:fill="FFFFFF"/>
        <w:spacing w:beforeAutospacing="1" w:after="0" w:afterAutospacing="1" w:line="240" w:lineRule="auto"/>
        <w:rPr>
          <w:rFonts w:ascii="Arial" w:eastAsia="Times New Roman" w:hAnsi="Arial" w:cs="Arial"/>
          <w:color w:val="000000"/>
          <w:szCs w:val="24"/>
          <w:lang w:eastAsia="en-US"/>
        </w:rPr>
      </w:pPr>
      <w:r w:rsidRPr="002B21A3">
        <w:rPr>
          <w:rFonts w:ascii="Arial" w:eastAsia="Times New Roman" w:hAnsi="Arial" w:cs="Arial"/>
          <w:b/>
          <w:bCs/>
          <w:color w:val="000000"/>
          <w:szCs w:val="24"/>
          <w:lang w:eastAsia="en-US"/>
        </w:rPr>
        <w:t>Need a volunteer to put Parking Signs out at Bingo Night Nov 3</w:t>
      </w:r>
      <w:r w:rsidRPr="002B21A3">
        <w:rPr>
          <w:rFonts w:ascii="Arial" w:eastAsia="Times New Roman" w:hAnsi="Arial" w:cs="Arial"/>
          <w:b/>
          <w:bCs/>
          <w:color w:val="000000"/>
          <w:szCs w:val="24"/>
          <w:vertAlign w:val="superscript"/>
          <w:lang w:eastAsia="en-US"/>
        </w:rPr>
        <w:t>rd</w:t>
      </w:r>
      <w:r w:rsidRPr="002B21A3">
        <w:rPr>
          <w:rFonts w:ascii="Arial" w:eastAsia="Times New Roman" w:hAnsi="Arial" w:cs="Arial"/>
          <w:b/>
          <w:bCs/>
          <w:color w:val="000000"/>
          <w:szCs w:val="24"/>
          <w:lang w:eastAsia="en-US"/>
        </w:rPr>
        <w:t> </w:t>
      </w:r>
      <w:r w:rsidRPr="002B21A3">
        <w:rPr>
          <w:rFonts w:ascii="Arial" w:eastAsia="Times New Roman" w:hAnsi="Arial" w:cs="Arial"/>
          <w:color w:val="000000"/>
          <w:szCs w:val="24"/>
          <w:lang w:eastAsia="en-US"/>
        </w:rPr>
        <w:t>(Jen will be out of town)</w:t>
      </w:r>
      <w:r w:rsidR="00371233">
        <w:rPr>
          <w:rFonts w:ascii="Arial" w:eastAsia="Times New Roman" w:hAnsi="Arial" w:cs="Arial"/>
          <w:color w:val="000000"/>
          <w:szCs w:val="24"/>
          <w:lang w:eastAsia="en-US"/>
        </w:rPr>
        <w:t xml:space="preserve"> Elena has that position listed on signup. </w:t>
      </w:r>
    </w:p>
    <w:p w14:paraId="373FC3FE" w14:textId="09A8F046" w:rsidR="00242487" w:rsidRDefault="00242487" w:rsidP="00A264A5">
      <w:pPr>
        <w:pStyle w:val="ListParagraph"/>
        <w:numPr>
          <w:ilvl w:val="0"/>
          <w:numId w:val="13"/>
        </w:numPr>
        <w:ind w:left="720"/>
      </w:pPr>
      <w:r>
        <w:t>Yearbook</w:t>
      </w:r>
    </w:p>
    <w:p w14:paraId="14A7D452" w14:textId="06C52086" w:rsidR="002B21A3" w:rsidRDefault="002B21A3" w:rsidP="002B21A3">
      <w:pPr>
        <w:pStyle w:val="ListParagraph"/>
        <w:numPr>
          <w:ilvl w:val="1"/>
          <w:numId w:val="13"/>
        </w:numPr>
      </w:pPr>
      <w:r>
        <w:t>New co-chair (</w:t>
      </w:r>
      <w:proofErr w:type="spellStart"/>
      <w:r>
        <w:t>Mahdyah</w:t>
      </w:r>
      <w:proofErr w:type="spellEnd"/>
      <w:r>
        <w:t xml:space="preserve"> Taheri) is being onboarded</w:t>
      </w:r>
      <w:r w:rsidR="000A3E0D">
        <w:t>.</w:t>
      </w:r>
      <w:r>
        <w:t xml:space="preserve"> Sarah Norman is still heavily involved. </w:t>
      </w:r>
    </w:p>
    <w:p w14:paraId="5FF6012A" w14:textId="7A03C7F4" w:rsidR="002B21A3" w:rsidRDefault="002B21A3" w:rsidP="002B21A3">
      <w:pPr>
        <w:pStyle w:val="ListParagraph"/>
        <w:numPr>
          <w:ilvl w:val="1"/>
          <w:numId w:val="13"/>
        </w:numPr>
      </w:pPr>
      <w:r>
        <w:t xml:space="preserve">Yearbook cover contest underway w/Ms. </w:t>
      </w:r>
      <w:proofErr w:type="spellStart"/>
      <w:r>
        <w:t>Palgon</w:t>
      </w:r>
      <w:proofErr w:type="spellEnd"/>
    </w:p>
    <w:p w14:paraId="19C65915" w14:textId="2101D61E" w:rsidR="002B21A3" w:rsidRDefault="002B21A3" w:rsidP="007411ED">
      <w:pPr>
        <w:pStyle w:val="ListParagraph"/>
        <w:numPr>
          <w:ilvl w:val="1"/>
          <w:numId w:val="13"/>
        </w:numPr>
      </w:pPr>
      <w:r>
        <w:t>Actively looking for any additional yearbook committee members to help take pics throughout the year. Would be good to also have another chair for next year. Sandra to send out social media posts and an email asking for volunteers.</w:t>
      </w:r>
    </w:p>
    <w:p w14:paraId="61695353" w14:textId="6ACB5255" w:rsidR="00D0431A" w:rsidRDefault="00D0431A" w:rsidP="007411ED">
      <w:pPr>
        <w:pStyle w:val="ListParagraph"/>
        <w:numPr>
          <w:ilvl w:val="1"/>
          <w:numId w:val="13"/>
        </w:numPr>
      </w:pPr>
      <w:r>
        <w:t>Need to discuss switching over to Balfour to handle 5</w:t>
      </w:r>
      <w:r w:rsidRPr="00D0431A">
        <w:rPr>
          <w:vertAlign w:val="superscript"/>
        </w:rPr>
        <w:t>th</w:t>
      </w:r>
      <w:r>
        <w:t xml:space="preserve"> grade ads</w:t>
      </w:r>
      <w:r w:rsidR="00ED7B7D">
        <w:t xml:space="preserve">-sounds easy all on board with limited help already. </w:t>
      </w:r>
    </w:p>
    <w:p w14:paraId="2B931044" w14:textId="65424B86" w:rsidR="00AC27F7" w:rsidRDefault="00AC27F7" w:rsidP="007411ED">
      <w:pPr>
        <w:pStyle w:val="ListParagraph"/>
        <w:numPr>
          <w:ilvl w:val="1"/>
          <w:numId w:val="13"/>
        </w:numPr>
      </w:pPr>
      <w:r>
        <w:t xml:space="preserve">Need to ask Randi to send an email to room parents asking them to take pictures at class parties, </w:t>
      </w:r>
      <w:proofErr w:type="spellStart"/>
      <w:r>
        <w:t>etc</w:t>
      </w:r>
      <w:proofErr w:type="spellEnd"/>
      <w:r>
        <w:t>, and send to Balfour. What is the code?</w:t>
      </w:r>
      <w:r w:rsidR="00ED7B7D">
        <w:t xml:space="preserve"> Send code to room parents. </w:t>
      </w:r>
    </w:p>
    <w:p w14:paraId="07D4BCDA" w14:textId="0A86E818" w:rsidR="00242487" w:rsidRDefault="00242487" w:rsidP="00A264A5">
      <w:pPr>
        <w:pStyle w:val="ListParagraph"/>
        <w:numPr>
          <w:ilvl w:val="0"/>
          <w:numId w:val="13"/>
        </w:numPr>
        <w:ind w:left="720"/>
      </w:pPr>
      <w:r>
        <w:t>Tanner</w:t>
      </w:r>
      <w:r w:rsidR="007411ED">
        <w:t xml:space="preserve"> (Lindsay)</w:t>
      </w:r>
    </w:p>
    <w:p w14:paraId="2021712F" w14:textId="09370A71" w:rsidR="00E64D24" w:rsidRDefault="007411ED" w:rsidP="00E64D24">
      <w:pPr>
        <w:pStyle w:val="ListParagraph"/>
        <w:numPr>
          <w:ilvl w:val="1"/>
          <w:numId w:val="13"/>
        </w:numPr>
      </w:pPr>
      <w:r>
        <w:t>Picture day coming up on 10/2</w:t>
      </w:r>
      <w:r w:rsidR="009A74FB">
        <w:t>0</w:t>
      </w:r>
      <w:r>
        <w:t xml:space="preserve"> and 10/22</w:t>
      </w:r>
    </w:p>
    <w:p w14:paraId="533858BD" w14:textId="1CA8F479" w:rsidR="000A3E0D" w:rsidRDefault="00E002D2" w:rsidP="00E64D24">
      <w:pPr>
        <w:pStyle w:val="ListParagraph"/>
        <w:numPr>
          <w:ilvl w:val="1"/>
          <w:numId w:val="13"/>
        </w:numPr>
      </w:pPr>
      <w:r>
        <w:t>26</w:t>
      </w:r>
      <w:r w:rsidR="00AC27F7">
        <w:t xml:space="preserve"> </w:t>
      </w:r>
      <w:r>
        <w:t>have purchased. Only 21 have signed up for a slot. Lindsay keeps sending emails reminding to sign up.</w:t>
      </w:r>
      <w:r w:rsidR="00714917">
        <w:t xml:space="preserve"> </w:t>
      </w:r>
    </w:p>
    <w:p w14:paraId="02EE5CCC" w14:textId="16F85675" w:rsidR="00714917" w:rsidRDefault="00714917" w:rsidP="00E64D24">
      <w:pPr>
        <w:pStyle w:val="ListParagraph"/>
        <w:numPr>
          <w:ilvl w:val="1"/>
          <w:numId w:val="13"/>
        </w:numPr>
      </w:pPr>
      <w:r>
        <w:t xml:space="preserve">We have made $910, so we are close to </w:t>
      </w:r>
      <w:proofErr w:type="gramStart"/>
      <w:r>
        <w:t>1,000</w:t>
      </w:r>
      <w:proofErr w:type="gramEnd"/>
      <w:r>
        <w:t xml:space="preserve"> </w:t>
      </w:r>
      <w:proofErr w:type="gramStart"/>
      <w:r>
        <w:t>goal</w:t>
      </w:r>
      <w:proofErr w:type="gramEnd"/>
      <w:r>
        <w:t xml:space="preserve">. Will keep promoting this week.  </w:t>
      </w:r>
    </w:p>
    <w:p w14:paraId="5CB6FB3F" w14:textId="3130245E" w:rsidR="00A264A5" w:rsidRDefault="00242487" w:rsidP="00A264A5">
      <w:pPr>
        <w:pStyle w:val="ListParagraph"/>
        <w:numPr>
          <w:ilvl w:val="0"/>
          <w:numId w:val="13"/>
        </w:numPr>
        <w:ind w:left="720"/>
      </w:pPr>
      <w:r>
        <w:lastRenderedPageBreak/>
        <w:t xml:space="preserve">School </w:t>
      </w:r>
      <w:r w:rsidR="00D41664">
        <w:t>S</w:t>
      </w:r>
      <w:r>
        <w:t>tore</w:t>
      </w:r>
      <w:r w:rsidR="007411ED">
        <w:t xml:space="preserve"> (Chelsea)</w:t>
      </w:r>
      <w:r w:rsidR="00371233">
        <w:t xml:space="preserve"> </w:t>
      </w:r>
      <w:proofErr w:type="gramStart"/>
      <w:r w:rsidR="00371233">
        <w:t>look</w:t>
      </w:r>
      <w:proofErr w:type="gramEnd"/>
      <w:r w:rsidR="00371233">
        <w:t xml:space="preserve"> at calendar next year more closely dates seem off this year with other events that are going on already at the school. </w:t>
      </w:r>
    </w:p>
    <w:p w14:paraId="0A1D4B86" w14:textId="6B70381B" w:rsidR="007411ED" w:rsidRDefault="007411ED" w:rsidP="007411ED">
      <w:pPr>
        <w:pStyle w:val="ListParagraph"/>
        <w:numPr>
          <w:ilvl w:val="0"/>
          <w:numId w:val="53"/>
        </w:numPr>
      </w:pPr>
      <w:r>
        <w:t xml:space="preserve">Next date is 10/18. 11/1 was canceled. Date was deleted from sign up and volunteers were notified. </w:t>
      </w:r>
    </w:p>
    <w:p w14:paraId="7C3D2239" w14:textId="61E9EAC9" w:rsidR="00CD4839" w:rsidRDefault="007411ED" w:rsidP="00F825BB">
      <w:pPr>
        <w:pStyle w:val="ListParagraph"/>
        <w:numPr>
          <w:ilvl w:val="0"/>
          <w:numId w:val="53"/>
        </w:numPr>
      </w:pPr>
      <w:r>
        <w:t>Emails scheduled to go out the Monday before each school store.</w:t>
      </w:r>
    </w:p>
    <w:p w14:paraId="02CB1E2F" w14:textId="77777777" w:rsidR="00CD4839" w:rsidRDefault="00CD4839" w:rsidP="00CD4839">
      <w:pPr>
        <w:pStyle w:val="ListParagraph"/>
        <w:ind w:left="1440"/>
      </w:pPr>
    </w:p>
    <w:p w14:paraId="31464674" w14:textId="7EC59048" w:rsidR="00E851EE" w:rsidRDefault="00E851EE" w:rsidP="00F825BB">
      <w:pPr>
        <w:pStyle w:val="Subheading"/>
      </w:pPr>
      <w:r>
        <w:t>Special Events (</w:t>
      </w:r>
      <w:r w:rsidR="00180988">
        <w:t>Elena Chung)</w:t>
      </w:r>
    </w:p>
    <w:p w14:paraId="5F46BDB8" w14:textId="77777777" w:rsidR="002017F5" w:rsidRDefault="00774619" w:rsidP="002017F5">
      <w:pPr>
        <w:pStyle w:val="ListParagraph"/>
        <w:numPr>
          <w:ilvl w:val="0"/>
          <w:numId w:val="10"/>
        </w:numPr>
      </w:pPr>
      <w:r>
        <w:t xml:space="preserve">Spirit </w:t>
      </w:r>
      <w:r w:rsidR="0003676D">
        <w:t>D</w:t>
      </w:r>
      <w:r>
        <w:t>a</w:t>
      </w:r>
      <w:r w:rsidR="00A8050A">
        <w:t>y (</w:t>
      </w:r>
      <w:r w:rsidR="00C05869">
        <w:t>first Friday of every month</w:t>
      </w:r>
      <w:r w:rsidR="00A8050A">
        <w:t>)</w:t>
      </w:r>
      <w:r w:rsidR="00C05869">
        <w:t xml:space="preserve"> </w:t>
      </w:r>
    </w:p>
    <w:p w14:paraId="43B25EAC" w14:textId="060014F0" w:rsidR="002017F5" w:rsidRDefault="002017F5" w:rsidP="002017F5">
      <w:pPr>
        <w:pStyle w:val="ListParagraph"/>
        <w:numPr>
          <w:ilvl w:val="0"/>
          <w:numId w:val="10"/>
        </w:numPr>
      </w:pPr>
      <w:r>
        <w:t>Pre k</w:t>
      </w:r>
      <w:r w:rsidR="00A36929">
        <w:t>/</w:t>
      </w:r>
      <w:r>
        <w:t xml:space="preserve">k ice cream social was </w:t>
      </w:r>
      <w:r w:rsidR="00A36929">
        <w:t xml:space="preserve">a </w:t>
      </w:r>
      <w:r>
        <w:t>success</w:t>
      </w:r>
    </w:p>
    <w:p w14:paraId="19B981B9" w14:textId="45B1998D" w:rsidR="002017F5" w:rsidRDefault="00774619" w:rsidP="002017F5">
      <w:pPr>
        <w:pStyle w:val="ListParagraph"/>
        <w:numPr>
          <w:ilvl w:val="0"/>
          <w:numId w:val="10"/>
        </w:numPr>
      </w:pPr>
      <w:r>
        <w:t xml:space="preserve">Bingo </w:t>
      </w:r>
      <w:r w:rsidR="006778C2">
        <w:t>N</w:t>
      </w:r>
      <w:r>
        <w:t>ight</w:t>
      </w:r>
      <w:r w:rsidR="00E517E7">
        <w:t xml:space="preserve"> </w:t>
      </w:r>
      <w:r w:rsidR="00A264A5">
        <w:t>(11/</w:t>
      </w:r>
      <w:r w:rsidR="00180988">
        <w:t>3</w:t>
      </w:r>
      <w:r w:rsidR="00A264A5">
        <w:t>/202</w:t>
      </w:r>
      <w:r w:rsidR="00180988">
        <w:t>3</w:t>
      </w:r>
      <w:r w:rsidR="00A264A5">
        <w:t>)</w:t>
      </w:r>
    </w:p>
    <w:p w14:paraId="70AE9C48" w14:textId="08974F7C" w:rsidR="001F0262" w:rsidRDefault="00E64D24" w:rsidP="00A264A5">
      <w:pPr>
        <w:pStyle w:val="ListParagraph"/>
        <w:numPr>
          <w:ilvl w:val="1"/>
          <w:numId w:val="10"/>
        </w:numPr>
      </w:pPr>
      <w:r>
        <w:t>Email and SUG</w:t>
      </w:r>
      <w:r w:rsidR="00180988">
        <w:t xml:space="preserve"> going out this week</w:t>
      </w:r>
      <w:r w:rsidR="00F02483">
        <w:t xml:space="preserve"> for parents to sign </w:t>
      </w:r>
      <w:proofErr w:type="gramStart"/>
      <w:r w:rsidR="00F02483">
        <w:t>up</w:t>
      </w:r>
      <w:proofErr w:type="gramEnd"/>
      <w:r w:rsidR="00F02483">
        <w:t xml:space="preserve"> </w:t>
      </w:r>
    </w:p>
    <w:p w14:paraId="3346F5E1" w14:textId="180AF6A1" w:rsidR="002017F5" w:rsidRDefault="002017F5" w:rsidP="002017F5">
      <w:pPr>
        <w:pStyle w:val="ListParagraph"/>
        <w:numPr>
          <w:ilvl w:val="1"/>
          <w:numId w:val="10"/>
        </w:numPr>
      </w:pPr>
      <w:r>
        <w:t>2 sessions: 5-6: and 6:45-815</w:t>
      </w:r>
    </w:p>
    <w:p w14:paraId="0A5E78C8" w14:textId="0CDD8806" w:rsidR="00A264A5" w:rsidRDefault="00E64D24" w:rsidP="00A34C96">
      <w:pPr>
        <w:pStyle w:val="ListParagraph"/>
        <w:numPr>
          <w:ilvl w:val="1"/>
          <w:numId w:val="10"/>
        </w:numPr>
      </w:pPr>
      <w:r>
        <w:t>Facility request submitted and approved</w:t>
      </w:r>
      <w:r w:rsidR="00180988">
        <w:t>?</w:t>
      </w:r>
      <w:r>
        <w:t xml:space="preserve"> </w:t>
      </w:r>
    </w:p>
    <w:p w14:paraId="4A55232A" w14:textId="4E7F273B" w:rsidR="00A264A5" w:rsidRDefault="00EF6969" w:rsidP="00A264A5">
      <w:pPr>
        <w:pStyle w:val="ListParagraph"/>
        <w:numPr>
          <w:ilvl w:val="1"/>
          <w:numId w:val="10"/>
        </w:numPr>
      </w:pPr>
      <w:r>
        <w:t xml:space="preserve">Elena to purchase </w:t>
      </w:r>
      <w:r w:rsidR="00E64D24">
        <w:t xml:space="preserve">remaining </w:t>
      </w:r>
      <w:r>
        <w:t>prizes.</w:t>
      </w:r>
    </w:p>
    <w:p w14:paraId="38656F20" w14:textId="225ADF58" w:rsidR="002017F5" w:rsidRDefault="002017F5" w:rsidP="00A264A5">
      <w:pPr>
        <w:pStyle w:val="ListParagraph"/>
        <w:numPr>
          <w:ilvl w:val="1"/>
          <w:numId w:val="10"/>
        </w:numPr>
      </w:pPr>
      <w:r>
        <w:t>Do we have the bingo license?</w:t>
      </w:r>
    </w:p>
    <w:p w14:paraId="149FCAA3" w14:textId="77777777" w:rsidR="00180988" w:rsidRDefault="00180988" w:rsidP="00180988">
      <w:pPr>
        <w:pStyle w:val="ListParagraph"/>
        <w:ind w:left="1080"/>
      </w:pPr>
    </w:p>
    <w:p w14:paraId="00D76E33" w14:textId="224688B9" w:rsidR="00774619" w:rsidRDefault="00774619" w:rsidP="00774619">
      <w:pPr>
        <w:pStyle w:val="ListParagraph"/>
        <w:numPr>
          <w:ilvl w:val="0"/>
          <w:numId w:val="10"/>
        </w:numPr>
      </w:pPr>
      <w:r>
        <w:t xml:space="preserve">Math </w:t>
      </w:r>
      <w:r w:rsidR="006778C2">
        <w:t>N</w:t>
      </w:r>
      <w:r w:rsidR="00A264A5">
        <w:t>ight (</w:t>
      </w:r>
      <w:r w:rsidR="00AB12D3">
        <w:t>2/</w:t>
      </w:r>
      <w:r w:rsidR="002017F5">
        <w:t>2</w:t>
      </w:r>
      <w:r w:rsidR="00AB12D3">
        <w:t>/2023</w:t>
      </w:r>
      <w:r w:rsidR="00A264A5">
        <w:t>)</w:t>
      </w:r>
      <w:r w:rsidR="002017F5">
        <w:t xml:space="preserve"> at 5:30pm at Mathnasium</w:t>
      </w:r>
      <w:r w:rsidR="00441191">
        <w:t xml:space="preserve"> </w:t>
      </w:r>
    </w:p>
    <w:p w14:paraId="640040E6" w14:textId="1C715AAD" w:rsidR="00134439" w:rsidRDefault="00774619" w:rsidP="00774619">
      <w:pPr>
        <w:pStyle w:val="ListParagraph"/>
        <w:numPr>
          <w:ilvl w:val="0"/>
          <w:numId w:val="10"/>
        </w:numPr>
      </w:pPr>
      <w:r>
        <w:t xml:space="preserve">Spring </w:t>
      </w:r>
      <w:r w:rsidR="006778C2">
        <w:t>F</w:t>
      </w:r>
      <w:r>
        <w:t xml:space="preserve">amily </w:t>
      </w:r>
      <w:r w:rsidR="006778C2">
        <w:t>F</w:t>
      </w:r>
      <w:r>
        <w:t xml:space="preserve">un </w:t>
      </w:r>
      <w:r w:rsidR="006778C2">
        <w:t>N</w:t>
      </w:r>
      <w:r>
        <w:t>ight</w:t>
      </w:r>
      <w:r w:rsidR="004A71A0">
        <w:t xml:space="preserve"> (4/19/2023)</w:t>
      </w:r>
    </w:p>
    <w:p w14:paraId="4815DE52" w14:textId="77777777" w:rsidR="002017F5" w:rsidRDefault="00E64D24" w:rsidP="002017F5">
      <w:pPr>
        <w:pStyle w:val="ListParagraph"/>
        <w:numPr>
          <w:ilvl w:val="1"/>
          <w:numId w:val="10"/>
        </w:numPr>
      </w:pPr>
      <w:r>
        <w:t>Update on vendors</w:t>
      </w:r>
      <w:r w:rsidR="002017F5">
        <w:t xml:space="preserve"> and prizes</w:t>
      </w:r>
    </w:p>
    <w:p w14:paraId="44F353C2" w14:textId="77344067" w:rsidR="006F26B4" w:rsidRDefault="006F26B4" w:rsidP="002017F5">
      <w:pPr>
        <w:pStyle w:val="ListParagraph"/>
        <w:numPr>
          <w:ilvl w:val="0"/>
          <w:numId w:val="10"/>
        </w:numPr>
      </w:pPr>
      <w:r>
        <w:t>Silent auction</w:t>
      </w:r>
    </w:p>
    <w:p w14:paraId="66F17504" w14:textId="15ADD0B1" w:rsidR="00774619" w:rsidRDefault="00774619" w:rsidP="00EF6969">
      <w:pPr>
        <w:ind w:left="720"/>
      </w:pPr>
    </w:p>
    <w:p w14:paraId="5121B82C" w14:textId="7E46BE18" w:rsidR="00E851EE" w:rsidRDefault="00E851EE" w:rsidP="00F825BB">
      <w:pPr>
        <w:pStyle w:val="Subheading"/>
      </w:pPr>
      <w:r>
        <w:t>Support Services (Nancy Nunnelley)</w:t>
      </w:r>
    </w:p>
    <w:p w14:paraId="3E307655" w14:textId="09D4D511" w:rsidR="006D177F" w:rsidRDefault="00224742" w:rsidP="006D177F">
      <w:pPr>
        <w:pStyle w:val="ListParagraph"/>
        <w:numPr>
          <w:ilvl w:val="0"/>
          <w:numId w:val="15"/>
        </w:numPr>
      </w:pPr>
      <w:r>
        <w:t>S</w:t>
      </w:r>
      <w:r w:rsidR="001B4042">
        <w:t xml:space="preserve">taff </w:t>
      </w:r>
      <w:r w:rsidR="00242487">
        <w:t>A</w:t>
      </w:r>
      <w:r w:rsidR="001B4042">
        <w:t>ppreciation</w:t>
      </w:r>
      <w:r w:rsidR="0003676D">
        <w:t xml:space="preserve"> Week</w:t>
      </w:r>
      <w:r w:rsidR="00D4353E">
        <w:t xml:space="preserve">-great harvest and crumble cookies planned so far. </w:t>
      </w:r>
    </w:p>
    <w:p w14:paraId="26A7810D" w14:textId="35052F32" w:rsidR="00A405B7" w:rsidRDefault="0003676D" w:rsidP="003E4475">
      <w:pPr>
        <w:pStyle w:val="ListParagraph"/>
        <w:numPr>
          <w:ilvl w:val="0"/>
          <w:numId w:val="15"/>
        </w:numPr>
      </w:pPr>
      <w:r>
        <w:t>PBIS</w:t>
      </w:r>
    </w:p>
    <w:p w14:paraId="4CA6C520" w14:textId="7F3B7F32" w:rsidR="00EF6969" w:rsidRDefault="008B61F9" w:rsidP="000102B6">
      <w:pPr>
        <w:pStyle w:val="Heading1"/>
      </w:pPr>
      <w:r>
        <w:t>President’s Update (Lindsay Phillips</w:t>
      </w:r>
      <w:r w:rsidR="003E4475">
        <w:t>/Jessica Breithaupt</w:t>
      </w:r>
      <w:r>
        <w:t>)</w:t>
      </w:r>
    </w:p>
    <w:p w14:paraId="61A4F1B7" w14:textId="5507B0F9" w:rsidR="00E64D24" w:rsidRDefault="00E64D24" w:rsidP="00E64D24">
      <w:pPr>
        <w:pStyle w:val="ListParagraph"/>
        <w:numPr>
          <w:ilvl w:val="0"/>
          <w:numId w:val="44"/>
        </w:numPr>
      </w:pPr>
      <w:r>
        <w:t>Please remember to include both Presidents in all correspondence relating to your areas. We need to be informed o</w:t>
      </w:r>
      <w:r w:rsidR="003E4475">
        <w:t xml:space="preserve">f </w:t>
      </w:r>
      <w:r>
        <w:t>what is g</w:t>
      </w:r>
      <w:r w:rsidR="00EF5FC7">
        <w:t xml:space="preserve">oing on (dates, issues, </w:t>
      </w:r>
      <w:proofErr w:type="spellStart"/>
      <w:r w:rsidR="00EF5FC7">
        <w:t>etc</w:t>
      </w:r>
      <w:proofErr w:type="spellEnd"/>
      <w:r w:rsidR="00EF5FC7">
        <w:t>).</w:t>
      </w:r>
    </w:p>
    <w:p w14:paraId="047C7E0E" w14:textId="418FFBF4" w:rsidR="00EF5FC7" w:rsidRDefault="00EF5FC7" w:rsidP="00E64D24">
      <w:pPr>
        <w:pStyle w:val="ListParagraph"/>
        <w:numPr>
          <w:ilvl w:val="0"/>
          <w:numId w:val="44"/>
        </w:numPr>
      </w:pPr>
      <w:r>
        <w:t xml:space="preserve">Remember that Fulton County requires </w:t>
      </w:r>
      <w:r>
        <w:rPr>
          <w:b/>
          <w:bCs/>
          <w:u w:val="single"/>
        </w:rPr>
        <w:t>25 days</w:t>
      </w:r>
      <w:r>
        <w:t xml:space="preserve"> prior to the event for submitting facility requests. (</w:t>
      </w:r>
      <w:r w:rsidR="00B9596A">
        <w:t xml:space="preserve">Bingo night, </w:t>
      </w:r>
      <w:r>
        <w:t>Math Night, Spring Family Fun Night).</w:t>
      </w:r>
    </w:p>
    <w:p w14:paraId="0CC283B8" w14:textId="218A769C" w:rsidR="00B9596A" w:rsidRDefault="00B9596A" w:rsidP="00B9596A">
      <w:pPr>
        <w:pStyle w:val="ListParagraph"/>
        <w:numPr>
          <w:ilvl w:val="0"/>
          <w:numId w:val="44"/>
        </w:numPr>
      </w:pPr>
      <w:r>
        <w:t xml:space="preserve">Sign Update: The sign is currently working! Thank you to Sandra and Jessica for your work with this! </w:t>
      </w:r>
    </w:p>
    <w:p w14:paraId="613AF4A0" w14:textId="6F426E85" w:rsidR="00B9596A" w:rsidRDefault="00B9596A" w:rsidP="00B9596A">
      <w:pPr>
        <w:pStyle w:val="ListParagraph"/>
        <w:numPr>
          <w:ilvl w:val="0"/>
          <w:numId w:val="44"/>
        </w:numPr>
      </w:pPr>
      <w:r>
        <w:t xml:space="preserve">Lindsay is working to </w:t>
      </w:r>
      <w:r w:rsidR="00171B43">
        <w:t xml:space="preserve">continue </w:t>
      </w:r>
      <w:r>
        <w:t>contact</w:t>
      </w:r>
      <w:r w:rsidR="00171B43">
        <w:t>ing</w:t>
      </w:r>
      <w:r>
        <w:t xml:space="preserve"> all parents whose children’s birthday dates have passed. They can choose to do half birthday, refund, or just keep it as a donation to the PTA.</w:t>
      </w:r>
    </w:p>
    <w:p w14:paraId="481476CA" w14:textId="67CA2540" w:rsidR="00A83224" w:rsidRDefault="00B9596A" w:rsidP="001074BF">
      <w:pPr>
        <w:pStyle w:val="ListParagraph"/>
        <w:numPr>
          <w:ilvl w:val="0"/>
          <w:numId w:val="44"/>
        </w:numPr>
      </w:pPr>
      <w:r>
        <w:t xml:space="preserve">Please do your best to attend all PTA meetings. If you are unable to attend, please arrange for someone to come in your place, such as a committee chair or member, to share your updates and report back to you. If that isn’t possible, please send detailed notes with your current updates at least a day before the meeting. </w:t>
      </w:r>
      <w:r w:rsidR="00D4353E">
        <w:t xml:space="preserve">Will have a zoom meeting, or </w:t>
      </w:r>
      <w:proofErr w:type="gramStart"/>
      <w:r w:rsidR="00D4353E">
        <w:t>have  committee</w:t>
      </w:r>
      <w:proofErr w:type="gramEnd"/>
      <w:r w:rsidR="00D4353E">
        <w:t xml:space="preserve"> member  fill in. </w:t>
      </w:r>
    </w:p>
    <w:p w14:paraId="3DE1F6B0" w14:textId="0EBBC73D" w:rsidR="001074BF" w:rsidRDefault="00B9596A" w:rsidP="001074BF">
      <w:pPr>
        <w:pStyle w:val="ListParagraph"/>
        <w:numPr>
          <w:ilvl w:val="0"/>
          <w:numId w:val="44"/>
        </w:numPr>
      </w:pPr>
      <w:r>
        <w:t>As shared at the last meeting</w:t>
      </w:r>
      <w:r w:rsidR="00A83224">
        <w:t>, we</w:t>
      </w:r>
      <w:r w:rsidR="00A83224">
        <w:rPr>
          <w:rFonts w:ascii="Arial" w:hAnsi="Arial" w:cs="Arial"/>
          <w:color w:val="222222"/>
          <w:shd w:val="clear" w:color="auto" w:fill="FFFFFF"/>
        </w:rPr>
        <w:t xml:space="preserve"> </w:t>
      </w:r>
      <w:r w:rsidR="00A83224" w:rsidRPr="00A36929">
        <w:rPr>
          <w:rFonts w:cs="Arial"/>
          <w:color w:val="222222"/>
          <w:shd w:val="clear" w:color="auto" w:fill="FFFFFF"/>
        </w:rPr>
        <w:t>moved the dates of some of our </w:t>
      </w:r>
      <w:r w:rsidR="00A83224" w:rsidRPr="00A36929">
        <w:rPr>
          <w:rStyle w:val="il"/>
          <w:rFonts w:cs="Arial"/>
          <w:color w:val="222222"/>
          <w:shd w:val="clear" w:color="auto" w:fill="FFFFFF"/>
        </w:rPr>
        <w:t>PTA</w:t>
      </w:r>
      <w:r w:rsidR="00A83224" w:rsidRPr="00A36929">
        <w:rPr>
          <w:rFonts w:cs="Arial"/>
          <w:color w:val="222222"/>
          <w:shd w:val="clear" w:color="auto" w:fill="FFFFFF"/>
        </w:rPr>
        <w:t> </w:t>
      </w:r>
      <w:r w:rsidR="00A83224" w:rsidRPr="00A36929">
        <w:rPr>
          <w:rStyle w:val="il"/>
          <w:rFonts w:cs="Arial"/>
          <w:color w:val="222222"/>
          <w:shd w:val="clear" w:color="auto" w:fill="FFFFFF"/>
        </w:rPr>
        <w:t>meetings</w:t>
      </w:r>
      <w:r w:rsidR="00A83224" w:rsidRPr="00A36929">
        <w:rPr>
          <w:rFonts w:cs="Arial"/>
          <w:color w:val="222222"/>
          <w:shd w:val="clear" w:color="auto" w:fill="FFFFFF"/>
        </w:rPr>
        <w:t> so that they don't interfere with the community </w:t>
      </w:r>
      <w:r w:rsidR="00A83224" w:rsidRPr="00A36929">
        <w:rPr>
          <w:rStyle w:val="il"/>
          <w:rFonts w:cs="Arial"/>
          <w:color w:val="222222"/>
          <w:shd w:val="clear" w:color="auto" w:fill="FFFFFF"/>
        </w:rPr>
        <w:t>meetings</w:t>
      </w:r>
      <w:r w:rsidR="00A83224" w:rsidRPr="00A36929">
        <w:rPr>
          <w:rFonts w:cs="Arial"/>
          <w:color w:val="222222"/>
          <w:shd w:val="clear" w:color="auto" w:fill="FFFFFF"/>
        </w:rPr>
        <w:t xml:space="preserve"> that Kristin McCabe holds. </w:t>
      </w:r>
      <w:r w:rsidR="00A83224" w:rsidRPr="00A36929">
        <w:rPr>
          <w:rFonts w:cs="Arial"/>
          <w:color w:val="222222"/>
          <w:shd w:val="clear" w:color="auto" w:fill="FFFFFF"/>
        </w:rPr>
        <w:lastRenderedPageBreak/>
        <w:t>Our </w:t>
      </w:r>
      <w:r w:rsidR="00A83224" w:rsidRPr="00A36929">
        <w:rPr>
          <w:rStyle w:val="il"/>
          <w:rFonts w:cs="Arial"/>
          <w:color w:val="222222"/>
          <w:shd w:val="clear" w:color="auto" w:fill="FFFFFF"/>
        </w:rPr>
        <w:t>PTA</w:t>
      </w:r>
      <w:r w:rsidR="00A83224" w:rsidRPr="00A36929">
        <w:rPr>
          <w:rFonts w:cs="Arial"/>
          <w:color w:val="222222"/>
          <w:shd w:val="clear" w:color="auto" w:fill="FFFFFF"/>
        </w:rPr>
        <w:t> </w:t>
      </w:r>
      <w:r w:rsidR="00A83224" w:rsidRPr="00A36929">
        <w:rPr>
          <w:rStyle w:val="il"/>
          <w:rFonts w:cs="Arial"/>
          <w:color w:val="222222"/>
          <w:shd w:val="clear" w:color="auto" w:fill="FFFFFF"/>
        </w:rPr>
        <w:t>meetings</w:t>
      </w:r>
      <w:r w:rsidR="00A83224" w:rsidRPr="00A36929">
        <w:rPr>
          <w:rFonts w:cs="Arial"/>
          <w:color w:val="222222"/>
          <w:shd w:val="clear" w:color="auto" w:fill="FFFFFF"/>
        </w:rPr>
        <w:t> for the rest of the year are as follows (the time is still 9:30am): 11/15, 12/6, 1/10, 2/21, 3/20, 4/17, and 5/8.</w:t>
      </w:r>
      <w:r w:rsidRPr="00A36929">
        <w:t xml:space="preserve"> </w:t>
      </w:r>
    </w:p>
    <w:p w14:paraId="5F786C6A" w14:textId="0A3DC47D" w:rsidR="005B5943" w:rsidRPr="00A36929" w:rsidRDefault="005B5943" w:rsidP="005B5943">
      <w:r>
        <w:t xml:space="preserve">Meeting end: </w:t>
      </w:r>
      <w:r w:rsidR="00EA25A8">
        <w:t>10:</w:t>
      </w:r>
      <w:r w:rsidR="005F30C1">
        <w:t>38</w:t>
      </w:r>
    </w:p>
    <w:p w14:paraId="0373159A" w14:textId="478822AB" w:rsidR="00CA6B4F" w:rsidRPr="00CA6B4F" w:rsidRDefault="00115FAC" w:rsidP="000102B6">
      <w:pPr>
        <w:pStyle w:val="Heading1"/>
      </w:pPr>
      <w:r>
        <w:t xml:space="preserve">Upcoming </w:t>
      </w:r>
      <w:r w:rsidR="009A4E9F">
        <w:t>important dates</w:t>
      </w:r>
    </w:p>
    <w:p w14:paraId="48A575B8" w14:textId="22DF5962" w:rsidR="00A83224" w:rsidRPr="00A83224" w:rsidRDefault="00A83224" w:rsidP="00A83224">
      <w:pPr>
        <w:rPr>
          <w:color w:val="000000" w:themeColor="text1"/>
        </w:rPr>
      </w:pPr>
      <w:r w:rsidRPr="00A83224">
        <w:rPr>
          <w:color w:val="000000" w:themeColor="text1"/>
        </w:rPr>
        <w:t>October 19th - Picture Retakes</w:t>
      </w:r>
    </w:p>
    <w:p w14:paraId="0EA1F853" w14:textId="4FF94B28" w:rsidR="00A83224" w:rsidRPr="00A83224" w:rsidRDefault="00A83224" w:rsidP="00A83224">
      <w:pPr>
        <w:rPr>
          <w:color w:val="000000" w:themeColor="text1"/>
        </w:rPr>
      </w:pPr>
      <w:r w:rsidRPr="00A83224">
        <w:rPr>
          <w:color w:val="000000" w:themeColor="text1"/>
        </w:rPr>
        <w:t>October 20th - All Pro Dad</w:t>
      </w:r>
      <w:r>
        <w:rPr>
          <w:color w:val="000000" w:themeColor="text1"/>
        </w:rPr>
        <w:t xml:space="preserve"> Meeting at</w:t>
      </w:r>
      <w:r w:rsidRPr="00A83224">
        <w:rPr>
          <w:color w:val="000000" w:themeColor="text1"/>
        </w:rPr>
        <w:t xml:space="preserve"> 7</w:t>
      </w:r>
      <w:r w:rsidR="00EF1002">
        <w:rPr>
          <w:color w:val="000000" w:themeColor="text1"/>
        </w:rPr>
        <w:t>AM</w:t>
      </w:r>
      <w:r>
        <w:rPr>
          <w:color w:val="000000" w:themeColor="text1"/>
        </w:rPr>
        <w:t xml:space="preserve"> in the Media Center</w:t>
      </w:r>
      <w:r w:rsidR="00940B67">
        <w:rPr>
          <w:color w:val="000000" w:themeColor="text1"/>
        </w:rPr>
        <w:t>, Virtual Parent Coffee 9AM</w:t>
      </w:r>
      <w:r w:rsidR="005B5943">
        <w:rPr>
          <w:color w:val="000000" w:themeColor="text1"/>
        </w:rPr>
        <w:t xml:space="preserve"> moved to the </w:t>
      </w:r>
      <w:proofErr w:type="gramStart"/>
      <w:r w:rsidR="005B5943">
        <w:rPr>
          <w:color w:val="000000" w:themeColor="text1"/>
        </w:rPr>
        <w:t>13</w:t>
      </w:r>
      <w:r w:rsidR="005B5943" w:rsidRPr="005B5943">
        <w:rPr>
          <w:color w:val="000000" w:themeColor="text1"/>
          <w:vertAlign w:val="superscript"/>
        </w:rPr>
        <w:t>th</w:t>
      </w:r>
      <w:proofErr w:type="gramEnd"/>
      <w:r w:rsidR="005B5943">
        <w:rPr>
          <w:color w:val="000000" w:themeColor="text1"/>
        </w:rPr>
        <w:t xml:space="preserve"> </w:t>
      </w:r>
    </w:p>
    <w:p w14:paraId="1D7CFAE6" w14:textId="04A75773" w:rsidR="00A83224" w:rsidRDefault="00A83224" w:rsidP="00A83224">
      <w:pPr>
        <w:rPr>
          <w:color w:val="000000" w:themeColor="text1"/>
        </w:rPr>
      </w:pPr>
      <w:r w:rsidRPr="00A83224">
        <w:rPr>
          <w:color w:val="000000" w:themeColor="text1"/>
        </w:rPr>
        <w:t>October 20</w:t>
      </w:r>
      <w:r w:rsidRPr="00A83224">
        <w:rPr>
          <w:color w:val="000000" w:themeColor="text1"/>
          <w:vertAlign w:val="superscript"/>
        </w:rPr>
        <w:t>th</w:t>
      </w:r>
      <w:r w:rsidR="00D177FA">
        <w:rPr>
          <w:color w:val="000000" w:themeColor="text1"/>
          <w:vertAlign w:val="superscript"/>
        </w:rPr>
        <w:t xml:space="preserve"> </w:t>
      </w:r>
      <w:r w:rsidR="00D177FA">
        <w:rPr>
          <w:color w:val="000000" w:themeColor="text1"/>
        </w:rPr>
        <w:t>and October</w:t>
      </w:r>
      <w:r>
        <w:rPr>
          <w:color w:val="000000" w:themeColor="text1"/>
        </w:rPr>
        <w:t xml:space="preserve"> </w:t>
      </w:r>
      <w:r w:rsidRPr="00A83224">
        <w:rPr>
          <w:color w:val="000000" w:themeColor="text1"/>
        </w:rPr>
        <w:t>22</w:t>
      </w:r>
      <w:r w:rsidR="00D177FA" w:rsidRPr="00D177FA">
        <w:rPr>
          <w:color w:val="000000" w:themeColor="text1"/>
          <w:vertAlign w:val="superscript"/>
        </w:rPr>
        <w:t>nd</w:t>
      </w:r>
      <w:r w:rsidRPr="00A83224">
        <w:rPr>
          <w:color w:val="000000" w:themeColor="text1"/>
        </w:rPr>
        <w:t xml:space="preserve"> – Tanner Photography</w:t>
      </w:r>
    </w:p>
    <w:p w14:paraId="50A6AB89" w14:textId="629F8CB3" w:rsidR="00940B67" w:rsidRDefault="00940B67" w:rsidP="00A83224">
      <w:pPr>
        <w:rPr>
          <w:color w:val="000000" w:themeColor="text1"/>
        </w:rPr>
      </w:pPr>
      <w:r>
        <w:rPr>
          <w:color w:val="000000" w:themeColor="text1"/>
        </w:rPr>
        <w:t>October 23</w:t>
      </w:r>
      <w:r w:rsidRPr="00940B67">
        <w:rPr>
          <w:color w:val="000000" w:themeColor="text1"/>
          <w:vertAlign w:val="superscript"/>
        </w:rPr>
        <w:t>rd</w:t>
      </w:r>
      <w:r>
        <w:rPr>
          <w:color w:val="000000" w:themeColor="text1"/>
        </w:rPr>
        <w:t xml:space="preserve"> – 50</w:t>
      </w:r>
      <w:r w:rsidRPr="00940B67">
        <w:rPr>
          <w:color w:val="000000" w:themeColor="text1"/>
          <w:vertAlign w:val="superscript"/>
        </w:rPr>
        <w:t>th</w:t>
      </w:r>
      <w:r>
        <w:rPr>
          <w:color w:val="000000" w:themeColor="text1"/>
        </w:rPr>
        <w:t xml:space="preserve"> Day of School</w:t>
      </w:r>
    </w:p>
    <w:p w14:paraId="01187EC1" w14:textId="1DB6A208" w:rsidR="00EF1002" w:rsidRDefault="00EF1002" w:rsidP="00A83224">
      <w:pPr>
        <w:rPr>
          <w:color w:val="000000" w:themeColor="text1"/>
        </w:rPr>
      </w:pPr>
      <w:r>
        <w:rPr>
          <w:color w:val="000000" w:themeColor="text1"/>
        </w:rPr>
        <w:t>October 23</w:t>
      </w:r>
      <w:r w:rsidRPr="00EF1002">
        <w:rPr>
          <w:color w:val="000000" w:themeColor="text1"/>
          <w:vertAlign w:val="superscript"/>
        </w:rPr>
        <w:t>rd</w:t>
      </w:r>
      <w:r>
        <w:rPr>
          <w:color w:val="000000" w:themeColor="text1"/>
        </w:rPr>
        <w:t xml:space="preserve"> – 31</w:t>
      </w:r>
      <w:r w:rsidRPr="00EF1002">
        <w:rPr>
          <w:color w:val="000000" w:themeColor="text1"/>
          <w:vertAlign w:val="superscript"/>
        </w:rPr>
        <w:t>st</w:t>
      </w:r>
      <w:r>
        <w:rPr>
          <w:color w:val="000000" w:themeColor="text1"/>
        </w:rPr>
        <w:t xml:space="preserve"> – Red Ribbon Week</w:t>
      </w:r>
    </w:p>
    <w:p w14:paraId="1DD1E820" w14:textId="094AC883" w:rsidR="00D177FA" w:rsidRDefault="00EF1002" w:rsidP="00A83224">
      <w:pPr>
        <w:rPr>
          <w:color w:val="000000" w:themeColor="text1"/>
        </w:rPr>
      </w:pPr>
      <w:r>
        <w:rPr>
          <w:color w:val="000000" w:themeColor="text1"/>
        </w:rPr>
        <w:t>October 24</w:t>
      </w:r>
      <w:r w:rsidRPr="00EF1002">
        <w:rPr>
          <w:color w:val="000000" w:themeColor="text1"/>
          <w:vertAlign w:val="superscript"/>
        </w:rPr>
        <w:t>th</w:t>
      </w:r>
      <w:r>
        <w:rPr>
          <w:color w:val="000000" w:themeColor="text1"/>
        </w:rPr>
        <w:t xml:space="preserve"> - </w:t>
      </w:r>
      <w:r w:rsidR="00D177FA">
        <w:rPr>
          <w:color w:val="000000" w:themeColor="text1"/>
        </w:rPr>
        <w:t>Reflections Ceremony</w:t>
      </w:r>
    </w:p>
    <w:p w14:paraId="2E0CFCD6" w14:textId="77777777" w:rsidR="00EF1002" w:rsidRDefault="00EF1002" w:rsidP="00A83224">
      <w:pPr>
        <w:rPr>
          <w:color w:val="000000" w:themeColor="text1"/>
        </w:rPr>
      </w:pPr>
      <w:r>
        <w:rPr>
          <w:color w:val="000000" w:themeColor="text1"/>
        </w:rPr>
        <w:t>November 1</w:t>
      </w:r>
      <w:r w:rsidRPr="00EF1002">
        <w:rPr>
          <w:color w:val="000000" w:themeColor="text1"/>
          <w:vertAlign w:val="superscript"/>
        </w:rPr>
        <w:t>st</w:t>
      </w:r>
      <w:r>
        <w:rPr>
          <w:color w:val="000000" w:themeColor="text1"/>
        </w:rPr>
        <w:t xml:space="preserve"> – Kids Care Meeting</w:t>
      </w:r>
    </w:p>
    <w:p w14:paraId="5702CFBD" w14:textId="59BFD404" w:rsidR="00D177FA" w:rsidRDefault="00EF1002" w:rsidP="00A83224">
      <w:pPr>
        <w:rPr>
          <w:color w:val="000000" w:themeColor="text1"/>
        </w:rPr>
      </w:pPr>
      <w:r>
        <w:rPr>
          <w:color w:val="000000" w:themeColor="text1"/>
        </w:rPr>
        <w:t>November 3</w:t>
      </w:r>
      <w:r w:rsidRPr="00EF1002">
        <w:rPr>
          <w:color w:val="000000" w:themeColor="text1"/>
          <w:vertAlign w:val="superscript"/>
        </w:rPr>
        <w:t>rd</w:t>
      </w:r>
      <w:r>
        <w:rPr>
          <w:color w:val="000000" w:themeColor="text1"/>
        </w:rPr>
        <w:t xml:space="preserve"> - </w:t>
      </w:r>
      <w:r w:rsidR="00D177FA">
        <w:rPr>
          <w:color w:val="000000" w:themeColor="text1"/>
        </w:rPr>
        <w:t>Dolvin Spirit Day, Bingo Night</w:t>
      </w:r>
      <w:r>
        <w:rPr>
          <w:color w:val="000000" w:themeColor="text1"/>
        </w:rPr>
        <w:t xml:space="preserve"> 5pm and 6:45pm</w:t>
      </w:r>
    </w:p>
    <w:p w14:paraId="7529EB93" w14:textId="2BEC86EA" w:rsidR="00D177FA" w:rsidRDefault="00EF1002" w:rsidP="00A83224">
      <w:pPr>
        <w:rPr>
          <w:color w:val="000000" w:themeColor="text1"/>
        </w:rPr>
      </w:pPr>
      <w:r>
        <w:rPr>
          <w:color w:val="000000" w:themeColor="text1"/>
        </w:rPr>
        <w:t>November 7</w:t>
      </w:r>
      <w:r w:rsidRPr="00EF1002">
        <w:rPr>
          <w:color w:val="000000" w:themeColor="text1"/>
          <w:vertAlign w:val="superscript"/>
        </w:rPr>
        <w:t>th</w:t>
      </w:r>
      <w:r>
        <w:rPr>
          <w:color w:val="000000" w:themeColor="text1"/>
        </w:rPr>
        <w:t xml:space="preserve"> – Remote day</w:t>
      </w:r>
      <w:r w:rsidR="00D177FA">
        <w:rPr>
          <w:color w:val="000000" w:themeColor="text1"/>
        </w:rPr>
        <w:t xml:space="preserve"> for Election Day</w:t>
      </w:r>
    </w:p>
    <w:p w14:paraId="2F9C53D2" w14:textId="6EAB3768" w:rsidR="00D177FA" w:rsidRDefault="00EF1002" w:rsidP="00A83224">
      <w:pPr>
        <w:rPr>
          <w:color w:val="000000" w:themeColor="text1"/>
        </w:rPr>
      </w:pPr>
      <w:r>
        <w:rPr>
          <w:color w:val="000000" w:themeColor="text1"/>
        </w:rPr>
        <w:t>November 9</w:t>
      </w:r>
      <w:r w:rsidRPr="00EF1002">
        <w:rPr>
          <w:color w:val="000000" w:themeColor="text1"/>
          <w:vertAlign w:val="superscript"/>
        </w:rPr>
        <w:t>th</w:t>
      </w:r>
      <w:r>
        <w:rPr>
          <w:color w:val="000000" w:themeColor="text1"/>
        </w:rPr>
        <w:t xml:space="preserve"> - </w:t>
      </w:r>
      <w:r w:rsidR="00D177FA">
        <w:rPr>
          <w:color w:val="000000" w:themeColor="text1"/>
        </w:rPr>
        <w:t>Lunch Bunch Book Club</w:t>
      </w:r>
    </w:p>
    <w:p w14:paraId="04382DDA" w14:textId="687E1563" w:rsidR="00EF1002" w:rsidRDefault="00EF1002" w:rsidP="00A83224">
      <w:pPr>
        <w:rPr>
          <w:color w:val="000000" w:themeColor="text1"/>
        </w:rPr>
      </w:pPr>
      <w:r>
        <w:rPr>
          <w:color w:val="000000" w:themeColor="text1"/>
        </w:rPr>
        <w:t>November 10</w:t>
      </w:r>
      <w:r w:rsidRPr="00EF1002">
        <w:rPr>
          <w:color w:val="000000" w:themeColor="text1"/>
          <w:vertAlign w:val="superscript"/>
        </w:rPr>
        <w:t>th</w:t>
      </w:r>
      <w:r>
        <w:rPr>
          <w:color w:val="000000" w:themeColor="text1"/>
        </w:rPr>
        <w:t xml:space="preserve"> – Parent Coffee 9AM</w:t>
      </w:r>
    </w:p>
    <w:p w14:paraId="3E1BAFE9" w14:textId="56182B5C" w:rsidR="00D177FA" w:rsidRDefault="00EF1002" w:rsidP="00A83224">
      <w:pPr>
        <w:rPr>
          <w:color w:val="000000" w:themeColor="text1"/>
        </w:rPr>
      </w:pPr>
      <w:r>
        <w:rPr>
          <w:color w:val="000000" w:themeColor="text1"/>
        </w:rPr>
        <w:t>November 15</w:t>
      </w:r>
      <w:r w:rsidRPr="00EF1002">
        <w:rPr>
          <w:color w:val="000000" w:themeColor="text1"/>
          <w:vertAlign w:val="superscript"/>
        </w:rPr>
        <w:t>th</w:t>
      </w:r>
      <w:r w:rsidR="00823C27">
        <w:rPr>
          <w:color w:val="000000" w:themeColor="text1"/>
          <w:vertAlign w:val="superscript"/>
        </w:rPr>
        <w:t xml:space="preserve"> </w:t>
      </w:r>
      <w:r>
        <w:rPr>
          <w:color w:val="000000" w:themeColor="text1"/>
        </w:rPr>
        <w:t>-</w:t>
      </w:r>
      <w:r w:rsidR="00823C27">
        <w:rPr>
          <w:color w:val="000000" w:themeColor="text1"/>
        </w:rPr>
        <w:t xml:space="preserve"> </w:t>
      </w:r>
      <w:r>
        <w:rPr>
          <w:color w:val="000000" w:themeColor="text1"/>
        </w:rPr>
        <w:t>School Store, PTA Meeting 9:30AM</w:t>
      </w:r>
    </w:p>
    <w:p w14:paraId="6C72A43C" w14:textId="77777777" w:rsidR="00823C27" w:rsidRDefault="00823C27" w:rsidP="00A83224">
      <w:pPr>
        <w:rPr>
          <w:color w:val="000000" w:themeColor="text1"/>
        </w:rPr>
      </w:pPr>
    </w:p>
    <w:p w14:paraId="04F08375" w14:textId="77777777" w:rsidR="00CD4839" w:rsidRPr="006778C2" w:rsidRDefault="00CD4839" w:rsidP="00A83224">
      <w:pPr>
        <w:rPr>
          <w:color w:val="000000" w:themeColor="text1"/>
        </w:rPr>
      </w:pPr>
    </w:p>
    <w:sectPr w:rsidR="00CD4839" w:rsidRPr="006778C2" w:rsidSect="000102B6">
      <w:headerReference w:type="default" r:id="rId13"/>
      <w:footerReference w:type="default" r:id="rId14"/>
      <w:head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37BD" w14:textId="77777777" w:rsidR="006E4F81" w:rsidRDefault="006E4F81">
      <w:pPr>
        <w:spacing w:after="0" w:line="240" w:lineRule="auto"/>
      </w:pPr>
      <w:r>
        <w:separator/>
      </w:r>
    </w:p>
  </w:endnote>
  <w:endnote w:type="continuationSeparator" w:id="0">
    <w:p w14:paraId="5C682803" w14:textId="77777777" w:rsidR="006E4F81" w:rsidRDefault="006E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C5F" w14:textId="77777777" w:rsidR="0001626D" w:rsidRPr="00544235" w:rsidRDefault="00317906">
    <w:pPr>
      <w:pStyle w:val="Footer"/>
      <w:rPr>
        <w:color w:val="242852" w:themeColor="text2"/>
      </w:rPr>
    </w:pPr>
    <w:r>
      <w:rPr>
        <w:noProof/>
      </w:rPr>
      <mc:AlternateContent>
        <mc:Choice Requires="wps">
          <w:drawing>
            <wp:anchor distT="0" distB="0" distL="114300" distR="114300" simplePos="0" relativeHeight="251661312" behindDoc="0" locked="0" layoutInCell="1" allowOverlap="1" wp14:anchorId="6EE6892D" wp14:editId="1D2966C8">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032B2"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4a66ac [3204]" stroked="f" strokeweight="1pt">
              <v:fill color2="#374c80 [2404]" rotate="t" angle="270" colors="0 #4a66ac;62259f #374d81" focus="100%" type="gradient"/>
            </v:rect>
          </w:pict>
        </mc:Fallback>
      </mc:AlternateContent>
    </w:r>
    <w:r w:rsidR="00DA4A43" w:rsidRPr="00544235">
      <w:rPr>
        <w:color w:val="242852" w:themeColor="text2"/>
      </w:rPr>
      <w:fldChar w:fldCharType="begin"/>
    </w:r>
    <w:r w:rsidR="00DA4A43" w:rsidRPr="00544235">
      <w:rPr>
        <w:color w:val="242852" w:themeColor="text2"/>
      </w:rPr>
      <w:instrText xml:space="preserve"> PAGE   \* MERGEFORMAT </w:instrText>
    </w:r>
    <w:r w:rsidR="00DA4A43" w:rsidRPr="00544235">
      <w:rPr>
        <w:color w:val="242852" w:themeColor="text2"/>
      </w:rPr>
      <w:fldChar w:fldCharType="separate"/>
    </w:r>
    <w:r w:rsidR="00DF3520">
      <w:rPr>
        <w:noProof/>
        <w:color w:val="242852" w:themeColor="text2"/>
      </w:rPr>
      <w:t>2</w:t>
    </w:r>
    <w:r w:rsidR="00DA4A43" w:rsidRPr="00544235">
      <w:rPr>
        <w:noProof/>
        <w:color w:val="242852"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08B4" w14:textId="77777777" w:rsidR="006E4F81" w:rsidRDefault="006E4F81">
      <w:pPr>
        <w:spacing w:after="0" w:line="240" w:lineRule="auto"/>
      </w:pPr>
      <w:r>
        <w:separator/>
      </w:r>
    </w:p>
  </w:footnote>
  <w:footnote w:type="continuationSeparator" w:id="0">
    <w:p w14:paraId="026B4643" w14:textId="77777777" w:rsidR="006E4F81" w:rsidRDefault="006E4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5D74"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2E2F832E" wp14:editId="6FC836AD">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EDFC2"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4a66ac [3204]" stroked="f" strokeweight="1pt">
              <v:fill color2="#374c80 [2404]" rotate="t" angle="270" colors="0 #4a66ac;62259f #374d81"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B6A" w14:textId="192E9B7C"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858BBA1" wp14:editId="32E40B04">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808385" y="142875"/>
                          <a:ext cx="1776079" cy="1984375"/>
                          <a:chOff x="251765" y="0"/>
                          <a:chExt cx="1776260"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69334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25176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858BBA1"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242852 [3215]" stroked="f" strokeweight=".235mm">
                <v:textbo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3">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v:textbox>
              </v:rect>
              <v:group id="Group 15" o:spid="_x0000_s1028" style="position:absolute;left:58083;top:1428;width:17761;height:19844" coordorigin="2517" coordsize="17762,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29" style="position:absolute;left:6934;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4a66ac [3204]" stroked="f" strokeweight="1pt">
                  <v:fill color2="#121328 [1615]" rotate="t" angle="120" colors="0 #4a66ac;17039f #4a66ac" focus="100%" type="gradient">
                    <o:fill v:ext="view" type="gradientUnscaled"/>
                  </v:fill>
                  <v:stroke joinstyle="miter"/>
                  <v:path arrowok="t" o:connecttype="custom" o:connectlocs="0,873867;539500,0;1095043,271158;180892,1574311;0,873867" o:connectangles="0,0,0,0,0"/>
                </v:shape>
                <v:shape id="Parallelogram 10" o:spid="_x0000_s1030" style="position:absolute;left:2517;width:12580;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90a1cf [1940]" stroked="f" strokeweight="1pt">
                  <v:fill color2="#374c80 [2404]" rotate="t" angle="270" colors="0 #90a2cf;62259f #374d81" focus="100%" type="gradient"/>
                  <v:stroke joinstyle="miter"/>
                  <v:path arrowok="t" o:connecttype="custom" o:connectlocs="0,1003155;670888,0;1257935,7947;394467,1407797;0,1003155" o:connectangles="0,0,0,0,0"/>
                </v:shape>
              </v:group>
              <v:group id="Group 14" o:spid="_x0000_s103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4a66ac [3204]" stroked="f" strokeweight="1pt">
                  <v:fill color2="#121328 [1615]" rotate="t" angle="120" colors="0 #4a66ac;17039f #4a66ac"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4a66ac [3204]" stroked="f" strokeweight="1pt">
                  <v:stroke joinstyle="miter"/>
                  <v:path arrowok="t" o:connecttype="custom" o:connectlocs="0,1003153;670888,0;1257935,7947;394467,1407795;0,1003153" o:connectangles="0,0,0,0,0"/>
                </v:shape>
              </v:group>
              <v:shape id="Parallelogram 10" o:spid="_x0000_s1034"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4a66ac [3204]" stroked="f" strokeweight="1pt">
                <v:fill color2="#374c80 [2404]" rotate="t" colors="0 #4a66ac;62259f #374d81" focus="100%" type="gradient"/>
                <v:stroke joinstyle="miter"/>
                <v:path arrowok="t" o:connecttype="custom" o:connectlocs="0,1917566;1282523,0;2404769,15192;754095,2691054;0,1917566" o:connectangles="0,0,0,0,0"/>
              </v:shape>
              <v:rect id="Rectangle 23" o:spid="_x0000_s1035"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4a66ac [3204]" stroked="f" strokeweight="1pt">
                <v:fill color2="#374c80 [2404]" rotate="t" angle="270" colors="0 #4a66ac;62259f #374d81" focus="100%" type="gradient"/>
              </v:rect>
              <v:rect id="Rectangle 24" o:spid="_x0000_s1036"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4a66ac [3204]" stroked="f" strokeweight="1pt">
                <v:fill color2="#374c80 [2404]" rotate="t" angle="270" colors="0 #4a66ac;62259f #374d81"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40C6B75"/>
    <w:multiLevelType w:val="hybridMultilevel"/>
    <w:tmpl w:val="DA26A40A"/>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06C"/>
    <w:multiLevelType w:val="multilevel"/>
    <w:tmpl w:val="E0303826"/>
    <w:lvl w:ilvl="0">
      <w:start w:val="1"/>
      <w:numFmt w:val="lowerLetter"/>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AC66E76"/>
    <w:multiLevelType w:val="hybridMultilevel"/>
    <w:tmpl w:val="EAD207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D2B7D"/>
    <w:multiLevelType w:val="multilevel"/>
    <w:tmpl w:val="2B4C84D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F696318"/>
    <w:multiLevelType w:val="multilevel"/>
    <w:tmpl w:val="ABB8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F74E8"/>
    <w:multiLevelType w:val="hybridMultilevel"/>
    <w:tmpl w:val="69C40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62E8B"/>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30022F"/>
    <w:multiLevelType w:val="multilevel"/>
    <w:tmpl w:val="7CAAEF4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A3931E9"/>
    <w:multiLevelType w:val="hybridMultilevel"/>
    <w:tmpl w:val="8C541012"/>
    <w:lvl w:ilvl="0" w:tplc="21DC5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5746C"/>
    <w:multiLevelType w:val="hybridMultilevel"/>
    <w:tmpl w:val="62CECE1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1027F"/>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2678AD"/>
    <w:multiLevelType w:val="multilevel"/>
    <w:tmpl w:val="C996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C739A"/>
    <w:multiLevelType w:val="multilevel"/>
    <w:tmpl w:val="7CAAEF4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8F156CD"/>
    <w:multiLevelType w:val="multilevel"/>
    <w:tmpl w:val="E0303826"/>
    <w:lvl w:ilvl="0">
      <w:start w:val="1"/>
      <w:numFmt w:val="lowerLetter"/>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9060019"/>
    <w:multiLevelType w:val="hybridMultilevel"/>
    <w:tmpl w:val="4100F7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6E6CAC"/>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10334F"/>
    <w:multiLevelType w:val="multilevel"/>
    <w:tmpl w:val="15D6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23336"/>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206AAB"/>
    <w:multiLevelType w:val="hybridMultilevel"/>
    <w:tmpl w:val="48C4F11A"/>
    <w:lvl w:ilvl="0" w:tplc="557E2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E0555"/>
    <w:multiLevelType w:val="multilevel"/>
    <w:tmpl w:val="781A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C56C9D"/>
    <w:multiLevelType w:val="hybridMultilevel"/>
    <w:tmpl w:val="23CE1E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D617C4"/>
    <w:multiLevelType w:val="hybridMultilevel"/>
    <w:tmpl w:val="C8980EBA"/>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35B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B3534"/>
    <w:multiLevelType w:val="hybridMultilevel"/>
    <w:tmpl w:val="DD9C487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B7F86"/>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3ED95C79"/>
    <w:multiLevelType w:val="hybridMultilevel"/>
    <w:tmpl w:val="0E2E72CC"/>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DA7CF6"/>
    <w:multiLevelType w:val="hybridMultilevel"/>
    <w:tmpl w:val="7750A6EE"/>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DD733C"/>
    <w:multiLevelType w:val="hybridMultilevel"/>
    <w:tmpl w:val="220A4592"/>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66051"/>
    <w:multiLevelType w:val="hybridMultilevel"/>
    <w:tmpl w:val="93DE456E"/>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63FB7"/>
    <w:multiLevelType w:val="hybridMultilevel"/>
    <w:tmpl w:val="41E6729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A2441"/>
    <w:multiLevelType w:val="hybridMultilevel"/>
    <w:tmpl w:val="89E215E8"/>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697944"/>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9074CBC"/>
    <w:multiLevelType w:val="hybridMultilevel"/>
    <w:tmpl w:val="0DC489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2BC43CE"/>
    <w:multiLevelType w:val="hybridMultilevel"/>
    <w:tmpl w:val="05E20624"/>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2076F"/>
    <w:multiLevelType w:val="multilevel"/>
    <w:tmpl w:val="E0F48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361817"/>
    <w:multiLevelType w:val="multilevel"/>
    <w:tmpl w:val="F2507D52"/>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E3312B3"/>
    <w:multiLevelType w:val="hybridMultilevel"/>
    <w:tmpl w:val="54C46AC6"/>
    <w:lvl w:ilvl="0" w:tplc="F7947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24D59"/>
    <w:multiLevelType w:val="hybridMultilevel"/>
    <w:tmpl w:val="F0F0CC52"/>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84ECB"/>
    <w:multiLevelType w:val="hybridMultilevel"/>
    <w:tmpl w:val="163ECD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A77EBC"/>
    <w:multiLevelType w:val="hybridMultilevel"/>
    <w:tmpl w:val="735054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63633A"/>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672E6"/>
    <w:multiLevelType w:val="multilevel"/>
    <w:tmpl w:val="12BAA5A6"/>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2167E1D"/>
    <w:multiLevelType w:val="hybridMultilevel"/>
    <w:tmpl w:val="EB14FE5E"/>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106CB"/>
    <w:multiLevelType w:val="hybridMultilevel"/>
    <w:tmpl w:val="0010CF0A"/>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51EA073A">
      <w:numFmt w:val="bullet"/>
      <w:lvlText w:val="-"/>
      <w:lvlJc w:val="left"/>
      <w:pPr>
        <w:ind w:left="2880" w:hanging="360"/>
      </w:pPr>
      <w:rPr>
        <w:rFonts w:ascii="Franklin Gothic Book" w:eastAsiaTheme="minorEastAsia" w:hAnsi="Franklin Gothic Book"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F868DB"/>
    <w:multiLevelType w:val="hybridMultilevel"/>
    <w:tmpl w:val="93DE456E"/>
    <w:lvl w:ilvl="0" w:tplc="FFFFFFFF">
      <w:start w:val="1"/>
      <w:numFmt w:val="lowerLetter"/>
      <w:lvlText w:val="%1."/>
      <w:lvlJc w:val="left"/>
      <w:pPr>
        <w:ind w:left="720" w:hanging="360"/>
      </w:pPr>
      <w:rPr>
        <w:rFonts w:hint="default"/>
      </w:rPr>
    </w:lvl>
    <w:lvl w:ilvl="1" w:tplc="FFFFFFFF">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37C2B57"/>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64F172C"/>
    <w:multiLevelType w:val="hybridMultilevel"/>
    <w:tmpl w:val="3A3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620771"/>
    <w:multiLevelType w:val="multilevel"/>
    <w:tmpl w:val="E030382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9BE50BE"/>
    <w:multiLevelType w:val="hybridMultilevel"/>
    <w:tmpl w:val="825A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041784"/>
    <w:multiLevelType w:val="multilevel"/>
    <w:tmpl w:val="5F584B0C"/>
    <w:lvl w:ilvl="0">
      <w:start w:val="1"/>
      <w:numFmt w:val="lowerLetter"/>
      <w:lvlText w:val="%1."/>
      <w:lvlJc w:val="left"/>
      <w:pPr>
        <w:ind w:left="360" w:hanging="360"/>
      </w:pPr>
      <w:rPr>
        <w:rFonts w:hint="default"/>
      </w:rPr>
    </w:lvl>
    <w:lvl w:ilvl="1">
      <w:start w:val="1"/>
      <w:numFmt w:val="lowerRoman"/>
      <w:lvlText w:val="%2."/>
      <w:lvlJc w:val="righ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83371519">
    <w:abstractNumId w:val="0"/>
  </w:num>
  <w:num w:numId="2" w16cid:durableId="1837526179">
    <w:abstractNumId w:val="24"/>
  </w:num>
  <w:num w:numId="3" w16cid:durableId="1307660515">
    <w:abstractNumId w:val="43"/>
  </w:num>
  <w:num w:numId="4" w16cid:durableId="1739401779">
    <w:abstractNumId w:val="23"/>
  </w:num>
  <w:num w:numId="5" w16cid:durableId="904417158">
    <w:abstractNumId w:val="6"/>
  </w:num>
  <w:num w:numId="6" w16cid:durableId="1856382735">
    <w:abstractNumId w:val="7"/>
  </w:num>
  <w:num w:numId="7" w16cid:durableId="2061053661">
    <w:abstractNumId w:val="1"/>
  </w:num>
  <w:num w:numId="8" w16cid:durableId="1891649129">
    <w:abstractNumId w:val="46"/>
  </w:num>
  <w:num w:numId="9" w16cid:durableId="1011176026">
    <w:abstractNumId w:val="2"/>
  </w:num>
  <w:num w:numId="10" w16cid:durableId="1490054290">
    <w:abstractNumId w:val="39"/>
  </w:num>
  <w:num w:numId="11" w16cid:durableId="165750407">
    <w:abstractNumId w:val="29"/>
  </w:num>
  <w:num w:numId="12" w16cid:durableId="1079255469">
    <w:abstractNumId w:val="10"/>
  </w:num>
  <w:num w:numId="13" w16cid:durableId="656300657">
    <w:abstractNumId w:val="52"/>
  </w:num>
  <w:num w:numId="14" w16cid:durableId="1565217245">
    <w:abstractNumId w:val="35"/>
  </w:num>
  <w:num w:numId="15" w16cid:durableId="1922906647">
    <w:abstractNumId w:val="30"/>
  </w:num>
  <w:num w:numId="16" w16cid:durableId="695618167">
    <w:abstractNumId w:val="51"/>
  </w:num>
  <w:num w:numId="17" w16cid:durableId="1227716780">
    <w:abstractNumId w:val="25"/>
  </w:num>
  <w:num w:numId="18" w16cid:durableId="1554730220">
    <w:abstractNumId w:val="32"/>
  </w:num>
  <w:num w:numId="19" w16cid:durableId="1497845023">
    <w:abstractNumId w:val="42"/>
  </w:num>
  <w:num w:numId="20" w16cid:durableId="1410426821">
    <w:abstractNumId w:val="18"/>
  </w:num>
  <w:num w:numId="21" w16cid:durableId="2105414386">
    <w:abstractNumId w:val="11"/>
  </w:num>
  <w:num w:numId="22" w16cid:durableId="642779203">
    <w:abstractNumId w:val="13"/>
  </w:num>
  <w:num w:numId="23" w16cid:durableId="628897884">
    <w:abstractNumId w:val="37"/>
  </w:num>
  <w:num w:numId="24" w16cid:durableId="705103474">
    <w:abstractNumId w:val="44"/>
  </w:num>
  <w:num w:numId="25" w16cid:durableId="1865751333">
    <w:abstractNumId w:val="8"/>
  </w:num>
  <w:num w:numId="26" w16cid:durableId="1858498865">
    <w:abstractNumId w:val="26"/>
  </w:num>
  <w:num w:numId="27" w16cid:durableId="1370492597">
    <w:abstractNumId w:val="48"/>
  </w:num>
  <w:num w:numId="28" w16cid:durableId="111677326">
    <w:abstractNumId w:val="50"/>
  </w:num>
  <w:num w:numId="29" w16cid:durableId="845634299">
    <w:abstractNumId w:val="14"/>
  </w:num>
  <w:num w:numId="30" w16cid:durableId="430711690">
    <w:abstractNumId w:val="4"/>
  </w:num>
  <w:num w:numId="31" w16cid:durableId="613437413">
    <w:abstractNumId w:val="33"/>
  </w:num>
  <w:num w:numId="32" w16cid:durableId="2114012795">
    <w:abstractNumId w:val="16"/>
  </w:num>
  <w:num w:numId="33" w16cid:durableId="158692143">
    <w:abstractNumId w:val="19"/>
  </w:num>
  <w:num w:numId="34" w16cid:durableId="258026498">
    <w:abstractNumId w:val="9"/>
  </w:num>
  <w:num w:numId="35" w16cid:durableId="1483503610">
    <w:abstractNumId w:val="38"/>
  </w:num>
  <w:num w:numId="36" w16cid:durableId="631204656">
    <w:abstractNumId w:val="41"/>
  </w:num>
  <w:num w:numId="37" w16cid:durableId="104273693">
    <w:abstractNumId w:val="40"/>
  </w:num>
  <w:num w:numId="38" w16cid:durableId="1181965199">
    <w:abstractNumId w:val="27"/>
  </w:num>
  <w:num w:numId="39" w16cid:durableId="1180655997">
    <w:abstractNumId w:val="28"/>
  </w:num>
  <w:num w:numId="40" w16cid:durableId="1060859383">
    <w:abstractNumId w:val="49"/>
  </w:num>
  <w:num w:numId="41" w16cid:durableId="1301882751">
    <w:abstractNumId w:val="45"/>
  </w:num>
  <w:num w:numId="42" w16cid:durableId="327102732">
    <w:abstractNumId w:val="31"/>
  </w:num>
  <w:num w:numId="43" w16cid:durableId="816411650">
    <w:abstractNumId w:val="22"/>
  </w:num>
  <w:num w:numId="44" w16cid:durableId="1443577222">
    <w:abstractNumId w:val="47"/>
  </w:num>
  <w:num w:numId="45" w16cid:durableId="605693447">
    <w:abstractNumId w:val="3"/>
  </w:num>
  <w:num w:numId="46" w16cid:durableId="603272932">
    <w:abstractNumId w:val="36"/>
  </w:num>
  <w:num w:numId="47" w16cid:durableId="1607077051">
    <w:abstractNumId w:val="20"/>
  </w:num>
  <w:num w:numId="48" w16cid:durableId="1438982950">
    <w:abstractNumId w:val="12"/>
  </w:num>
  <w:num w:numId="49" w16cid:durableId="291979145">
    <w:abstractNumId w:val="5"/>
  </w:num>
  <w:num w:numId="50" w16cid:durableId="1571843196">
    <w:abstractNumId w:val="17"/>
  </w:num>
  <w:num w:numId="51" w16cid:durableId="339355944">
    <w:abstractNumId w:val="15"/>
  </w:num>
  <w:num w:numId="52" w16cid:durableId="1144128476">
    <w:abstractNumId w:val="21"/>
  </w:num>
  <w:num w:numId="53" w16cid:durableId="85689358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7"/>
    <w:rsid w:val="0000029A"/>
    <w:rsid w:val="00002A23"/>
    <w:rsid w:val="000045CD"/>
    <w:rsid w:val="000066FB"/>
    <w:rsid w:val="000102B6"/>
    <w:rsid w:val="000103E9"/>
    <w:rsid w:val="0001495E"/>
    <w:rsid w:val="0001626D"/>
    <w:rsid w:val="00020201"/>
    <w:rsid w:val="00034FAA"/>
    <w:rsid w:val="000366FD"/>
    <w:rsid w:val="0003676D"/>
    <w:rsid w:val="00037CA2"/>
    <w:rsid w:val="00040852"/>
    <w:rsid w:val="00041C3D"/>
    <w:rsid w:val="00044E5B"/>
    <w:rsid w:val="00047862"/>
    <w:rsid w:val="0005329B"/>
    <w:rsid w:val="0005342A"/>
    <w:rsid w:val="00053F84"/>
    <w:rsid w:val="00055E87"/>
    <w:rsid w:val="000642B8"/>
    <w:rsid w:val="00066145"/>
    <w:rsid w:val="00067EDC"/>
    <w:rsid w:val="0007782A"/>
    <w:rsid w:val="000802CE"/>
    <w:rsid w:val="0008039A"/>
    <w:rsid w:val="000803E4"/>
    <w:rsid w:val="00080AF3"/>
    <w:rsid w:val="000812B3"/>
    <w:rsid w:val="0008362B"/>
    <w:rsid w:val="000862C4"/>
    <w:rsid w:val="00096EA6"/>
    <w:rsid w:val="000A056E"/>
    <w:rsid w:val="000A2059"/>
    <w:rsid w:val="000A3E0D"/>
    <w:rsid w:val="000B2D57"/>
    <w:rsid w:val="000B5C1D"/>
    <w:rsid w:val="000B78B8"/>
    <w:rsid w:val="000C1608"/>
    <w:rsid w:val="000C1B67"/>
    <w:rsid w:val="000C27F6"/>
    <w:rsid w:val="000C455A"/>
    <w:rsid w:val="000C4868"/>
    <w:rsid w:val="000C4FD0"/>
    <w:rsid w:val="000C7F09"/>
    <w:rsid w:val="000D52D4"/>
    <w:rsid w:val="000D7A46"/>
    <w:rsid w:val="000E5111"/>
    <w:rsid w:val="000E5859"/>
    <w:rsid w:val="000F0A2D"/>
    <w:rsid w:val="000F0AA0"/>
    <w:rsid w:val="000F361F"/>
    <w:rsid w:val="0010304E"/>
    <w:rsid w:val="0010367C"/>
    <w:rsid w:val="001074BF"/>
    <w:rsid w:val="00107D99"/>
    <w:rsid w:val="001127D2"/>
    <w:rsid w:val="00115FAC"/>
    <w:rsid w:val="00120854"/>
    <w:rsid w:val="00121DB2"/>
    <w:rsid w:val="0012548D"/>
    <w:rsid w:val="00131F8E"/>
    <w:rsid w:val="00132AE8"/>
    <w:rsid w:val="00134439"/>
    <w:rsid w:val="00134F9C"/>
    <w:rsid w:val="00144732"/>
    <w:rsid w:val="001474EC"/>
    <w:rsid w:val="0015056C"/>
    <w:rsid w:val="00161299"/>
    <w:rsid w:val="001653C8"/>
    <w:rsid w:val="00166B7E"/>
    <w:rsid w:val="001715AC"/>
    <w:rsid w:val="00171B43"/>
    <w:rsid w:val="00172D6D"/>
    <w:rsid w:val="001740EE"/>
    <w:rsid w:val="00176D28"/>
    <w:rsid w:val="00180988"/>
    <w:rsid w:val="00184178"/>
    <w:rsid w:val="001946B9"/>
    <w:rsid w:val="00196018"/>
    <w:rsid w:val="001B1B4A"/>
    <w:rsid w:val="001B1DC7"/>
    <w:rsid w:val="001B4042"/>
    <w:rsid w:val="001B4513"/>
    <w:rsid w:val="001B524F"/>
    <w:rsid w:val="001B5C77"/>
    <w:rsid w:val="001B655A"/>
    <w:rsid w:val="001C2E5E"/>
    <w:rsid w:val="001C402B"/>
    <w:rsid w:val="001C5F9C"/>
    <w:rsid w:val="001C6A7F"/>
    <w:rsid w:val="001D4F71"/>
    <w:rsid w:val="001D65DA"/>
    <w:rsid w:val="001E3EFF"/>
    <w:rsid w:val="001F0262"/>
    <w:rsid w:val="001F5EB7"/>
    <w:rsid w:val="002017F5"/>
    <w:rsid w:val="002074EA"/>
    <w:rsid w:val="002147F7"/>
    <w:rsid w:val="00215E2F"/>
    <w:rsid w:val="00222193"/>
    <w:rsid w:val="00224742"/>
    <w:rsid w:val="00226F23"/>
    <w:rsid w:val="00230A19"/>
    <w:rsid w:val="00232848"/>
    <w:rsid w:val="002333DD"/>
    <w:rsid w:val="00234AAF"/>
    <w:rsid w:val="00235322"/>
    <w:rsid w:val="00242487"/>
    <w:rsid w:val="00245EC0"/>
    <w:rsid w:val="00245FE8"/>
    <w:rsid w:val="00247EF0"/>
    <w:rsid w:val="0026215C"/>
    <w:rsid w:val="0026315F"/>
    <w:rsid w:val="00265840"/>
    <w:rsid w:val="002703C2"/>
    <w:rsid w:val="00274301"/>
    <w:rsid w:val="002900F6"/>
    <w:rsid w:val="002930F4"/>
    <w:rsid w:val="002944EB"/>
    <w:rsid w:val="002A2B1A"/>
    <w:rsid w:val="002A44FF"/>
    <w:rsid w:val="002A4CAD"/>
    <w:rsid w:val="002B21A3"/>
    <w:rsid w:val="002B398E"/>
    <w:rsid w:val="002B4512"/>
    <w:rsid w:val="002C3101"/>
    <w:rsid w:val="002C7A00"/>
    <w:rsid w:val="002D2563"/>
    <w:rsid w:val="002D51A5"/>
    <w:rsid w:val="002D6991"/>
    <w:rsid w:val="002E3932"/>
    <w:rsid w:val="002E6287"/>
    <w:rsid w:val="002F03C3"/>
    <w:rsid w:val="002F30F7"/>
    <w:rsid w:val="002F6FC3"/>
    <w:rsid w:val="0030233A"/>
    <w:rsid w:val="00303137"/>
    <w:rsid w:val="003049A6"/>
    <w:rsid w:val="0030599B"/>
    <w:rsid w:val="00307EB9"/>
    <w:rsid w:val="00317906"/>
    <w:rsid w:val="00320B59"/>
    <w:rsid w:val="00323915"/>
    <w:rsid w:val="003276F8"/>
    <w:rsid w:val="00327C21"/>
    <w:rsid w:val="003327E2"/>
    <w:rsid w:val="003329B7"/>
    <w:rsid w:val="00341D2F"/>
    <w:rsid w:val="00343A01"/>
    <w:rsid w:val="00350490"/>
    <w:rsid w:val="003523B5"/>
    <w:rsid w:val="0035306D"/>
    <w:rsid w:val="003649B9"/>
    <w:rsid w:val="00370224"/>
    <w:rsid w:val="00370E49"/>
    <w:rsid w:val="00371233"/>
    <w:rsid w:val="00371F98"/>
    <w:rsid w:val="00375240"/>
    <w:rsid w:val="00376A9E"/>
    <w:rsid w:val="003824F0"/>
    <w:rsid w:val="003827DF"/>
    <w:rsid w:val="0038533C"/>
    <w:rsid w:val="00386279"/>
    <w:rsid w:val="00391C37"/>
    <w:rsid w:val="00394144"/>
    <w:rsid w:val="003979DA"/>
    <w:rsid w:val="003A2D8E"/>
    <w:rsid w:val="003A624D"/>
    <w:rsid w:val="003B1BA0"/>
    <w:rsid w:val="003B4C83"/>
    <w:rsid w:val="003C2F06"/>
    <w:rsid w:val="003C520B"/>
    <w:rsid w:val="003D1E40"/>
    <w:rsid w:val="003D7B60"/>
    <w:rsid w:val="003E00EF"/>
    <w:rsid w:val="003E0AF9"/>
    <w:rsid w:val="003E3958"/>
    <w:rsid w:val="003E4475"/>
    <w:rsid w:val="003E60E2"/>
    <w:rsid w:val="003F1D3A"/>
    <w:rsid w:val="003F3128"/>
    <w:rsid w:val="003F4229"/>
    <w:rsid w:val="00402034"/>
    <w:rsid w:val="00404016"/>
    <w:rsid w:val="0040493B"/>
    <w:rsid w:val="00410481"/>
    <w:rsid w:val="00414585"/>
    <w:rsid w:val="00415A5A"/>
    <w:rsid w:val="00420133"/>
    <w:rsid w:val="00421195"/>
    <w:rsid w:val="00425150"/>
    <w:rsid w:val="0043245E"/>
    <w:rsid w:val="004325F8"/>
    <w:rsid w:val="00436237"/>
    <w:rsid w:val="00441191"/>
    <w:rsid w:val="0044256E"/>
    <w:rsid w:val="00446297"/>
    <w:rsid w:val="0044707B"/>
    <w:rsid w:val="00456F65"/>
    <w:rsid w:val="00463205"/>
    <w:rsid w:val="00463C91"/>
    <w:rsid w:val="00463E62"/>
    <w:rsid w:val="00466506"/>
    <w:rsid w:val="0048066F"/>
    <w:rsid w:val="004939BE"/>
    <w:rsid w:val="00495CF6"/>
    <w:rsid w:val="00497332"/>
    <w:rsid w:val="004A55D3"/>
    <w:rsid w:val="004A70BC"/>
    <w:rsid w:val="004A71A0"/>
    <w:rsid w:val="004B0AFD"/>
    <w:rsid w:val="004B13B1"/>
    <w:rsid w:val="004C11C7"/>
    <w:rsid w:val="004C2FA4"/>
    <w:rsid w:val="004C5515"/>
    <w:rsid w:val="004C5C00"/>
    <w:rsid w:val="004C6052"/>
    <w:rsid w:val="004D21E9"/>
    <w:rsid w:val="004D4114"/>
    <w:rsid w:val="004D4512"/>
    <w:rsid w:val="004D4AE3"/>
    <w:rsid w:val="004D5868"/>
    <w:rsid w:val="004D715E"/>
    <w:rsid w:val="004D7DF8"/>
    <w:rsid w:val="004E0FF7"/>
    <w:rsid w:val="004E6349"/>
    <w:rsid w:val="004E6EBF"/>
    <w:rsid w:val="004E7DAB"/>
    <w:rsid w:val="004F0977"/>
    <w:rsid w:val="004F7E03"/>
    <w:rsid w:val="004F7F7B"/>
    <w:rsid w:val="005004B4"/>
    <w:rsid w:val="00506276"/>
    <w:rsid w:val="0052104A"/>
    <w:rsid w:val="00522E27"/>
    <w:rsid w:val="00522E41"/>
    <w:rsid w:val="00524B92"/>
    <w:rsid w:val="00531CA8"/>
    <w:rsid w:val="005327A7"/>
    <w:rsid w:val="0053331F"/>
    <w:rsid w:val="00534370"/>
    <w:rsid w:val="00543669"/>
    <w:rsid w:val="00544235"/>
    <w:rsid w:val="0054429B"/>
    <w:rsid w:val="00545342"/>
    <w:rsid w:val="0054785A"/>
    <w:rsid w:val="00547ED7"/>
    <w:rsid w:val="00550168"/>
    <w:rsid w:val="005526C8"/>
    <w:rsid w:val="00552BB1"/>
    <w:rsid w:val="0056079D"/>
    <w:rsid w:val="00560F76"/>
    <w:rsid w:val="00562943"/>
    <w:rsid w:val="005639B5"/>
    <w:rsid w:val="005660F0"/>
    <w:rsid w:val="0056686F"/>
    <w:rsid w:val="005749C3"/>
    <w:rsid w:val="0058317D"/>
    <w:rsid w:val="0058481D"/>
    <w:rsid w:val="00590773"/>
    <w:rsid w:val="00591DD4"/>
    <w:rsid w:val="00597618"/>
    <w:rsid w:val="005A0A2A"/>
    <w:rsid w:val="005A5930"/>
    <w:rsid w:val="005A70B6"/>
    <w:rsid w:val="005B46F9"/>
    <w:rsid w:val="005B5943"/>
    <w:rsid w:val="005C224B"/>
    <w:rsid w:val="005C2336"/>
    <w:rsid w:val="005C6160"/>
    <w:rsid w:val="005C7AC2"/>
    <w:rsid w:val="005D0514"/>
    <w:rsid w:val="005D08F0"/>
    <w:rsid w:val="005D37D6"/>
    <w:rsid w:val="005E493C"/>
    <w:rsid w:val="005E6A99"/>
    <w:rsid w:val="005F12B6"/>
    <w:rsid w:val="005F30C1"/>
    <w:rsid w:val="005F38F4"/>
    <w:rsid w:val="005F49AC"/>
    <w:rsid w:val="00604005"/>
    <w:rsid w:val="00604BE6"/>
    <w:rsid w:val="00605BD9"/>
    <w:rsid w:val="006069A2"/>
    <w:rsid w:val="006116CF"/>
    <w:rsid w:val="00616D92"/>
    <w:rsid w:val="00616FBC"/>
    <w:rsid w:val="006217A6"/>
    <w:rsid w:val="0062349A"/>
    <w:rsid w:val="006251AE"/>
    <w:rsid w:val="0062563C"/>
    <w:rsid w:val="00630D3E"/>
    <w:rsid w:val="0063308F"/>
    <w:rsid w:val="0063317D"/>
    <w:rsid w:val="006332AB"/>
    <w:rsid w:val="00635742"/>
    <w:rsid w:val="00635AD9"/>
    <w:rsid w:val="0064781A"/>
    <w:rsid w:val="00650423"/>
    <w:rsid w:val="006535CA"/>
    <w:rsid w:val="00655EC7"/>
    <w:rsid w:val="00662D1F"/>
    <w:rsid w:val="0066641D"/>
    <w:rsid w:val="00666C53"/>
    <w:rsid w:val="00670B0E"/>
    <w:rsid w:val="0067109C"/>
    <w:rsid w:val="006778C2"/>
    <w:rsid w:val="00682F65"/>
    <w:rsid w:val="006849EF"/>
    <w:rsid w:val="006A2680"/>
    <w:rsid w:val="006A35D5"/>
    <w:rsid w:val="006A64DF"/>
    <w:rsid w:val="006B40F8"/>
    <w:rsid w:val="006C153A"/>
    <w:rsid w:val="006C4F5A"/>
    <w:rsid w:val="006C6F2F"/>
    <w:rsid w:val="006D177F"/>
    <w:rsid w:val="006D2CAA"/>
    <w:rsid w:val="006E02B4"/>
    <w:rsid w:val="006E137F"/>
    <w:rsid w:val="006E14B6"/>
    <w:rsid w:val="006E21B0"/>
    <w:rsid w:val="006E43F5"/>
    <w:rsid w:val="006E4F81"/>
    <w:rsid w:val="006E7C9D"/>
    <w:rsid w:val="006F26B4"/>
    <w:rsid w:val="006F40A0"/>
    <w:rsid w:val="007038AD"/>
    <w:rsid w:val="0070439A"/>
    <w:rsid w:val="00705AA1"/>
    <w:rsid w:val="00705EE0"/>
    <w:rsid w:val="00712B14"/>
    <w:rsid w:val="00714917"/>
    <w:rsid w:val="00716FBD"/>
    <w:rsid w:val="00723085"/>
    <w:rsid w:val="00723BAF"/>
    <w:rsid w:val="00724442"/>
    <w:rsid w:val="007247F9"/>
    <w:rsid w:val="00726090"/>
    <w:rsid w:val="00731D15"/>
    <w:rsid w:val="0073663F"/>
    <w:rsid w:val="00736BDC"/>
    <w:rsid w:val="00740546"/>
    <w:rsid w:val="007411ED"/>
    <w:rsid w:val="00741B4F"/>
    <w:rsid w:val="00741DD0"/>
    <w:rsid w:val="007520BE"/>
    <w:rsid w:val="007521F0"/>
    <w:rsid w:val="00757538"/>
    <w:rsid w:val="0076227A"/>
    <w:rsid w:val="00762320"/>
    <w:rsid w:val="00764311"/>
    <w:rsid w:val="0076459F"/>
    <w:rsid w:val="00764A99"/>
    <w:rsid w:val="0076572A"/>
    <w:rsid w:val="00774619"/>
    <w:rsid w:val="00784686"/>
    <w:rsid w:val="007925C6"/>
    <w:rsid w:val="007A07D8"/>
    <w:rsid w:val="007A5ED0"/>
    <w:rsid w:val="007A739A"/>
    <w:rsid w:val="007A744A"/>
    <w:rsid w:val="007B1ABE"/>
    <w:rsid w:val="007B3DFD"/>
    <w:rsid w:val="007B5843"/>
    <w:rsid w:val="007B62E8"/>
    <w:rsid w:val="007C0A7C"/>
    <w:rsid w:val="007C15C4"/>
    <w:rsid w:val="007C7782"/>
    <w:rsid w:val="007C7F94"/>
    <w:rsid w:val="007D13F1"/>
    <w:rsid w:val="007D32C1"/>
    <w:rsid w:val="007D6B0D"/>
    <w:rsid w:val="007E58A6"/>
    <w:rsid w:val="007E65AC"/>
    <w:rsid w:val="007F033F"/>
    <w:rsid w:val="007F04F4"/>
    <w:rsid w:val="007F3536"/>
    <w:rsid w:val="00800631"/>
    <w:rsid w:val="008024FE"/>
    <w:rsid w:val="00802CFC"/>
    <w:rsid w:val="008130C7"/>
    <w:rsid w:val="0081513F"/>
    <w:rsid w:val="00815AFA"/>
    <w:rsid w:val="008166E9"/>
    <w:rsid w:val="00823C27"/>
    <w:rsid w:val="00824BD4"/>
    <w:rsid w:val="0083536F"/>
    <w:rsid w:val="00836756"/>
    <w:rsid w:val="00840C37"/>
    <w:rsid w:val="00841820"/>
    <w:rsid w:val="00842B6D"/>
    <w:rsid w:val="00844354"/>
    <w:rsid w:val="00844FB3"/>
    <w:rsid w:val="008559F5"/>
    <w:rsid w:val="00860F1B"/>
    <w:rsid w:val="008639BE"/>
    <w:rsid w:val="00863F32"/>
    <w:rsid w:val="00866365"/>
    <w:rsid w:val="008669B0"/>
    <w:rsid w:val="0087509C"/>
    <w:rsid w:val="008830FE"/>
    <w:rsid w:val="00892BA2"/>
    <w:rsid w:val="008944B4"/>
    <w:rsid w:val="008962D9"/>
    <w:rsid w:val="008A0AE0"/>
    <w:rsid w:val="008A79AF"/>
    <w:rsid w:val="008B1A9D"/>
    <w:rsid w:val="008B3D25"/>
    <w:rsid w:val="008B61F9"/>
    <w:rsid w:val="008C21A1"/>
    <w:rsid w:val="008C3A71"/>
    <w:rsid w:val="008C5CDB"/>
    <w:rsid w:val="008D69C0"/>
    <w:rsid w:val="008E7A87"/>
    <w:rsid w:val="008F2B73"/>
    <w:rsid w:val="008F43A6"/>
    <w:rsid w:val="008F44B5"/>
    <w:rsid w:val="008F4A7D"/>
    <w:rsid w:val="00901133"/>
    <w:rsid w:val="00905804"/>
    <w:rsid w:val="00911CBE"/>
    <w:rsid w:val="00911F45"/>
    <w:rsid w:val="00920C2A"/>
    <w:rsid w:val="00921938"/>
    <w:rsid w:val="00921958"/>
    <w:rsid w:val="00924512"/>
    <w:rsid w:val="00924E92"/>
    <w:rsid w:val="0093023F"/>
    <w:rsid w:val="0093475C"/>
    <w:rsid w:val="009351DB"/>
    <w:rsid w:val="00935B18"/>
    <w:rsid w:val="00936903"/>
    <w:rsid w:val="00940B67"/>
    <w:rsid w:val="009526AC"/>
    <w:rsid w:val="00967469"/>
    <w:rsid w:val="0097044A"/>
    <w:rsid w:val="009733D7"/>
    <w:rsid w:val="009753E7"/>
    <w:rsid w:val="00977D5B"/>
    <w:rsid w:val="00977E7A"/>
    <w:rsid w:val="009951AC"/>
    <w:rsid w:val="00997264"/>
    <w:rsid w:val="009977BF"/>
    <w:rsid w:val="009A4E9F"/>
    <w:rsid w:val="009A5D63"/>
    <w:rsid w:val="009A74FB"/>
    <w:rsid w:val="009B0B1E"/>
    <w:rsid w:val="009B2269"/>
    <w:rsid w:val="009B2AB3"/>
    <w:rsid w:val="009B75A6"/>
    <w:rsid w:val="009C0A7A"/>
    <w:rsid w:val="009D2963"/>
    <w:rsid w:val="009D5697"/>
    <w:rsid w:val="009D78B9"/>
    <w:rsid w:val="009E427B"/>
    <w:rsid w:val="009E429A"/>
    <w:rsid w:val="009E7FC9"/>
    <w:rsid w:val="009F0225"/>
    <w:rsid w:val="009F1A6C"/>
    <w:rsid w:val="009F5CBC"/>
    <w:rsid w:val="009F6D7D"/>
    <w:rsid w:val="009F6D9F"/>
    <w:rsid w:val="00A01075"/>
    <w:rsid w:val="00A01277"/>
    <w:rsid w:val="00A01820"/>
    <w:rsid w:val="00A02FEC"/>
    <w:rsid w:val="00A0481A"/>
    <w:rsid w:val="00A04E16"/>
    <w:rsid w:val="00A12FD2"/>
    <w:rsid w:val="00A14F30"/>
    <w:rsid w:val="00A16677"/>
    <w:rsid w:val="00A16703"/>
    <w:rsid w:val="00A2191A"/>
    <w:rsid w:val="00A264A5"/>
    <w:rsid w:val="00A26E9A"/>
    <w:rsid w:val="00A3159E"/>
    <w:rsid w:val="00A33AFD"/>
    <w:rsid w:val="00A34C96"/>
    <w:rsid w:val="00A36929"/>
    <w:rsid w:val="00A3760F"/>
    <w:rsid w:val="00A376AB"/>
    <w:rsid w:val="00A400FD"/>
    <w:rsid w:val="00A405B7"/>
    <w:rsid w:val="00A416BC"/>
    <w:rsid w:val="00A4210C"/>
    <w:rsid w:val="00A42B0C"/>
    <w:rsid w:val="00A430F0"/>
    <w:rsid w:val="00A448C1"/>
    <w:rsid w:val="00A46E6C"/>
    <w:rsid w:val="00A47C42"/>
    <w:rsid w:val="00A52A00"/>
    <w:rsid w:val="00A5392B"/>
    <w:rsid w:val="00A53C86"/>
    <w:rsid w:val="00A559AE"/>
    <w:rsid w:val="00A61DBF"/>
    <w:rsid w:val="00A62D48"/>
    <w:rsid w:val="00A645E4"/>
    <w:rsid w:val="00A66D94"/>
    <w:rsid w:val="00A704BB"/>
    <w:rsid w:val="00A72BC9"/>
    <w:rsid w:val="00A757FD"/>
    <w:rsid w:val="00A75852"/>
    <w:rsid w:val="00A7586F"/>
    <w:rsid w:val="00A77582"/>
    <w:rsid w:val="00A8050A"/>
    <w:rsid w:val="00A80EFB"/>
    <w:rsid w:val="00A83224"/>
    <w:rsid w:val="00A863CC"/>
    <w:rsid w:val="00A87D9C"/>
    <w:rsid w:val="00A90B89"/>
    <w:rsid w:val="00A92EBE"/>
    <w:rsid w:val="00A93DD6"/>
    <w:rsid w:val="00AA62AE"/>
    <w:rsid w:val="00AA774D"/>
    <w:rsid w:val="00AA7AA0"/>
    <w:rsid w:val="00AB0811"/>
    <w:rsid w:val="00AB12D3"/>
    <w:rsid w:val="00AB3356"/>
    <w:rsid w:val="00AB4A74"/>
    <w:rsid w:val="00AB5D20"/>
    <w:rsid w:val="00AC27F7"/>
    <w:rsid w:val="00AC44B1"/>
    <w:rsid w:val="00AD056A"/>
    <w:rsid w:val="00AD13F3"/>
    <w:rsid w:val="00AD1A8D"/>
    <w:rsid w:val="00AE1989"/>
    <w:rsid w:val="00AE6EE1"/>
    <w:rsid w:val="00AE735A"/>
    <w:rsid w:val="00AF1CB9"/>
    <w:rsid w:val="00AF41E3"/>
    <w:rsid w:val="00AF5361"/>
    <w:rsid w:val="00AF60A8"/>
    <w:rsid w:val="00AF7420"/>
    <w:rsid w:val="00AF7B16"/>
    <w:rsid w:val="00AF7DC2"/>
    <w:rsid w:val="00B02E77"/>
    <w:rsid w:val="00B02F78"/>
    <w:rsid w:val="00B03CB1"/>
    <w:rsid w:val="00B10D5D"/>
    <w:rsid w:val="00B11FB3"/>
    <w:rsid w:val="00B143B2"/>
    <w:rsid w:val="00B17083"/>
    <w:rsid w:val="00B17FE4"/>
    <w:rsid w:val="00B353D9"/>
    <w:rsid w:val="00B37085"/>
    <w:rsid w:val="00B374C9"/>
    <w:rsid w:val="00B54948"/>
    <w:rsid w:val="00B62FBA"/>
    <w:rsid w:val="00B646D4"/>
    <w:rsid w:val="00B65461"/>
    <w:rsid w:val="00B748C2"/>
    <w:rsid w:val="00B8568A"/>
    <w:rsid w:val="00B87295"/>
    <w:rsid w:val="00B90B86"/>
    <w:rsid w:val="00B91DA0"/>
    <w:rsid w:val="00B9447E"/>
    <w:rsid w:val="00B957FA"/>
    <w:rsid w:val="00B95829"/>
    <w:rsid w:val="00B9596A"/>
    <w:rsid w:val="00B96E2A"/>
    <w:rsid w:val="00BA1730"/>
    <w:rsid w:val="00BA4BA1"/>
    <w:rsid w:val="00BB2D1F"/>
    <w:rsid w:val="00BB3CD7"/>
    <w:rsid w:val="00BB489C"/>
    <w:rsid w:val="00BB67E1"/>
    <w:rsid w:val="00BC16AD"/>
    <w:rsid w:val="00BD09A6"/>
    <w:rsid w:val="00BD21CE"/>
    <w:rsid w:val="00BE4EFC"/>
    <w:rsid w:val="00BF4D91"/>
    <w:rsid w:val="00BF766D"/>
    <w:rsid w:val="00C03C9D"/>
    <w:rsid w:val="00C05869"/>
    <w:rsid w:val="00C06C17"/>
    <w:rsid w:val="00C077FA"/>
    <w:rsid w:val="00C14475"/>
    <w:rsid w:val="00C16135"/>
    <w:rsid w:val="00C16C8A"/>
    <w:rsid w:val="00C25A58"/>
    <w:rsid w:val="00C27FB1"/>
    <w:rsid w:val="00C31DE4"/>
    <w:rsid w:val="00C34F93"/>
    <w:rsid w:val="00C36567"/>
    <w:rsid w:val="00C36DF7"/>
    <w:rsid w:val="00C40592"/>
    <w:rsid w:val="00C41343"/>
    <w:rsid w:val="00C430E9"/>
    <w:rsid w:val="00C4368D"/>
    <w:rsid w:val="00C43908"/>
    <w:rsid w:val="00C455D8"/>
    <w:rsid w:val="00C46018"/>
    <w:rsid w:val="00C50754"/>
    <w:rsid w:val="00C5107B"/>
    <w:rsid w:val="00C5399C"/>
    <w:rsid w:val="00C60884"/>
    <w:rsid w:val="00C63E4B"/>
    <w:rsid w:val="00C71658"/>
    <w:rsid w:val="00C716EC"/>
    <w:rsid w:val="00C74271"/>
    <w:rsid w:val="00C75FE4"/>
    <w:rsid w:val="00C7791F"/>
    <w:rsid w:val="00C820B4"/>
    <w:rsid w:val="00C83D14"/>
    <w:rsid w:val="00C92049"/>
    <w:rsid w:val="00C9374E"/>
    <w:rsid w:val="00C97ACF"/>
    <w:rsid w:val="00CA1442"/>
    <w:rsid w:val="00CA361F"/>
    <w:rsid w:val="00CA4B6A"/>
    <w:rsid w:val="00CA53AF"/>
    <w:rsid w:val="00CA6A91"/>
    <w:rsid w:val="00CA6B4F"/>
    <w:rsid w:val="00CA6EDD"/>
    <w:rsid w:val="00CB7331"/>
    <w:rsid w:val="00CC225B"/>
    <w:rsid w:val="00CC5B3E"/>
    <w:rsid w:val="00CD4839"/>
    <w:rsid w:val="00CD50C9"/>
    <w:rsid w:val="00CD60C0"/>
    <w:rsid w:val="00CE1B37"/>
    <w:rsid w:val="00CE2754"/>
    <w:rsid w:val="00CE7BDC"/>
    <w:rsid w:val="00CF3252"/>
    <w:rsid w:val="00CF4DF6"/>
    <w:rsid w:val="00D0431A"/>
    <w:rsid w:val="00D05A6F"/>
    <w:rsid w:val="00D06A94"/>
    <w:rsid w:val="00D07432"/>
    <w:rsid w:val="00D13F1D"/>
    <w:rsid w:val="00D16B5C"/>
    <w:rsid w:val="00D172EB"/>
    <w:rsid w:val="00D177FA"/>
    <w:rsid w:val="00D2089B"/>
    <w:rsid w:val="00D215B3"/>
    <w:rsid w:val="00D248C0"/>
    <w:rsid w:val="00D25AB9"/>
    <w:rsid w:val="00D268DC"/>
    <w:rsid w:val="00D3326B"/>
    <w:rsid w:val="00D34CFB"/>
    <w:rsid w:val="00D41664"/>
    <w:rsid w:val="00D42573"/>
    <w:rsid w:val="00D4353E"/>
    <w:rsid w:val="00D45644"/>
    <w:rsid w:val="00D4603C"/>
    <w:rsid w:val="00D46612"/>
    <w:rsid w:val="00D46A85"/>
    <w:rsid w:val="00D50E40"/>
    <w:rsid w:val="00D51B2C"/>
    <w:rsid w:val="00D5427A"/>
    <w:rsid w:val="00D5610E"/>
    <w:rsid w:val="00D626FD"/>
    <w:rsid w:val="00D63DEB"/>
    <w:rsid w:val="00D742E6"/>
    <w:rsid w:val="00D750A3"/>
    <w:rsid w:val="00D7698B"/>
    <w:rsid w:val="00D80176"/>
    <w:rsid w:val="00D8223F"/>
    <w:rsid w:val="00D922F6"/>
    <w:rsid w:val="00D9397B"/>
    <w:rsid w:val="00D9471C"/>
    <w:rsid w:val="00D97E11"/>
    <w:rsid w:val="00DA13AE"/>
    <w:rsid w:val="00DA4A43"/>
    <w:rsid w:val="00DA77A7"/>
    <w:rsid w:val="00DB1857"/>
    <w:rsid w:val="00DC0BD0"/>
    <w:rsid w:val="00DC4022"/>
    <w:rsid w:val="00DC48F3"/>
    <w:rsid w:val="00DC5883"/>
    <w:rsid w:val="00DC5CA9"/>
    <w:rsid w:val="00DE2FEE"/>
    <w:rsid w:val="00DE30C5"/>
    <w:rsid w:val="00DF3520"/>
    <w:rsid w:val="00DF6A00"/>
    <w:rsid w:val="00E002D2"/>
    <w:rsid w:val="00E00DA2"/>
    <w:rsid w:val="00E0194F"/>
    <w:rsid w:val="00E10192"/>
    <w:rsid w:val="00E157E7"/>
    <w:rsid w:val="00E15E8B"/>
    <w:rsid w:val="00E23327"/>
    <w:rsid w:val="00E25B7F"/>
    <w:rsid w:val="00E34054"/>
    <w:rsid w:val="00E370A2"/>
    <w:rsid w:val="00E37225"/>
    <w:rsid w:val="00E3774A"/>
    <w:rsid w:val="00E406F0"/>
    <w:rsid w:val="00E42CB5"/>
    <w:rsid w:val="00E446AD"/>
    <w:rsid w:val="00E517E7"/>
    <w:rsid w:val="00E56789"/>
    <w:rsid w:val="00E5728F"/>
    <w:rsid w:val="00E64D24"/>
    <w:rsid w:val="00E65435"/>
    <w:rsid w:val="00E73DB6"/>
    <w:rsid w:val="00E81C32"/>
    <w:rsid w:val="00E8378D"/>
    <w:rsid w:val="00E84440"/>
    <w:rsid w:val="00E851EE"/>
    <w:rsid w:val="00EA12C9"/>
    <w:rsid w:val="00EA25A8"/>
    <w:rsid w:val="00EA417A"/>
    <w:rsid w:val="00EA56D6"/>
    <w:rsid w:val="00EA6692"/>
    <w:rsid w:val="00EB5324"/>
    <w:rsid w:val="00EC00A5"/>
    <w:rsid w:val="00EC05C7"/>
    <w:rsid w:val="00EC1F0C"/>
    <w:rsid w:val="00EC6128"/>
    <w:rsid w:val="00ED0B2F"/>
    <w:rsid w:val="00ED7B7D"/>
    <w:rsid w:val="00EE6755"/>
    <w:rsid w:val="00EF05D3"/>
    <w:rsid w:val="00EF1002"/>
    <w:rsid w:val="00EF2861"/>
    <w:rsid w:val="00EF5FC7"/>
    <w:rsid w:val="00EF6969"/>
    <w:rsid w:val="00F02483"/>
    <w:rsid w:val="00F048AE"/>
    <w:rsid w:val="00F051F5"/>
    <w:rsid w:val="00F05536"/>
    <w:rsid w:val="00F0597E"/>
    <w:rsid w:val="00F107FF"/>
    <w:rsid w:val="00F137CD"/>
    <w:rsid w:val="00F1396C"/>
    <w:rsid w:val="00F16BE6"/>
    <w:rsid w:val="00F17D9F"/>
    <w:rsid w:val="00F255EC"/>
    <w:rsid w:val="00F30397"/>
    <w:rsid w:val="00F3250D"/>
    <w:rsid w:val="00F33FCD"/>
    <w:rsid w:val="00F358A7"/>
    <w:rsid w:val="00F36AC5"/>
    <w:rsid w:val="00F37D85"/>
    <w:rsid w:val="00F41CA8"/>
    <w:rsid w:val="00F437C0"/>
    <w:rsid w:val="00F441FA"/>
    <w:rsid w:val="00F45382"/>
    <w:rsid w:val="00F54E4E"/>
    <w:rsid w:val="00F5783B"/>
    <w:rsid w:val="00F6245E"/>
    <w:rsid w:val="00F67DD6"/>
    <w:rsid w:val="00F701D4"/>
    <w:rsid w:val="00F7225E"/>
    <w:rsid w:val="00F825BB"/>
    <w:rsid w:val="00F861A1"/>
    <w:rsid w:val="00F91A69"/>
    <w:rsid w:val="00F939FE"/>
    <w:rsid w:val="00FA0CBB"/>
    <w:rsid w:val="00FA2D8B"/>
    <w:rsid w:val="00FA5B7D"/>
    <w:rsid w:val="00FA650E"/>
    <w:rsid w:val="00FB0FA5"/>
    <w:rsid w:val="00FB56F3"/>
    <w:rsid w:val="00FB5FCA"/>
    <w:rsid w:val="00FC4652"/>
    <w:rsid w:val="00FC5316"/>
    <w:rsid w:val="00FD1900"/>
    <w:rsid w:val="00FE207E"/>
    <w:rsid w:val="00FE6E34"/>
    <w:rsid w:val="00FF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1D8CE"/>
  <w15:chartTrackingRefBased/>
  <w15:docId w15:val="{22C15D40-1E6E-40E1-856B-1F336B4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A3"/>
    <w:rPr>
      <w:color w:val="404040" w:themeColor="text1" w:themeTint="BF"/>
      <w:sz w:val="24"/>
      <w:szCs w:val="20"/>
    </w:rPr>
  </w:style>
  <w:style w:type="paragraph" w:styleId="Heading1">
    <w:name w:val="heading 1"/>
    <w:basedOn w:val="Normal"/>
    <w:next w:val="Normal"/>
    <w:link w:val="Heading1Char"/>
    <w:uiPriority w:val="4"/>
    <w:qFormat/>
    <w:rsid w:val="00D5427A"/>
    <w:pPr>
      <w:keepNext/>
      <w:keepLines/>
      <w:spacing w:before="480"/>
      <w:outlineLvl w:val="0"/>
    </w:pPr>
    <w:rPr>
      <w:rFonts w:asciiTheme="majorHAnsi" w:eastAsiaTheme="majorEastAsia" w:hAnsiTheme="majorHAnsi" w:cstheme="majorBidi"/>
      <w:color w:val="629DD1" w:themeColor="accent2"/>
      <w:sz w:val="32"/>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D5427A"/>
    <w:rPr>
      <w:rFonts w:asciiTheme="majorHAnsi" w:eastAsiaTheme="majorEastAsia" w:hAnsiTheme="majorHAnsi" w:cstheme="majorBidi"/>
      <w:color w:val="629DD1" w:themeColor="accent2"/>
      <w:sz w:val="32"/>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4A66AC" w:themeColor="accent1"/>
      <w:sz w:val="24"/>
      <w:szCs w:val="20"/>
    </w:rPr>
  </w:style>
  <w:style w:type="paragraph" w:styleId="Footer">
    <w:name w:val="footer"/>
    <w:basedOn w:val="Normal"/>
    <w:link w:val="FooterChar"/>
    <w:uiPriority w:val="99"/>
    <w:unhideWhenUsed/>
    <w:qFormat/>
    <w:pPr>
      <w:spacing w:after="0" w:line="240" w:lineRule="auto"/>
      <w:jc w:val="right"/>
    </w:pPr>
    <w:rPr>
      <w:color w:val="4A66AC" w:themeColor="accent1"/>
    </w:rPr>
  </w:style>
  <w:style w:type="character" w:customStyle="1" w:styleId="FooterChar">
    <w:name w:val="Footer Char"/>
    <w:basedOn w:val="DefaultParagraphFont"/>
    <w:link w:val="Footer"/>
    <w:uiPriority w:val="99"/>
    <w:rPr>
      <w:color w:val="4A66AC"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semiHidden/>
    <w:qFormat/>
    <w:rsid w:val="00C50754"/>
    <w:pPr>
      <w:ind w:left="720"/>
      <w:contextualSpacing/>
    </w:pPr>
  </w:style>
  <w:style w:type="paragraph" w:customStyle="1" w:styleId="Subheading">
    <w:name w:val="Sub heading"/>
    <w:basedOn w:val="Normal"/>
    <w:link w:val="SubheadingChar"/>
    <w:qFormat/>
    <w:rsid w:val="00A376AB"/>
    <w:rPr>
      <w:rFonts w:ascii="Franklin Gothic Medium Cond" w:hAnsi="Franklin Gothic Medium Cond"/>
      <w:color w:val="242852" w:themeColor="text2"/>
      <w:sz w:val="28"/>
      <w:szCs w:val="28"/>
    </w:rPr>
  </w:style>
  <w:style w:type="character" w:customStyle="1" w:styleId="SubheadingChar">
    <w:name w:val="Sub heading Char"/>
    <w:basedOn w:val="DefaultParagraphFont"/>
    <w:link w:val="Subheading"/>
    <w:rsid w:val="00A376AB"/>
    <w:rPr>
      <w:rFonts w:ascii="Franklin Gothic Medium Cond" w:hAnsi="Franklin Gothic Medium Cond"/>
      <w:color w:val="242852" w:themeColor="text2"/>
      <w:sz w:val="28"/>
      <w:szCs w:val="28"/>
    </w:rPr>
  </w:style>
  <w:style w:type="character" w:styleId="Hyperlink">
    <w:name w:val="Hyperlink"/>
    <w:basedOn w:val="DefaultParagraphFont"/>
    <w:uiPriority w:val="99"/>
    <w:unhideWhenUsed/>
    <w:rsid w:val="007D6B0D"/>
    <w:rPr>
      <w:color w:val="9454C3" w:themeColor="hyperlink"/>
      <w:u w:val="single"/>
    </w:rPr>
  </w:style>
  <w:style w:type="character" w:styleId="UnresolvedMention">
    <w:name w:val="Unresolved Mention"/>
    <w:basedOn w:val="DefaultParagraphFont"/>
    <w:uiPriority w:val="99"/>
    <w:semiHidden/>
    <w:unhideWhenUsed/>
    <w:rsid w:val="007D6B0D"/>
    <w:rPr>
      <w:color w:val="605E5C"/>
      <w:shd w:val="clear" w:color="auto" w:fill="E1DFDD"/>
    </w:rPr>
  </w:style>
  <w:style w:type="character" w:customStyle="1" w:styleId="il">
    <w:name w:val="il"/>
    <w:basedOn w:val="DefaultParagraphFont"/>
    <w:rsid w:val="00A8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1678">
      <w:bodyDiv w:val="1"/>
      <w:marLeft w:val="0"/>
      <w:marRight w:val="0"/>
      <w:marTop w:val="0"/>
      <w:marBottom w:val="0"/>
      <w:divBdr>
        <w:top w:val="none" w:sz="0" w:space="0" w:color="auto"/>
        <w:left w:val="none" w:sz="0" w:space="0" w:color="auto"/>
        <w:bottom w:val="none" w:sz="0" w:space="0" w:color="auto"/>
        <w:right w:val="none" w:sz="0" w:space="0" w:color="auto"/>
      </w:divBdr>
      <w:divsChild>
        <w:div w:id="174926982">
          <w:marLeft w:val="0"/>
          <w:marRight w:val="0"/>
          <w:marTop w:val="0"/>
          <w:marBottom w:val="0"/>
          <w:divBdr>
            <w:top w:val="none" w:sz="0" w:space="0" w:color="auto"/>
            <w:left w:val="none" w:sz="0" w:space="0" w:color="auto"/>
            <w:bottom w:val="none" w:sz="0" w:space="0" w:color="auto"/>
            <w:right w:val="none" w:sz="0" w:space="0" w:color="auto"/>
          </w:divBdr>
        </w:div>
      </w:divsChild>
    </w:div>
    <w:div w:id="1118068569">
      <w:bodyDiv w:val="1"/>
      <w:marLeft w:val="0"/>
      <w:marRight w:val="0"/>
      <w:marTop w:val="0"/>
      <w:marBottom w:val="0"/>
      <w:divBdr>
        <w:top w:val="none" w:sz="0" w:space="0" w:color="auto"/>
        <w:left w:val="none" w:sz="0" w:space="0" w:color="auto"/>
        <w:bottom w:val="none" w:sz="0" w:space="0" w:color="auto"/>
        <w:right w:val="none" w:sz="0" w:space="0" w:color="auto"/>
      </w:divBdr>
      <w:divsChild>
        <w:div w:id="1065034599">
          <w:marLeft w:val="0"/>
          <w:marRight w:val="0"/>
          <w:marTop w:val="0"/>
          <w:marBottom w:val="0"/>
          <w:divBdr>
            <w:top w:val="none" w:sz="0" w:space="0" w:color="auto"/>
            <w:left w:val="none" w:sz="0" w:space="0" w:color="auto"/>
            <w:bottom w:val="none" w:sz="0" w:space="0" w:color="auto"/>
            <w:right w:val="none" w:sz="0" w:space="0" w:color="auto"/>
          </w:divBdr>
        </w:div>
        <w:div w:id="1046105017">
          <w:marLeft w:val="0"/>
          <w:marRight w:val="0"/>
          <w:marTop w:val="0"/>
          <w:marBottom w:val="0"/>
          <w:divBdr>
            <w:top w:val="none" w:sz="0" w:space="0" w:color="auto"/>
            <w:left w:val="none" w:sz="0" w:space="0" w:color="auto"/>
            <w:bottom w:val="none" w:sz="0" w:space="0" w:color="auto"/>
            <w:right w:val="none" w:sz="0" w:space="0" w:color="auto"/>
          </w:divBdr>
        </w:div>
        <w:div w:id="492721354">
          <w:marLeft w:val="0"/>
          <w:marRight w:val="0"/>
          <w:marTop w:val="0"/>
          <w:marBottom w:val="0"/>
          <w:divBdr>
            <w:top w:val="none" w:sz="0" w:space="0" w:color="auto"/>
            <w:left w:val="none" w:sz="0" w:space="0" w:color="auto"/>
            <w:bottom w:val="none" w:sz="0" w:space="0" w:color="auto"/>
            <w:right w:val="none" w:sz="0" w:space="0" w:color="auto"/>
          </w:divBdr>
        </w:div>
        <w:div w:id="1469787480">
          <w:marLeft w:val="0"/>
          <w:marRight w:val="0"/>
          <w:marTop w:val="0"/>
          <w:marBottom w:val="0"/>
          <w:divBdr>
            <w:top w:val="none" w:sz="0" w:space="0" w:color="auto"/>
            <w:left w:val="none" w:sz="0" w:space="0" w:color="auto"/>
            <w:bottom w:val="none" w:sz="0" w:space="0" w:color="auto"/>
            <w:right w:val="none" w:sz="0" w:space="0" w:color="auto"/>
          </w:divBdr>
        </w:div>
        <w:div w:id="548148649">
          <w:marLeft w:val="0"/>
          <w:marRight w:val="0"/>
          <w:marTop w:val="0"/>
          <w:marBottom w:val="0"/>
          <w:divBdr>
            <w:top w:val="none" w:sz="0" w:space="0" w:color="auto"/>
            <w:left w:val="none" w:sz="0" w:space="0" w:color="auto"/>
            <w:bottom w:val="none" w:sz="0" w:space="0" w:color="auto"/>
            <w:right w:val="none" w:sz="0" w:space="0" w:color="auto"/>
          </w:divBdr>
        </w:div>
        <w:div w:id="2091467408">
          <w:marLeft w:val="0"/>
          <w:marRight w:val="0"/>
          <w:marTop w:val="0"/>
          <w:marBottom w:val="0"/>
          <w:divBdr>
            <w:top w:val="none" w:sz="0" w:space="0" w:color="auto"/>
            <w:left w:val="none" w:sz="0" w:space="0" w:color="auto"/>
            <w:bottom w:val="none" w:sz="0" w:space="0" w:color="auto"/>
            <w:right w:val="none" w:sz="0" w:space="0" w:color="auto"/>
          </w:divBdr>
        </w:div>
        <w:div w:id="72915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10.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80833CB224C78BB4163CC1CECA2D7"/>
        <w:category>
          <w:name w:val="General"/>
          <w:gallery w:val="placeholder"/>
        </w:category>
        <w:types>
          <w:type w:val="bbPlcHdr"/>
        </w:types>
        <w:behaviors>
          <w:behavior w:val="content"/>
        </w:behaviors>
        <w:guid w:val="{59A526D6-F6B8-4D1A-ADD0-FED3987E1109}"/>
      </w:docPartPr>
      <w:docPartBody>
        <w:p w:rsidR="006D3868" w:rsidRDefault="009F280C">
          <w:pPr>
            <w:pStyle w:val="16780833CB224C78BB4163CC1CECA2D7"/>
          </w:pPr>
          <w:r w:rsidRPr="000102B6">
            <w:t>In Attendance</w:t>
          </w:r>
        </w:p>
      </w:docPartBody>
    </w:docPart>
    <w:docPart>
      <w:docPartPr>
        <w:name w:val="13F26626BA254F3582DC86217D2FA3A4"/>
        <w:category>
          <w:name w:val="General"/>
          <w:gallery w:val="placeholder"/>
        </w:category>
        <w:types>
          <w:type w:val="bbPlcHdr"/>
        </w:types>
        <w:behaviors>
          <w:behavior w:val="content"/>
        </w:behaviors>
        <w:guid w:val="{749B13CB-1100-4F7F-8263-E8F72227C7D6}"/>
      </w:docPartPr>
      <w:docPartBody>
        <w:p w:rsidR="006D3868" w:rsidRDefault="009F280C">
          <w:pPr>
            <w:pStyle w:val="13F26626BA254F3582DC86217D2FA3A4"/>
          </w:pPr>
          <w:r w:rsidRPr="00CA6B4F">
            <w:t>Approval of Minutes</w:t>
          </w:r>
        </w:p>
      </w:docPartBody>
    </w:docPart>
    <w:docPart>
      <w:docPartPr>
        <w:name w:val="77A0DB15C6DC465499399EBA80B3BA6B"/>
        <w:category>
          <w:name w:val="General"/>
          <w:gallery w:val="placeholder"/>
        </w:category>
        <w:types>
          <w:type w:val="bbPlcHdr"/>
        </w:types>
        <w:behaviors>
          <w:behavior w:val="content"/>
        </w:behaviors>
        <w:guid w:val="{DEEB0C85-79CF-4FCE-A5EB-8B41B3C0B8ED}"/>
      </w:docPartPr>
      <w:docPartBody>
        <w:p w:rsidR="004943C3" w:rsidRDefault="006D3868" w:rsidP="006D3868">
          <w:pPr>
            <w:pStyle w:val="77A0DB15C6DC465499399EBA80B3BA6B"/>
          </w:pPr>
          <w:r w:rsidRPr="00CA6B4F">
            <w:t>Principal’s Report</w:t>
          </w:r>
        </w:p>
      </w:docPartBody>
    </w:docPart>
    <w:docPart>
      <w:docPartPr>
        <w:name w:val="9BAFB34DD90E4969A36283F16F2CDD4E"/>
        <w:category>
          <w:name w:val="General"/>
          <w:gallery w:val="placeholder"/>
        </w:category>
        <w:types>
          <w:type w:val="bbPlcHdr"/>
        </w:types>
        <w:behaviors>
          <w:behavior w:val="content"/>
        </w:behaviors>
        <w:guid w:val="{6DEB30BD-158A-4056-A019-003EB300ABCB}"/>
      </w:docPartPr>
      <w:docPartBody>
        <w:p w:rsidR="00257255" w:rsidRDefault="00FB5A42" w:rsidP="00FB5A42">
          <w:pPr>
            <w:pStyle w:val="9BAFB34DD90E4969A36283F16F2CDD4E"/>
          </w:pPr>
          <w:r w:rsidRPr="00CA6B4F">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818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C"/>
    <w:rsid w:val="001F39DF"/>
    <w:rsid w:val="00257255"/>
    <w:rsid w:val="002C35BE"/>
    <w:rsid w:val="002E6E77"/>
    <w:rsid w:val="003F36BA"/>
    <w:rsid w:val="004343A0"/>
    <w:rsid w:val="004943C3"/>
    <w:rsid w:val="004F521B"/>
    <w:rsid w:val="00573CF9"/>
    <w:rsid w:val="006D3868"/>
    <w:rsid w:val="007A65A7"/>
    <w:rsid w:val="009F280C"/>
    <w:rsid w:val="00AC5F87"/>
    <w:rsid w:val="00D401ED"/>
    <w:rsid w:val="00EB1FB1"/>
    <w:rsid w:val="00FB5A42"/>
    <w:rsid w:val="00FF50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780833CB224C78BB4163CC1CECA2D7">
    <w:name w:val="16780833CB224C78BB4163CC1CECA2D7"/>
  </w:style>
  <w:style w:type="paragraph" w:customStyle="1" w:styleId="13F26626BA254F3582DC86217D2FA3A4">
    <w:name w:val="13F26626BA254F3582DC86217D2FA3A4"/>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rsid w:val="00FB5A42"/>
    <w:pPr>
      <w:numPr>
        <w:numId w:val="1"/>
      </w:numPr>
      <w:spacing w:before="100" w:after="100" w:line="240" w:lineRule="auto"/>
      <w:contextualSpacing/>
    </w:pPr>
    <w:rPr>
      <w:color w:val="404040" w:themeColor="text1" w:themeTint="BF"/>
      <w:sz w:val="24"/>
      <w:szCs w:val="21"/>
      <w:lang w:eastAsia="ja-JP"/>
    </w:rPr>
  </w:style>
  <w:style w:type="paragraph" w:customStyle="1" w:styleId="77A0DB15C6DC465499399EBA80B3BA6B">
    <w:name w:val="77A0DB15C6DC465499399EBA80B3BA6B"/>
    <w:rsid w:val="006D3868"/>
  </w:style>
  <w:style w:type="paragraph" w:customStyle="1" w:styleId="9BAFB34DD90E4969A36283F16F2CDD4E">
    <w:name w:val="9BAFB34DD90E4969A36283F16F2CDD4E"/>
    <w:rsid w:val="00FB5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6652C-718E-450F-8285-2D404686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McCrindle</dc:creator>
  <cp:keywords/>
  <dc:description/>
  <cp:lastModifiedBy>Chelsea Tullio</cp:lastModifiedBy>
  <cp:revision>2</cp:revision>
  <dcterms:created xsi:type="dcterms:W3CDTF">2023-10-23T15:11:00Z</dcterms:created>
  <dcterms:modified xsi:type="dcterms:W3CDTF">2023-10-23T15:11:00Z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